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FDE6" w14:textId="6903AACA" w:rsidR="00C075EE" w:rsidRPr="006C6035" w:rsidRDefault="00EB2CAC" w:rsidP="00D61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A5EF7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D5FDB" wp14:editId="5724C538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1247775" cy="10001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331A2" w14:textId="77777777" w:rsidR="00233947" w:rsidRPr="000105F1" w:rsidRDefault="00233947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NOTA: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D5F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.05pt;margin-top:-.2pt;width:98.25pt;height:78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">
                <v:textbox>
                  <w:txbxContent>
                    <w:p w14:paraId="47D331A2" w14:textId="77777777" w:rsidR="00233947" w:rsidRPr="000105F1" w:rsidRDefault="00233947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NOTA: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5F1" w:rsidRPr="00AA5EF7">
        <w:rPr>
          <w:rFonts w:asciiTheme="minorHAnsi" w:hAnsiTheme="minorHAnsi"/>
          <w:noProof/>
          <w:sz w:val="24"/>
          <w:szCs w:val="24"/>
          <w:lang w:val="es-CL" w:eastAsia="es-CL"/>
        </w:rPr>
        <w:drawing>
          <wp:inline distT="0" distB="0" distL="0" distR="0" wp14:anchorId="1650B0BB" wp14:editId="3098BDB7">
            <wp:extent cx="1038225" cy="1009650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5F1" w:rsidRPr="00AA5EF7">
        <w:rPr>
          <w:rFonts w:asciiTheme="minorHAnsi" w:hAnsiTheme="minorHAnsi"/>
          <w:b/>
          <w:sz w:val="24"/>
          <w:szCs w:val="24"/>
        </w:rPr>
        <w:t xml:space="preserve">      </w:t>
      </w:r>
      <w:r w:rsidR="00BA2812">
        <w:rPr>
          <w:rFonts w:asciiTheme="minorHAnsi" w:hAnsiTheme="minorHAnsi"/>
          <w:b/>
          <w:sz w:val="24"/>
          <w:szCs w:val="24"/>
        </w:rPr>
        <w:t xml:space="preserve">      </w:t>
      </w:r>
      <w:bookmarkStart w:id="0" w:name="_Hlk36382147"/>
      <w:r w:rsidR="00BA2812" w:rsidRPr="006C603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DOCUMENTO N°2 – FÍSICA- </w:t>
      </w:r>
      <w:r w:rsidR="0027636E" w:rsidRPr="006C6035">
        <w:rPr>
          <w:rFonts w:asciiTheme="minorHAnsi" w:hAnsiTheme="minorHAnsi" w:cstheme="minorHAnsi"/>
          <w:b/>
          <w:color w:val="FF0000"/>
          <w:sz w:val="28"/>
          <w:szCs w:val="28"/>
        </w:rPr>
        <w:t>1</w:t>
      </w:r>
      <w:r w:rsidR="00A453A6" w:rsidRPr="006C6035">
        <w:rPr>
          <w:rFonts w:asciiTheme="minorHAnsi" w:hAnsiTheme="minorHAnsi" w:cstheme="minorHAnsi"/>
          <w:b/>
          <w:color w:val="FF0000"/>
          <w:sz w:val="28"/>
          <w:szCs w:val="28"/>
        </w:rPr>
        <w:t>° MEDIO</w:t>
      </w:r>
      <w:r w:rsidR="00C075EE" w:rsidRPr="006C6035">
        <w:rPr>
          <w:rFonts w:asciiTheme="minorHAnsi" w:hAnsiTheme="minorHAnsi" w:cstheme="minorHAnsi"/>
          <w:color w:val="FF0000"/>
          <w:sz w:val="28"/>
          <w:szCs w:val="28"/>
        </w:rPr>
        <w:t xml:space="preserve">                                                             </w:t>
      </w:r>
      <w:r w:rsidR="00A453A6" w:rsidRPr="006C6035">
        <w:rPr>
          <w:rFonts w:asciiTheme="minorHAnsi" w:hAnsiTheme="minorHAnsi" w:cstheme="minorHAnsi"/>
          <w:color w:val="FF0000"/>
          <w:sz w:val="28"/>
          <w:szCs w:val="28"/>
        </w:rPr>
        <w:t xml:space="preserve">                        </w:t>
      </w:r>
      <w:r w:rsidR="00C075EE" w:rsidRPr="006C6035">
        <w:rPr>
          <w:rFonts w:asciiTheme="minorHAnsi" w:hAnsiTheme="minorHAnsi" w:cstheme="minorHAnsi"/>
          <w:color w:val="FF0000"/>
          <w:sz w:val="28"/>
          <w:szCs w:val="28"/>
        </w:rPr>
        <w:t xml:space="preserve">                                                                                        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913"/>
        <w:gridCol w:w="3515"/>
      </w:tblGrid>
      <w:tr w:rsidR="000105F1" w:rsidRPr="006C6035" w14:paraId="6A4B4F92" w14:textId="77777777" w:rsidTr="00A36D76">
        <w:trPr>
          <w:trHeight w:val="556"/>
        </w:trPr>
        <w:tc>
          <w:tcPr>
            <w:tcW w:w="6887" w:type="dxa"/>
            <w:gridSpan w:val="2"/>
            <w:shd w:val="clear" w:color="auto" w:fill="auto"/>
          </w:tcPr>
          <w:p w14:paraId="5B5319E0" w14:textId="77777777" w:rsidR="00CC34DA" w:rsidRPr="006C6035" w:rsidRDefault="00C075EE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NOMBRE ALUMNO:</w:t>
            </w:r>
          </w:p>
          <w:p w14:paraId="1E147E7E" w14:textId="77777777" w:rsidR="00CC34DA" w:rsidRPr="006C6035" w:rsidRDefault="00CC34DA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34572A1" w14:textId="77777777" w:rsidR="00C075EE" w:rsidRPr="006C6035" w:rsidRDefault="00C075EE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FECHA:</w:t>
            </w:r>
          </w:p>
        </w:tc>
      </w:tr>
      <w:tr w:rsidR="00FB3B99" w:rsidRPr="006C6035" w14:paraId="25B5FA11" w14:textId="77777777" w:rsidTr="00A36D76">
        <w:trPr>
          <w:trHeight w:val="542"/>
        </w:trPr>
        <w:tc>
          <w:tcPr>
            <w:tcW w:w="5877" w:type="dxa"/>
            <w:shd w:val="clear" w:color="auto" w:fill="auto"/>
          </w:tcPr>
          <w:p w14:paraId="66388002" w14:textId="3A68C915" w:rsidR="00C075EE" w:rsidRPr="006C6035" w:rsidRDefault="00C075EE" w:rsidP="00D619EA">
            <w:pPr>
              <w:spacing w:after="0" w:line="240" w:lineRule="auto"/>
              <w:ind w:right="10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  <w:r w:rsidR="003469E4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53383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3469E4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°</w:t>
            </w:r>
          </w:p>
          <w:p w14:paraId="2093C31E" w14:textId="77777777" w:rsidR="00CC34DA" w:rsidRPr="006C6035" w:rsidRDefault="00CC34DA" w:rsidP="00D619EA">
            <w:pPr>
              <w:spacing w:after="0" w:line="240" w:lineRule="auto"/>
              <w:ind w:right="10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14:paraId="5FB10913" w14:textId="1B8BABAA" w:rsidR="00C075EE" w:rsidRPr="006C6035" w:rsidRDefault="00492536" w:rsidP="00D619EA">
            <w:pPr>
              <w:spacing w:after="0" w:line="240" w:lineRule="auto"/>
              <w:ind w:right="10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  <w:r w:rsidR="006C44E3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PUNTOS</w:t>
            </w:r>
            <w:r w:rsidR="001A11F2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; 60% DE EXIGENCIA</w:t>
            </w:r>
          </w:p>
        </w:tc>
      </w:tr>
      <w:tr w:rsidR="00FB3B99" w:rsidRPr="006C6035" w14:paraId="30E429AA" w14:textId="77777777" w:rsidTr="00A36D76">
        <w:trPr>
          <w:trHeight w:val="285"/>
        </w:trPr>
        <w:tc>
          <w:tcPr>
            <w:tcW w:w="10667" w:type="dxa"/>
            <w:gridSpan w:val="3"/>
            <w:shd w:val="clear" w:color="auto" w:fill="auto"/>
          </w:tcPr>
          <w:p w14:paraId="514721AF" w14:textId="3235CE14" w:rsidR="009A0A55" w:rsidRPr="006C6035" w:rsidRDefault="00A453A6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UNIDAD</w:t>
            </w:r>
            <w:r w:rsidR="00492536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116F6F" w:rsidRPr="006C603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“Ondas: </w:t>
            </w:r>
            <w:r w:rsidR="00BA2812" w:rsidRPr="006C6035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116F6F" w:rsidRPr="006C6035">
              <w:rPr>
                <w:rFonts w:asciiTheme="minorHAnsi" w:hAnsiTheme="minorHAnsi" w:cstheme="minorHAnsi"/>
                <w:bCs/>
                <w:sz w:val="24"/>
                <w:szCs w:val="24"/>
              </w:rPr>
              <w:t>onido”</w:t>
            </w:r>
          </w:p>
        </w:tc>
      </w:tr>
      <w:tr w:rsidR="00FB3B99" w:rsidRPr="006C6035" w14:paraId="7D37129B" w14:textId="77777777" w:rsidTr="000E47C8">
        <w:trPr>
          <w:trHeight w:val="1220"/>
        </w:trPr>
        <w:tc>
          <w:tcPr>
            <w:tcW w:w="10667" w:type="dxa"/>
            <w:gridSpan w:val="3"/>
            <w:shd w:val="clear" w:color="auto" w:fill="auto"/>
          </w:tcPr>
          <w:p w14:paraId="3C1F3899" w14:textId="77777777" w:rsidR="009A0A55" w:rsidRPr="006C6035" w:rsidRDefault="009A0A55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CONTENIDO:</w:t>
            </w:r>
          </w:p>
          <w:p w14:paraId="7819CDFB" w14:textId="77777777" w:rsidR="00492536" w:rsidRPr="006C6035" w:rsidRDefault="00AC79FA" w:rsidP="001944D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Propiedades de las ondas: Refracción, Reflexión y difracción de</w:t>
            </w:r>
            <w:r w:rsidR="00BA2812"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 las ondas</w:t>
            </w: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391BDE97" w14:textId="58455D51" w:rsidR="00583DFE" w:rsidRPr="006C6035" w:rsidRDefault="00AC79FA" w:rsidP="001944D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Elementos temporales de una onda.</w:t>
            </w:r>
          </w:p>
        </w:tc>
      </w:tr>
      <w:tr w:rsidR="00FB3B99" w:rsidRPr="006C6035" w14:paraId="262C486E" w14:textId="77777777" w:rsidTr="00A36D76">
        <w:trPr>
          <w:trHeight w:val="556"/>
        </w:trPr>
        <w:tc>
          <w:tcPr>
            <w:tcW w:w="10667" w:type="dxa"/>
            <w:gridSpan w:val="3"/>
            <w:shd w:val="clear" w:color="auto" w:fill="auto"/>
          </w:tcPr>
          <w:p w14:paraId="44D1B6A6" w14:textId="77777777" w:rsidR="000E47C8" w:rsidRPr="006C6035" w:rsidRDefault="00CC34DA" w:rsidP="000E47C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OBJETIVO:</w:t>
            </w:r>
          </w:p>
          <w:p w14:paraId="387CC8B3" w14:textId="0B62EC17" w:rsidR="00D619EA" w:rsidRPr="006C6035" w:rsidRDefault="000E47C8" w:rsidP="001944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Reconocer definiciones y conceptos</w:t>
            </w:r>
            <w:r w:rsidR="00AA3265" w:rsidRPr="006C603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relacionados </w:t>
            </w:r>
            <w:r w:rsidR="005E6408" w:rsidRPr="006C603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a </w:t>
            </w:r>
            <w:r w:rsidR="00116F6F" w:rsidRPr="006C603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la</w:t>
            </w:r>
            <w:r w:rsidR="00AC79FA" w:rsidRPr="006C603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s propiedades</w:t>
            </w:r>
            <w:r w:rsidR="00116F6F" w:rsidRPr="006C603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de las ondas.</w:t>
            </w:r>
          </w:p>
        </w:tc>
      </w:tr>
      <w:tr w:rsidR="00FB3B99" w:rsidRPr="006C6035" w14:paraId="244BD587" w14:textId="77777777" w:rsidTr="00A36D76">
        <w:trPr>
          <w:trHeight w:val="2497"/>
        </w:trPr>
        <w:tc>
          <w:tcPr>
            <w:tcW w:w="10667" w:type="dxa"/>
            <w:gridSpan w:val="3"/>
            <w:shd w:val="clear" w:color="auto" w:fill="auto"/>
          </w:tcPr>
          <w:p w14:paraId="0BE36FCB" w14:textId="77777777" w:rsidR="00CC34DA" w:rsidRPr="006C6035" w:rsidRDefault="00CC34DA" w:rsidP="00D619E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INSTRUCCIONES:</w:t>
            </w:r>
          </w:p>
          <w:p w14:paraId="2F446B54" w14:textId="77777777" w:rsidR="00CC34DA" w:rsidRPr="006C6035" w:rsidRDefault="00CC34DA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Lea primeramente toda la evaluación.</w:t>
            </w:r>
          </w:p>
          <w:p w14:paraId="2F1F42B0" w14:textId="77777777" w:rsidR="00CC34DA" w:rsidRPr="006C6035" w:rsidRDefault="00CC34DA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Utilice solo lápiz pasta negro o azul</w:t>
            </w:r>
            <w:r w:rsidR="004F4C74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4F4C74" w:rsidRPr="006C6035">
              <w:rPr>
                <w:rFonts w:asciiTheme="minorHAnsi" w:hAnsiTheme="minorHAnsi" w:cstheme="minorHAnsi"/>
                <w:sz w:val="24"/>
                <w:szCs w:val="24"/>
              </w:rPr>
              <w:t>Otro lápiz limita el derecho a reclamos posteriores</w:t>
            </w:r>
            <w:r w:rsidR="0078503E" w:rsidRPr="006C60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F4C74"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D4E2C22" w14:textId="77777777" w:rsidR="00CC34DA" w:rsidRPr="006C6035" w:rsidRDefault="00CC34DA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Entregue la evaluación durante el tiempo estimado</w:t>
            </w:r>
            <w:r w:rsidR="0078503E" w:rsidRPr="006C60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AFFF829" w14:textId="77777777" w:rsidR="004F4C74" w:rsidRPr="006C6035" w:rsidRDefault="004F4C74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Cuide redacción y ortografía</w:t>
            </w:r>
            <w:r w:rsidR="0078503E" w:rsidRPr="006C60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8DFEE45" w14:textId="77777777" w:rsidR="004F4C74" w:rsidRPr="006C6035" w:rsidRDefault="004F4C74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Cuide la presentación de su trabajo. </w:t>
            </w:r>
          </w:p>
          <w:p w14:paraId="2366A588" w14:textId="77777777" w:rsidR="00CC34DA" w:rsidRPr="006C6035" w:rsidRDefault="004F4C74" w:rsidP="001A11F2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No se permiten borrones (no usar corrector)</w:t>
            </w:r>
            <w:r w:rsidR="0078503E" w:rsidRPr="006C60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1C4C1CD" w14:textId="6747DC06" w:rsidR="00DF23FC" w:rsidRPr="006C6035" w:rsidRDefault="00DF23FC" w:rsidP="001A11F2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Escriba todo en la hoja de respuesta.</w:t>
            </w:r>
          </w:p>
        </w:tc>
      </w:tr>
    </w:tbl>
    <w:p w14:paraId="42A916CC" w14:textId="77777777" w:rsidR="00BE4B38" w:rsidRPr="006C6035" w:rsidRDefault="0078503E" w:rsidP="00D619EA">
      <w:pPr>
        <w:tabs>
          <w:tab w:val="left" w:pos="466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C6035">
        <w:rPr>
          <w:rFonts w:asciiTheme="minorHAnsi" w:hAnsiTheme="minorHAnsi" w:cstheme="minorHAnsi"/>
          <w:b/>
          <w:sz w:val="24"/>
          <w:szCs w:val="24"/>
        </w:rPr>
        <w:t>Í</w:t>
      </w:r>
      <w:r w:rsidR="00AA5EF7" w:rsidRPr="006C6035">
        <w:rPr>
          <w:rFonts w:asciiTheme="minorHAnsi" w:hAnsiTheme="minorHAnsi" w:cstheme="minorHAnsi"/>
          <w:b/>
          <w:sz w:val="24"/>
          <w:szCs w:val="24"/>
        </w:rPr>
        <w:t>TEM I: Selección múltiple: Encierra</w:t>
      </w:r>
      <w:r w:rsidR="00D619EA" w:rsidRPr="006C6035">
        <w:rPr>
          <w:rFonts w:asciiTheme="minorHAnsi" w:hAnsiTheme="minorHAnsi" w:cstheme="minorHAnsi"/>
          <w:b/>
          <w:sz w:val="24"/>
          <w:szCs w:val="24"/>
        </w:rPr>
        <w:t xml:space="preserve"> en un círculo la alternativa correcta.</w:t>
      </w:r>
      <w:r w:rsidR="00965C57" w:rsidRPr="006C60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A5EF7" w:rsidRPr="006C6035">
        <w:rPr>
          <w:rFonts w:asciiTheme="minorHAnsi" w:hAnsiTheme="minorHAnsi" w:cstheme="minorHAnsi"/>
          <w:b/>
          <w:sz w:val="24"/>
          <w:szCs w:val="24"/>
        </w:rPr>
        <w:t xml:space="preserve">(2 </w:t>
      </w:r>
      <w:r w:rsidR="006C0780" w:rsidRPr="006C6035">
        <w:rPr>
          <w:rFonts w:asciiTheme="minorHAnsi" w:hAnsiTheme="minorHAnsi" w:cstheme="minorHAnsi"/>
          <w:b/>
          <w:sz w:val="24"/>
          <w:szCs w:val="24"/>
        </w:rPr>
        <w:t>pts.</w:t>
      </w:r>
      <w:r w:rsidR="00AA5EF7" w:rsidRPr="006C6035">
        <w:rPr>
          <w:rFonts w:asciiTheme="minorHAnsi" w:hAnsiTheme="minorHAnsi" w:cstheme="minorHAnsi"/>
          <w:b/>
          <w:sz w:val="24"/>
          <w:szCs w:val="24"/>
        </w:rPr>
        <w:t xml:space="preserve"> cada una)</w:t>
      </w:r>
    </w:p>
    <w:p w14:paraId="3F2906A4" w14:textId="77777777" w:rsidR="00EA302B" w:rsidRPr="006C6035" w:rsidRDefault="00EA302B" w:rsidP="00BB63F9">
      <w:pPr>
        <w:spacing w:after="0" w:line="240" w:lineRule="auto"/>
        <w:ind w:right="192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14:paraId="076A74DC" w14:textId="58E75EB4" w:rsidR="00BB63F9" w:rsidRPr="006C6035" w:rsidRDefault="00BB63F9" w:rsidP="00BB63F9">
      <w:pPr>
        <w:spacing w:after="0" w:line="240" w:lineRule="auto"/>
        <w:ind w:right="192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0</w:t>
      </w:r>
      <w:r w:rsidR="00AC79FA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1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.-La reflexión del sonido se aprecia en:</w:t>
      </w:r>
    </w:p>
    <w:p w14:paraId="1A11C0B7" w14:textId="1CB2F8EB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A) </w:t>
      </w:r>
      <w:r w:rsidR="002661CF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la reverberación sonora.</w:t>
      </w:r>
    </w:p>
    <w:p w14:paraId="361AE713" w14:textId="77777777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B) El megáfono.</w:t>
      </w:r>
    </w:p>
    <w:p w14:paraId="411F9F64" w14:textId="77777777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C) En una pared con cajas de huevos.</w:t>
      </w:r>
    </w:p>
    <w:p w14:paraId="753290D9" w14:textId="77777777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D) Al hablar a través de la muralla.</w:t>
      </w:r>
    </w:p>
    <w:p w14:paraId="2FEBC6A6" w14:textId="77777777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E) Las gotas de agua que caen a un charco.</w:t>
      </w:r>
    </w:p>
    <w:p w14:paraId="322B9D71" w14:textId="77777777" w:rsidR="00AA5EF7" w:rsidRPr="006C6035" w:rsidRDefault="00AA5EF7" w:rsidP="00D619EA">
      <w:pPr>
        <w:tabs>
          <w:tab w:val="left" w:pos="466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490107C" w14:textId="3C1673A7" w:rsidR="00BB63F9" w:rsidRPr="006C6035" w:rsidRDefault="00BB63F9" w:rsidP="00BB63F9">
      <w:pPr>
        <w:spacing w:after="0" w:line="240" w:lineRule="auto"/>
        <w:ind w:left="600" w:right="192" w:hanging="600"/>
        <w:rPr>
          <w:rFonts w:asciiTheme="minorHAnsi" w:eastAsia="Times New Roman" w:hAnsiTheme="minorHAnsi" w:cstheme="minorHAnsi"/>
          <w:sz w:val="24"/>
          <w:szCs w:val="24"/>
          <w:vertAlign w:val="subscript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0</w:t>
      </w:r>
      <w:r w:rsidR="00AC79FA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2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.- Corresponde a </w:t>
      </w:r>
      <w:r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refracción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de</w:t>
      </w:r>
      <w:r w:rsidR="002661CF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las ondas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:</w:t>
      </w:r>
    </w:p>
    <w:p w14:paraId="55D54853" w14:textId="77777777" w:rsidR="00BB63F9" w:rsidRPr="006C6035" w:rsidRDefault="00BB63F9" w:rsidP="00BB63F9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I.-   El ángulo que forma la onda </w:t>
      </w:r>
      <w:r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incidente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con la normal, es diferente al ángulo que forma la onda </w:t>
      </w:r>
      <w:r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refractada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con la normal.</w:t>
      </w:r>
    </w:p>
    <w:p w14:paraId="72448BEA" w14:textId="77777777" w:rsidR="00BB63F9" w:rsidRPr="006C6035" w:rsidRDefault="00BB63F9" w:rsidP="00BB63F9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II.-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ab/>
        <w:t>El sonido pasa de un medio a otro, cambiando la rapidez.</w:t>
      </w:r>
    </w:p>
    <w:p w14:paraId="4AB88233" w14:textId="77777777" w:rsidR="00BB63F9" w:rsidRPr="006C6035" w:rsidRDefault="00BB63F9" w:rsidP="00BB63F9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III.-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ab/>
        <w:t xml:space="preserve">El ángulo que forma la onda </w:t>
      </w:r>
      <w:r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incidente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con la normal, es igual al ángulo que forma la onda</w:t>
      </w:r>
      <w:r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 xml:space="preserve"> refractada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con la normal.</w:t>
      </w:r>
    </w:p>
    <w:p w14:paraId="5C104BB8" w14:textId="77777777" w:rsidR="00BB63F9" w:rsidRPr="006C6035" w:rsidRDefault="00BB63F9" w:rsidP="00BB63F9">
      <w:pPr>
        <w:spacing w:after="0" w:line="240" w:lineRule="auto"/>
        <w:ind w:right="192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A) Sólo I </w:t>
      </w:r>
    </w:p>
    <w:p w14:paraId="7835A6BC" w14:textId="77777777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B) Sólo II</w:t>
      </w:r>
    </w:p>
    <w:p w14:paraId="3D4A72C8" w14:textId="45A17B83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C) </w:t>
      </w:r>
      <w:r w:rsidR="00BA2812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Sólo III</w:t>
      </w:r>
    </w:p>
    <w:p w14:paraId="6C223F7D" w14:textId="77777777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D) I y II</w:t>
      </w:r>
    </w:p>
    <w:p w14:paraId="78EAA0A2" w14:textId="77777777" w:rsidR="00BB63F9" w:rsidRPr="006C6035" w:rsidRDefault="00BB63F9" w:rsidP="00BB63F9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E) II y III</w:t>
      </w:r>
    </w:p>
    <w:p w14:paraId="54AB4077" w14:textId="0471D80F" w:rsidR="00BB63F9" w:rsidRPr="006C6035" w:rsidRDefault="00AC79FA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lastRenderedPageBreak/>
        <w:t>03</w:t>
      </w:r>
      <w:r w:rsidR="00BB63F9" w:rsidRPr="006C6035">
        <w:rPr>
          <w:rFonts w:asciiTheme="minorHAnsi" w:hAnsiTheme="minorHAnsi" w:cstheme="minorHAnsi"/>
          <w:sz w:val="24"/>
          <w:szCs w:val="24"/>
        </w:rPr>
        <w:t>- Se produce un temblor en el sur de Chile (Concepción). Este se siente en Chiloé. La onda sísmica es por lo tanto de tipo:</w:t>
      </w:r>
    </w:p>
    <w:p w14:paraId="48D4F0CB" w14:textId="77777777" w:rsidR="00BB63F9" w:rsidRPr="006C6035" w:rsidRDefault="00BB63F9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 xml:space="preserve">A) Estacionaria y armónica.  </w:t>
      </w:r>
    </w:p>
    <w:p w14:paraId="2C26743D" w14:textId="77777777" w:rsidR="00BB63F9" w:rsidRPr="006C6035" w:rsidRDefault="00BB63F9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 xml:space="preserve">B) Viajera y electromagnética.   </w:t>
      </w:r>
    </w:p>
    <w:p w14:paraId="5A460F7E" w14:textId="77777777" w:rsidR="00BB63F9" w:rsidRPr="006C6035" w:rsidRDefault="00BB63F9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 xml:space="preserve">C) Mecánica y estacionaria.  </w:t>
      </w:r>
    </w:p>
    <w:p w14:paraId="4CCD2B9D" w14:textId="77777777" w:rsidR="00BB63F9" w:rsidRPr="006C6035" w:rsidRDefault="00BB63F9" w:rsidP="00BB63F9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>D) Viajera y mecánica.</w:t>
      </w:r>
    </w:p>
    <w:p w14:paraId="760F13E1" w14:textId="77777777" w:rsidR="00BB63F9" w:rsidRPr="006C6035" w:rsidRDefault="00BB63F9" w:rsidP="00BB63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hAnsiTheme="minorHAnsi" w:cstheme="minorHAnsi"/>
          <w:sz w:val="24"/>
          <w:szCs w:val="24"/>
        </w:rPr>
        <w:t>E) Mecánica y electromagnética.</w:t>
      </w:r>
    </w:p>
    <w:p w14:paraId="36B2B2C9" w14:textId="30B2C087" w:rsidR="00570CAE" w:rsidRPr="006C6035" w:rsidRDefault="00570CAE" w:rsidP="00515A72">
      <w:pPr>
        <w:spacing w:after="0" w:line="240" w:lineRule="auto"/>
        <w:ind w:left="600" w:right="192" w:hanging="60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14:paraId="7F9E7CE9" w14:textId="1E64B927" w:rsidR="00AC79FA" w:rsidRPr="006C6035" w:rsidRDefault="00AC79FA" w:rsidP="00AC79FA">
      <w:pPr>
        <w:spacing w:after="0" w:line="240" w:lineRule="auto"/>
        <w:ind w:left="600" w:right="192" w:hanging="600"/>
        <w:rPr>
          <w:rFonts w:asciiTheme="minorHAnsi" w:eastAsia="Times New Roman" w:hAnsiTheme="minorHAnsi" w:cstheme="minorHAnsi"/>
          <w:sz w:val="24"/>
          <w:szCs w:val="24"/>
          <w:vertAlign w:val="subscript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04.-Corresponde a reflexión del sonido</w:t>
      </w:r>
      <w:r w:rsidRPr="006C6035">
        <w:rPr>
          <w:rFonts w:asciiTheme="minorHAnsi" w:eastAsia="Times New Roman" w:hAnsiTheme="minorHAnsi" w:cstheme="minorHAnsi"/>
          <w:sz w:val="24"/>
          <w:szCs w:val="24"/>
          <w:vertAlign w:val="subscript"/>
          <w:lang w:eastAsia="es-ES"/>
        </w:rPr>
        <w:t>:</w:t>
      </w:r>
    </w:p>
    <w:p w14:paraId="7E2AEBD4" w14:textId="77777777" w:rsidR="00AC79FA" w:rsidRPr="006C6035" w:rsidRDefault="00AC79FA" w:rsidP="00AC79FA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I.-   El ángulo que forma la onda </w:t>
      </w:r>
      <w:r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incidente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con la normal, es diferente al ángulo que forma la onda </w:t>
      </w:r>
      <w:r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reflejada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con la normal.</w:t>
      </w:r>
    </w:p>
    <w:p w14:paraId="4FA62784" w14:textId="77777777" w:rsidR="00AC79FA" w:rsidRPr="006C6035" w:rsidRDefault="00AC79FA" w:rsidP="00AC79FA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II.-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ab/>
        <w:t>El eco es un ejemplo de la reflexión del sonido.</w:t>
      </w:r>
    </w:p>
    <w:p w14:paraId="3446C467" w14:textId="77777777" w:rsidR="00AC79FA" w:rsidRPr="006C6035" w:rsidRDefault="00AC79FA" w:rsidP="00AC79FA">
      <w:pPr>
        <w:spacing w:after="0" w:line="240" w:lineRule="auto"/>
        <w:ind w:left="1080" w:right="192" w:hanging="48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III.-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ab/>
        <w:t xml:space="preserve">El ángulo que forma la onda </w:t>
      </w:r>
      <w:r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incidente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con la normal, es igual al ángulo que forma la onda </w:t>
      </w:r>
      <w:r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refractada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con la normal.</w:t>
      </w:r>
    </w:p>
    <w:p w14:paraId="2A43E382" w14:textId="77777777" w:rsidR="00AC79FA" w:rsidRPr="006C6035" w:rsidRDefault="00AC79FA" w:rsidP="00BA1D27">
      <w:pPr>
        <w:spacing w:after="0" w:line="240" w:lineRule="auto"/>
        <w:ind w:right="192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A) Sólo I </w:t>
      </w:r>
    </w:p>
    <w:p w14:paraId="097BBCDC" w14:textId="77777777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B) Sólo II</w:t>
      </w:r>
    </w:p>
    <w:p w14:paraId="6B08F419" w14:textId="712C0AF9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C) </w:t>
      </w:r>
      <w:r w:rsidR="00BA2812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Sólo III</w:t>
      </w:r>
    </w:p>
    <w:p w14:paraId="51895B6B" w14:textId="77777777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D) I y II</w:t>
      </w:r>
    </w:p>
    <w:p w14:paraId="1D84E6EC" w14:textId="6D07DF48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E) II y III</w:t>
      </w:r>
    </w:p>
    <w:p w14:paraId="620DBE72" w14:textId="44500DD4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14:paraId="4E2F65DE" w14:textId="104622AF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05.- La difracción de las ondas corresponde a:</w:t>
      </w:r>
    </w:p>
    <w:p w14:paraId="475CDE4C" w14:textId="162BADCB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A) El eco que se genera en </w:t>
      </w:r>
      <w:r w:rsidR="0046482E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un </w:t>
      </w: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espacio cerrado mayor a 17 metros.</w:t>
      </w:r>
    </w:p>
    <w:p w14:paraId="15F92AEA" w14:textId="7B474AE5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B) La imagen que se genera en un espejo.</w:t>
      </w:r>
    </w:p>
    <w:p w14:paraId="0160888A" w14:textId="711AB4C5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C) La luz que se cuela en el umbral de la puerta.</w:t>
      </w:r>
    </w:p>
    <w:p w14:paraId="15C32F08" w14:textId="5FD3E5EF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D) La distorsión que se genera al mirar por sobre el agua en una piscina.</w:t>
      </w:r>
    </w:p>
    <w:p w14:paraId="098AC477" w14:textId="533FFD5B" w:rsidR="00AC79FA" w:rsidRPr="006C6035" w:rsidRDefault="00AC79FA" w:rsidP="00AC79FA">
      <w:pPr>
        <w:spacing w:after="0" w:line="240" w:lineRule="auto"/>
        <w:ind w:left="360" w:right="192" w:hanging="360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E) </w:t>
      </w:r>
      <w:r w:rsidR="00EA302B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>El sonido emitido por un sonar, cuando refleja la superficie marina.</w:t>
      </w:r>
    </w:p>
    <w:p w14:paraId="79033D13" w14:textId="77777777" w:rsidR="0071567E" w:rsidRPr="006C6035" w:rsidRDefault="0071567E" w:rsidP="00D619EA">
      <w:pPr>
        <w:tabs>
          <w:tab w:val="left" w:pos="466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8E0CE9A" w14:textId="057EFE0F" w:rsidR="008F3189" w:rsidRPr="006C6035" w:rsidRDefault="0078503E" w:rsidP="00465C7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bookmarkStart w:id="1" w:name="_Hlk36211115"/>
      <w:r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Í</w:t>
      </w:r>
      <w:r w:rsidR="00C06DE5"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TEM II. </w:t>
      </w:r>
      <w:r w:rsidR="00BA1D27"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Términos pareados</w:t>
      </w:r>
      <w:r w:rsidR="00C06DE5"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: </w:t>
      </w:r>
      <w:r w:rsidR="00974897"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 xml:space="preserve">Se sugiere trabajar con lápiz grafito, sin </w:t>
      </w:r>
      <w:r w:rsidR="003C4078"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embargo,</w:t>
      </w:r>
      <w:r w:rsidR="00974897"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 xml:space="preserve"> la respuesta debe estar escrita con lápiz de pasta.</w:t>
      </w:r>
      <w:r w:rsidR="00974897" w:rsidRPr="006C603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bookmarkEnd w:id="1"/>
    </w:p>
    <w:p w14:paraId="73E536D3" w14:textId="77777777" w:rsidR="00191CB4" w:rsidRPr="006C6035" w:rsidRDefault="00191CB4" w:rsidP="00465C7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14:paraId="2A646119" w14:textId="67EDB46D" w:rsidR="00191CB4" w:rsidRPr="006C6035" w:rsidRDefault="00320CFA" w:rsidP="00465C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6035">
        <w:rPr>
          <w:rFonts w:asciiTheme="minorHAnsi" w:eastAsia="Microsoft JhengHei Light" w:hAnsiTheme="minorHAnsi" w:cstheme="minorHAnsi"/>
          <w:sz w:val="24"/>
          <w:szCs w:val="24"/>
          <w:lang w:val="es-CL" w:eastAsia="es-ES"/>
        </w:rPr>
        <w:t>1.</w:t>
      </w:r>
      <w:r w:rsidR="00401795" w:rsidRPr="006C6035">
        <w:rPr>
          <w:rFonts w:asciiTheme="minorHAnsi" w:hAnsiTheme="minorHAnsi" w:cstheme="minorHAnsi"/>
          <w:sz w:val="24"/>
          <w:szCs w:val="24"/>
        </w:rPr>
        <w:t>-</w:t>
      </w:r>
      <w:r w:rsidR="003F732F" w:rsidRPr="006C6035">
        <w:rPr>
          <w:rFonts w:asciiTheme="minorHAnsi" w:hAnsiTheme="minorHAnsi" w:cstheme="minorHAnsi"/>
          <w:sz w:val="24"/>
          <w:szCs w:val="24"/>
        </w:rPr>
        <w:t xml:space="preserve"> Escriba el número del concepto en su </w:t>
      </w:r>
      <w:r w:rsidR="009E47CC" w:rsidRPr="006C6035">
        <w:rPr>
          <w:rFonts w:asciiTheme="minorHAnsi" w:hAnsiTheme="minorHAnsi" w:cstheme="minorHAnsi"/>
          <w:sz w:val="24"/>
          <w:szCs w:val="24"/>
        </w:rPr>
        <w:t>término pareado</w:t>
      </w:r>
      <w:r w:rsidR="003F732F" w:rsidRPr="006C6035">
        <w:rPr>
          <w:rFonts w:asciiTheme="minorHAnsi" w:hAnsiTheme="minorHAnsi" w:cstheme="minorHAnsi"/>
          <w:sz w:val="24"/>
          <w:szCs w:val="24"/>
        </w:rPr>
        <w:t>.</w:t>
      </w:r>
      <w:r w:rsidR="00465C78" w:rsidRPr="006C6035">
        <w:rPr>
          <w:rFonts w:asciiTheme="minorHAnsi" w:hAnsiTheme="minorHAnsi" w:cstheme="minorHAnsi"/>
          <w:sz w:val="24"/>
          <w:szCs w:val="24"/>
        </w:rPr>
        <w:t xml:space="preserve"> </w:t>
      </w:r>
      <w:r w:rsidR="00FE470B" w:rsidRPr="006C6035">
        <w:rPr>
          <w:rFonts w:asciiTheme="minorHAnsi" w:hAnsiTheme="minorHAnsi" w:cstheme="minorHAnsi"/>
          <w:sz w:val="24"/>
          <w:szCs w:val="24"/>
        </w:rPr>
        <w:t>(</w:t>
      </w:r>
      <w:r w:rsidR="0046482E" w:rsidRPr="006C6035">
        <w:rPr>
          <w:rFonts w:asciiTheme="minorHAnsi" w:hAnsiTheme="minorHAnsi" w:cstheme="minorHAnsi"/>
          <w:sz w:val="24"/>
          <w:szCs w:val="24"/>
        </w:rPr>
        <w:t>2</w:t>
      </w:r>
      <w:r w:rsidR="00FE470B" w:rsidRPr="006C6035">
        <w:rPr>
          <w:rFonts w:asciiTheme="minorHAnsi" w:hAnsiTheme="minorHAnsi" w:cstheme="minorHAnsi"/>
          <w:sz w:val="24"/>
          <w:szCs w:val="24"/>
        </w:rPr>
        <w:t xml:space="preserve"> punto</w:t>
      </w:r>
      <w:r w:rsidR="0046482E" w:rsidRPr="006C6035">
        <w:rPr>
          <w:rFonts w:asciiTheme="minorHAnsi" w:hAnsiTheme="minorHAnsi" w:cstheme="minorHAnsi"/>
          <w:sz w:val="24"/>
          <w:szCs w:val="24"/>
        </w:rPr>
        <w:t>s</w:t>
      </w:r>
      <w:r w:rsidR="00FE470B" w:rsidRPr="006C6035">
        <w:rPr>
          <w:rFonts w:asciiTheme="minorHAnsi" w:hAnsiTheme="minorHAnsi" w:cstheme="minorHAnsi"/>
          <w:sz w:val="24"/>
          <w:szCs w:val="24"/>
        </w:rPr>
        <w:t xml:space="preserve"> cada uno)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2"/>
        <w:gridCol w:w="2472"/>
        <w:gridCol w:w="567"/>
        <w:gridCol w:w="5839"/>
      </w:tblGrid>
      <w:tr w:rsidR="00FB3B99" w:rsidRPr="006C6035" w14:paraId="265382DF" w14:textId="77777777" w:rsidTr="00191CB4">
        <w:trPr>
          <w:trHeight w:val="334"/>
        </w:trPr>
        <w:tc>
          <w:tcPr>
            <w:tcW w:w="642" w:type="dxa"/>
          </w:tcPr>
          <w:p w14:paraId="45013596" w14:textId="77777777"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14:paraId="5A71854C" w14:textId="2FCE2780" w:rsidR="003F732F" w:rsidRPr="006C6035" w:rsidRDefault="0017724A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onda incidente</w:t>
            </w:r>
          </w:p>
        </w:tc>
        <w:tc>
          <w:tcPr>
            <w:tcW w:w="567" w:type="dxa"/>
          </w:tcPr>
          <w:p w14:paraId="50138B3A" w14:textId="77777777"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9" w:type="dxa"/>
          </w:tcPr>
          <w:p w14:paraId="1456C619" w14:textId="77777777" w:rsidR="003F732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Es </w:t>
            </w:r>
            <w:r w:rsidR="001C2E30" w:rsidRPr="006C6035">
              <w:rPr>
                <w:rFonts w:asciiTheme="minorHAnsi" w:hAnsiTheme="minorHAnsi" w:cstheme="minorHAnsi"/>
                <w:sz w:val="24"/>
                <w:szCs w:val="24"/>
              </w:rPr>
              <w:t>ejemplo de una reflexión del sonido.</w:t>
            </w:r>
          </w:p>
          <w:p w14:paraId="18D10903" w14:textId="19EF81E4" w:rsidR="00191CB4" w:rsidRPr="006C6035" w:rsidRDefault="00191CB4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14:paraId="7D5E4E24" w14:textId="77777777" w:rsidTr="00191CB4">
        <w:trPr>
          <w:trHeight w:val="443"/>
        </w:trPr>
        <w:tc>
          <w:tcPr>
            <w:tcW w:w="642" w:type="dxa"/>
          </w:tcPr>
          <w:p w14:paraId="6CD06320" w14:textId="77777777"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14:paraId="1177B2B9" w14:textId="5E23062D" w:rsidR="003F732F" w:rsidRPr="006C6035" w:rsidRDefault="00852937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Reflexión</w:t>
            </w:r>
          </w:p>
        </w:tc>
        <w:tc>
          <w:tcPr>
            <w:tcW w:w="567" w:type="dxa"/>
          </w:tcPr>
          <w:p w14:paraId="38100C7E" w14:textId="77777777"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9" w:type="dxa"/>
          </w:tcPr>
          <w:p w14:paraId="2303C360" w14:textId="77777777" w:rsidR="003F732F" w:rsidRPr="006C6035" w:rsidRDefault="001C2E30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La onda incidente forma el mismo ángulo con la normal, que la onda reflejada</w:t>
            </w:r>
            <w:r w:rsidR="00852937" w:rsidRPr="006C60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ABC1AD5" w14:textId="5FFA5E62" w:rsidR="00191CB4" w:rsidRPr="006C6035" w:rsidRDefault="00191CB4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14:paraId="6873ED09" w14:textId="77777777" w:rsidTr="00191CB4">
        <w:trPr>
          <w:trHeight w:val="315"/>
        </w:trPr>
        <w:tc>
          <w:tcPr>
            <w:tcW w:w="642" w:type="dxa"/>
          </w:tcPr>
          <w:p w14:paraId="25E8C972" w14:textId="77777777" w:rsidR="003F732F" w:rsidRPr="006C6035" w:rsidRDefault="00C06DE5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14:paraId="6E84D262" w14:textId="24ACD7C5" w:rsidR="003F732F" w:rsidRPr="006C6035" w:rsidRDefault="001C2E30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2661CF" w:rsidRPr="006C6035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 eco</w:t>
            </w:r>
            <w:r w:rsidR="00852937" w:rsidRPr="006C60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887EDBD" w14:textId="77777777" w:rsidR="003F732F" w:rsidRPr="006C6035" w:rsidRDefault="003F732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9" w:type="dxa"/>
          </w:tcPr>
          <w:p w14:paraId="3BB8C083" w14:textId="77777777" w:rsidR="00116F6F" w:rsidRPr="006C6035" w:rsidRDefault="00633059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Se </w:t>
            </w:r>
            <w:r w:rsidR="00BA2812" w:rsidRPr="006C6035">
              <w:rPr>
                <w:rFonts w:asciiTheme="minorHAnsi" w:hAnsiTheme="minorHAnsi" w:cstheme="minorHAnsi"/>
                <w:sz w:val="24"/>
                <w:szCs w:val="24"/>
              </w:rPr>
              <w:t>les</w:t>
            </w: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 denomina a las ondas que entran</w:t>
            </w:r>
            <w:r w:rsidR="0017724A"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 en contacto con la superficie.</w:t>
            </w:r>
          </w:p>
          <w:p w14:paraId="11B85A7B" w14:textId="39BE46BE" w:rsidR="00191CB4" w:rsidRPr="006C6035" w:rsidRDefault="00191CB4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14:paraId="06499E88" w14:textId="77777777" w:rsidTr="00191CB4">
        <w:trPr>
          <w:trHeight w:val="315"/>
        </w:trPr>
        <w:tc>
          <w:tcPr>
            <w:tcW w:w="642" w:type="dxa"/>
          </w:tcPr>
          <w:p w14:paraId="09420EFF" w14:textId="41C4120D"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14:paraId="464609DA" w14:textId="5C56840C" w:rsidR="00116F6F" w:rsidRPr="006C6035" w:rsidRDefault="0017724A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Difracción</w:t>
            </w:r>
          </w:p>
        </w:tc>
        <w:tc>
          <w:tcPr>
            <w:tcW w:w="567" w:type="dxa"/>
          </w:tcPr>
          <w:p w14:paraId="07F4D966" w14:textId="77777777"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9" w:type="dxa"/>
          </w:tcPr>
          <w:p w14:paraId="2AFFA35E" w14:textId="77777777"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Es </w:t>
            </w:r>
            <w:r w:rsidR="001C2E30" w:rsidRPr="006C6035">
              <w:rPr>
                <w:rFonts w:asciiTheme="minorHAnsi" w:hAnsiTheme="minorHAnsi" w:cstheme="minorHAnsi"/>
                <w:sz w:val="24"/>
                <w:szCs w:val="24"/>
              </w:rPr>
              <w:t>ejemplo de una reflexión de la luz.</w:t>
            </w:r>
          </w:p>
          <w:p w14:paraId="5744D26E" w14:textId="26ABE1BC" w:rsidR="00191CB4" w:rsidRPr="006C6035" w:rsidRDefault="00191CB4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14:paraId="71E97FB0" w14:textId="77777777" w:rsidTr="00191CB4">
        <w:trPr>
          <w:trHeight w:val="315"/>
        </w:trPr>
        <w:tc>
          <w:tcPr>
            <w:tcW w:w="642" w:type="dxa"/>
          </w:tcPr>
          <w:p w14:paraId="1C6B0062" w14:textId="441E11AA"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14:paraId="4FFA70A4" w14:textId="468FD28A" w:rsidR="00116F6F" w:rsidRPr="006C6035" w:rsidRDefault="00852937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El reflejo en un espejo.</w:t>
            </w:r>
          </w:p>
        </w:tc>
        <w:tc>
          <w:tcPr>
            <w:tcW w:w="567" w:type="dxa"/>
          </w:tcPr>
          <w:p w14:paraId="55C01087" w14:textId="77777777"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9" w:type="dxa"/>
          </w:tcPr>
          <w:p w14:paraId="0D3338B7" w14:textId="77777777"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="001C2E30"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 onda incidente forma un ángulo distinto con la</w:t>
            </w:r>
            <w:r w:rsidR="00852937"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 normal, que la</w:t>
            </w:r>
            <w:r w:rsidR="001C2E30" w:rsidRPr="006C6035">
              <w:rPr>
                <w:rFonts w:asciiTheme="minorHAnsi" w:hAnsiTheme="minorHAnsi" w:cstheme="minorHAnsi"/>
                <w:sz w:val="24"/>
                <w:szCs w:val="24"/>
              </w:rPr>
              <w:t xml:space="preserve"> onda refractada.</w:t>
            </w:r>
          </w:p>
          <w:p w14:paraId="4446F9C9" w14:textId="2C2B1E39" w:rsidR="00191CB4" w:rsidRPr="006C6035" w:rsidRDefault="00191CB4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B99" w:rsidRPr="006C6035" w14:paraId="561FB23F" w14:textId="77777777" w:rsidTr="00191CB4">
        <w:trPr>
          <w:trHeight w:val="315"/>
        </w:trPr>
        <w:tc>
          <w:tcPr>
            <w:tcW w:w="642" w:type="dxa"/>
          </w:tcPr>
          <w:p w14:paraId="15BE6D6A" w14:textId="50987069"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14:paraId="4578277E" w14:textId="573BDC93" w:rsidR="00116F6F" w:rsidRPr="006C6035" w:rsidRDefault="00852937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Refracción</w:t>
            </w:r>
          </w:p>
        </w:tc>
        <w:tc>
          <w:tcPr>
            <w:tcW w:w="567" w:type="dxa"/>
          </w:tcPr>
          <w:p w14:paraId="2D8FD827" w14:textId="77777777" w:rsidR="00116F6F" w:rsidRPr="006C6035" w:rsidRDefault="00116F6F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39" w:type="dxa"/>
          </w:tcPr>
          <w:p w14:paraId="02641FAC" w14:textId="1ADC8014" w:rsidR="00191CB4" w:rsidRPr="006C6035" w:rsidRDefault="008F3189" w:rsidP="008529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Es cuando el sonido se cuela por debajo de la puerta, pudiendo escuchar la televisión prendida en otra habitación.</w:t>
            </w:r>
          </w:p>
        </w:tc>
      </w:tr>
    </w:tbl>
    <w:p w14:paraId="3F926981" w14:textId="1428A00C" w:rsidR="00EA302B" w:rsidRPr="006C6035" w:rsidRDefault="00EA302B" w:rsidP="00BA1D2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</w:pPr>
      <w:r w:rsidRPr="006C6035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lastRenderedPageBreak/>
        <w:t xml:space="preserve">ÍTEM III. Desarrollo: </w:t>
      </w:r>
      <w:r w:rsidRPr="006C603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Se sugiere trabajar con lápiz grafito, sin embargo, la respuesta debe estar escrita con lápiz de pasta.</w:t>
      </w:r>
    </w:p>
    <w:p w14:paraId="66CBBF00" w14:textId="77777777" w:rsidR="00BA1D27" w:rsidRPr="006C6035" w:rsidRDefault="00BA1D27" w:rsidP="00BA1D2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39B684" w14:textId="086A220E" w:rsidR="001944D8" w:rsidRPr="006C6035" w:rsidRDefault="00EA302B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6035">
        <w:rPr>
          <w:rFonts w:asciiTheme="minorHAnsi" w:hAnsiTheme="minorHAnsi" w:cstheme="minorHAnsi"/>
          <w:bCs/>
          <w:sz w:val="24"/>
          <w:szCs w:val="24"/>
        </w:rPr>
        <w:t>1</w:t>
      </w:r>
      <w:r w:rsidR="00570CAE" w:rsidRPr="006C6035">
        <w:rPr>
          <w:rFonts w:asciiTheme="minorHAnsi" w:hAnsiTheme="minorHAnsi" w:cstheme="minorHAnsi"/>
          <w:bCs/>
          <w:sz w:val="24"/>
          <w:szCs w:val="24"/>
        </w:rPr>
        <w:t>.-</w:t>
      </w:r>
      <w:r w:rsidR="00BB63F9" w:rsidRPr="006C6035">
        <w:rPr>
          <w:rFonts w:asciiTheme="minorHAnsi" w:eastAsia="Times New Roman" w:hAnsiTheme="minorHAnsi" w:cstheme="minorHAnsi"/>
          <w:bCs/>
          <w:sz w:val="24"/>
          <w:szCs w:val="24"/>
          <w:lang w:eastAsia="es-CL"/>
        </w:rPr>
        <w:t xml:space="preserve"> Explique que es el eco y a que propiedad de las ondas corresponde</w:t>
      </w:r>
      <w:r w:rsidR="00570CAE" w:rsidRPr="006C60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470B" w:rsidRPr="006C6035">
        <w:rPr>
          <w:rFonts w:asciiTheme="minorHAnsi" w:hAnsiTheme="minorHAnsi" w:cstheme="minorHAnsi"/>
          <w:bCs/>
          <w:sz w:val="24"/>
          <w:szCs w:val="24"/>
        </w:rPr>
        <w:t>(</w:t>
      </w:r>
      <w:r w:rsidRPr="006C6035">
        <w:rPr>
          <w:rFonts w:asciiTheme="minorHAnsi" w:hAnsiTheme="minorHAnsi" w:cstheme="minorHAnsi"/>
          <w:bCs/>
          <w:sz w:val="24"/>
          <w:szCs w:val="24"/>
        </w:rPr>
        <w:t>4</w:t>
      </w:r>
      <w:r w:rsidR="00FE470B" w:rsidRPr="006C6035">
        <w:rPr>
          <w:rFonts w:asciiTheme="minorHAnsi" w:hAnsiTheme="minorHAnsi" w:cstheme="minorHAnsi"/>
          <w:bCs/>
          <w:sz w:val="24"/>
          <w:szCs w:val="24"/>
        </w:rPr>
        <w:t xml:space="preserve"> punto</w:t>
      </w:r>
      <w:r w:rsidRPr="006C6035">
        <w:rPr>
          <w:rFonts w:asciiTheme="minorHAnsi" w:hAnsiTheme="minorHAnsi" w:cstheme="minorHAnsi"/>
          <w:bCs/>
          <w:sz w:val="24"/>
          <w:szCs w:val="24"/>
        </w:rPr>
        <w:t>s</w:t>
      </w:r>
      <w:r w:rsidR="00BA1D27" w:rsidRPr="006C6035">
        <w:rPr>
          <w:rFonts w:asciiTheme="minorHAnsi" w:hAnsiTheme="minorHAnsi" w:cstheme="minorHAnsi"/>
          <w:bCs/>
          <w:sz w:val="24"/>
          <w:szCs w:val="24"/>
        </w:rPr>
        <w:t>).</w:t>
      </w:r>
    </w:p>
    <w:p w14:paraId="1F48B964" w14:textId="77777777" w:rsidR="00BA1D27" w:rsidRPr="006C6035" w:rsidRDefault="00BA1D27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EECF68" w14:textId="5C3252D8" w:rsidR="00EA302B" w:rsidRPr="006C6035" w:rsidRDefault="00EA302B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6035">
        <w:rPr>
          <w:rFonts w:asciiTheme="minorHAnsi" w:hAnsiTheme="minorHAnsi" w:cstheme="minorHAnsi"/>
          <w:bCs/>
          <w:sz w:val="24"/>
          <w:szCs w:val="24"/>
        </w:rPr>
        <w:t>2.- Explique el funcionamiento de un espejo y a que propiedad de las ondas corresponde (4 puntos)</w:t>
      </w:r>
      <w:r w:rsidR="00BA1D27" w:rsidRPr="006C6035">
        <w:rPr>
          <w:rFonts w:asciiTheme="minorHAnsi" w:hAnsiTheme="minorHAnsi" w:cstheme="minorHAnsi"/>
          <w:bCs/>
          <w:sz w:val="24"/>
          <w:szCs w:val="24"/>
        </w:rPr>
        <w:t>.</w:t>
      </w:r>
    </w:p>
    <w:p w14:paraId="11A11EA2" w14:textId="77777777" w:rsidR="00BA1D27" w:rsidRPr="006C6035" w:rsidRDefault="00BA1D27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D675175" w14:textId="188A3042" w:rsidR="00EA302B" w:rsidRPr="006C6035" w:rsidRDefault="00EA302B" w:rsidP="009748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6035">
        <w:rPr>
          <w:rFonts w:asciiTheme="minorHAnsi" w:hAnsiTheme="minorHAnsi" w:cstheme="minorHAnsi"/>
          <w:bCs/>
          <w:sz w:val="24"/>
          <w:szCs w:val="24"/>
        </w:rPr>
        <w:t>3.- Explique por qué se distorsiona la imagen de las piernas, cuando una persona las sumerge en agua</w:t>
      </w:r>
      <w:r w:rsidR="00BA1D27" w:rsidRPr="006C6035">
        <w:rPr>
          <w:rFonts w:asciiTheme="minorHAnsi" w:hAnsiTheme="minorHAnsi" w:cstheme="minorHAnsi"/>
          <w:bCs/>
          <w:sz w:val="24"/>
          <w:szCs w:val="24"/>
        </w:rPr>
        <w:t xml:space="preserve"> (4 puntos).</w:t>
      </w:r>
    </w:p>
    <w:p w14:paraId="57A5DAAB" w14:textId="4C73A20B" w:rsidR="00BA31A0" w:rsidRPr="006C6035" w:rsidRDefault="00BA31A0" w:rsidP="009E47CC">
      <w:pPr>
        <w:rPr>
          <w:rFonts w:asciiTheme="minorHAnsi" w:hAnsiTheme="minorHAnsi" w:cstheme="minorHAnsi"/>
          <w:bCs/>
          <w:sz w:val="24"/>
          <w:szCs w:val="24"/>
        </w:rPr>
      </w:pPr>
    </w:p>
    <w:p w14:paraId="058BA38B" w14:textId="56209D12" w:rsidR="00BA31A0" w:rsidRPr="006C6035" w:rsidRDefault="00E55043" w:rsidP="00E55043">
      <w:pPr>
        <w:jc w:val="center"/>
        <w:rPr>
          <w:rFonts w:asciiTheme="minorHAnsi" w:hAnsiTheme="minorHAnsi" w:cstheme="minorHAnsi"/>
          <w:b/>
          <w:color w:val="00B0F0"/>
          <w:sz w:val="40"/>
          <w:szCs w:val="40"/>
        </w:rPr>
      </w:pPr>
      <w:r w:rsidRPr="006C6035">
        <w:rPr>
          <w:rFonts w:asciiTheme="minorHAnsi" w:hAnsiTheme="minorHAnsi" w:cstheme="minorHAnsi"/>
          <w:b/>
          <w:color w:val="00B0F0"/>
          <w:sz w:val="40"/>
          <w:szCs w:val="40"/>
        </w:rPr>
        <w:t xml:space="preserve">INSTRUCCIONES DE LA </w:t>
      </w:r>
      <w:r w:rsidR="003F6C47" w:rsidRPr="006C6035">
        <w:rPr>
          <w:rFonts w:asciiTheme="minorHAnsi" w:hAnsiTheme="minorHAnsi" w:cstheme="minorHAnsi"/>
          <w:b/>
          <w:color w:val="00B0F0"/>
          <w:sz w:val="40"/>
          <w:szCs w:val="40"/>
        </w:rPr>
        <w:t>EVALUACIÓN</w:t>
      </w:r>
      <w:r w:rsidRPr="006C6035">
        <w:rPr>
          <w:rFonts w:asciiTheme="minorHAnsi" w:hAnsiTheme="minorHAnsi" w:cstheme="minorHAnsi"/>
          <w:b/>
          <w:color w:val="00B0F0"/>
          <w:sz w:val="40"/>
          <w:szCs w:val="40"/>
        </w:rPr>
        <w:t>.</w:t>
      </w:r>
    </w:p>
    <w:p w14:paraId="5A1DA696" w14:textId="660E40F8" w:rsidR="00570CAE" w:rsidRPr="006C6035" w:rsidRDefault="00570CAE" w:rsidP="009E47CC">
      <w:pPr>
        <w:rPr>
          <w:rFonts w:asciiTheme="minorHAnsi" w:hAnsiTheme="minorHAnsi" w:cstheme="minorHAnsi"/>
          <w:b/>
          <w:color w:val="FF0066"/>
          <w:sz w:val="40"/>
          <w:szCs w:val="40"/>
        </w:rPr>
      </w:pPr>
      <w:r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ESTIMADO ALUMNO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:</w:t>
      </w:r>
      <w:r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USTED 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DEBERÁ </w:t>
      </w:r>
      <w:r w:rsidR="00BA1D27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CONTESTAR SU EVALUACIÓN EN</w:t>
      </w:r>
      <w:r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LA HOJA DE RESPUESTA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, PRESENTANDOLA </w:t>
      </w:r>
      <w:r w:rsidR="00BA2812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A TRAVÉS DE UNA FOTO</w:t>
      </w:r>
      <w:r w:rsidR="00F03B26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O EDITANDO EL WORD,</w:t>
      </w:r>
      <w:r w:rsidR="00BA2812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EL DÍA </w:t>
      </w:r>
      <w:r w:rsidR="00BA1D27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ESTABLECIDO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(</w:t>
      </w:r>
      <w:r w:rsidR="00663949">
        <w:rPr>
          <w:rFonts w:asciiTheme="minorHAnsi" w:hAnsiTheme="minorHAnsi" w:cstheme="minorHAnsi"/>
          <w:bCs/>
          <w:color w:val="CC0099"/>
          <w:sz w:val="40"/>
          <w:szCs w:val="40"/>
        </w:rPr>
        <w:t>30</w:t>
      </w:r>
      <w:bookmarkStart w:id="2" w:name="_GoBack"/>
      <w:bookmarkEnd w:id="2"/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DE </w:t>
      </w:r>
      <w:r w:rsidR="00BA1D27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ABRIL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DEL 2020).  UTILICE LA MATERIA QUE TIENE EN </w:t>
      </w:r>
      <w:r w:rsidR="00BA1D27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EL PDF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 xml:space="preserve"> </w:t>
      </w:r>
      <w:r w:rsidR="00AE734B" w:rsidRPr="006C6035">
        <w:rPr>
          <w:rFonts w:asciiTheme="minorHAnsi" w:hAnsiTheme="minorHAnsi" w:cstheme="minorHAnsi"/>
          <w:b/>
          <w:color w:val="CC0099"/>
          <w:sz w:val="40"/>
          <w:szCs w:val="40"/>
        </w:rPr>
        <w:t xml:space="preserve">(LAS ACTIVIDADES CORRESPONDIENTES AL PDF </w:t>
      </w:r>
      <w:r w:rsidR="00AE734B" w:rsidRPr="006C6035">
        <w:rPr>
          <w:rFonts w:asciiTheme="minorHAnsi" w:hAnsiTheme="minorHAnsi" w:cstheme="minorHAnsi"/>
          <w:b/>
          <w:sz w:val="40"/>
          <w:szCs w:val="40"/>
        </w:rPr>
        <w:t>NO</w:t>
      </w:r>
      <w:r w:rsidR="00AE734B" w:rsidRPr="006C6035">
        <w:rPr>
          <w:rFonts w:asciiTheme="minorHAnsi" w:hAnsiTheme="minorHAnsi" w:cstheme="minorHAnsi"/>
          <w:b/>
          <w:color w:val="CC0099"/>
          <w:sz w:val="40"/>
          <w:szCs w:val="40"/>
        </w:rPr>
        <w:t xml:space="preserve"> TIENE QUE DESARROLLARLAS, SOLO ENFOQUESE EN DESARROLLAR LA HOJA DE RESPUESTA)</w:t>
      </w:r>
      <w:r w:rsidR="00E55043" w:rsidRPr="006C6035">
        <w:rPr>
          <w:rFonts w:asciiTheme="minorHAnsi" w:hAnsiTheme="minorHAnsi" w:cstheme="minorHAnsi"/>
          <w:bCs/>
          <w:color w:val="CC0099"/>
          <w:sz w:val="40"/>
          <w:szCs w:val="40"/>
        </w:rPr>
        <w:t>, CUIDE LA PRESENTACIÓN DE SU EVALUACIÓN</w:t>
      </w:r>
      <w:r w:rsidR="00E55043" w:rsidRPr="006C6035">
        <w:rPr>
          <w:rFonts w:asciiTheme="minorHAnsi" w:hAnsiTheme="minorHAnsi" w:cstheme="minorHAnsi"/>
          <w:b/>
          <w:color w:val="FF0066"/>
          <w:sz w:val="40"/>
          <w:szCs w:val="40"/>
        </w:rPr>
        <w:t>.</w:t>
      </w:r>
      <w:r w:rsidR="00BA1D27" w:rsidRPr="006C6035">
        <w:rPr>
          <w:rFonts w:asciiTheme="minorHAnsi" w:hAnsiTheme="minorHAnsi" w:cstheme="minorHAnsi"/>
          <w:b/>
          <w:color w:val="FF0066"/>
          <w:sz w:val="40"/>
          <w:szCs w:val="40"/>
        </w:rPr>
        <w:t xml:space="preserve"> PARA ENVIAR EL TRABAJO, USTED DEBERÁ ESCRIBIR EN EL TÍTULO DEL CORREO: NOMBRE-ASIGNATURA-CURSO. </w:t>
      </w:r>
      <w:r w:rsidR="00E55043" w:rsidRPr="006C6035">
        <w:rPr>
          <w:rFonts w:asciiTheme="minorHAnsi" w:hAnsiTheme="minorHAnsi" w:cstheme="minorHAnsi"/>
          <w:b/>
          <w:color w:val="92D050"/>
          <w:sz w:val="40"/>
          <w:szCs w:val="40"/>
        </w:rPr>
        <w:t>SE DESPIDE ATENTAMENTE SU PROFESORA DE FÍSICA</w:t>
      </w:r>
      <w:r w:rsidR="009655E0" w:rsidRPr="006C6035">
        <w:rPr>
          <w:rFonts w:asciiTheme="minorHAnsi" w:hAnsiTheme="minorHAnsi" w:cstheme="minorHAnsi"/>
          <w:b/>
          <w:color w:val="92D050"/>
          <w:sz w:val="40"/>
          <w:szCs w:val="40"/>
        </w:rPr>
        <w:t xml:space="preserve"> CLAUDIA SÁNCHEZ.</w:t>
      </w:r>
      <w:r w:rsidR="00BA1D27" w:rsidRPr="006C6035">
        <w:rPr>
          <w:rFonts w:asciiTheme="minorHAnsi" w:hAnsiTheme="minorHAnsi" w:cstheme="minorHAnsi"/>
          <w:b/>
          <w:color w:val="92D050"/>
          <w:sz w:val="40"/>
          <w:szCs w:val="40"/>
        </w:rPr>
        <w:t xml:space="preserve"> </w:t>
      </w:r>
    </w:p>
    <w:p w14:paraId="34592742" w14:textId="77777777" w:rsidR="009655E0" w:rsidRPr="006C6035" w:rsidRDefault="009655E0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p w14:paraId="56C8F149" w14:textId="77777777" w:rsidR="009655E0" w:rsidRPr="006C6035" w:rsidRDefault="009655E0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p w14:paraId="0880ED1E" w14:textId="0B93F463" w:rsidR="00EA302B" w:rsidRPr="006C6035" w:rsidRDefault="00EA302B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p w14:paraId="46133289" w14:textId="77777777" w:rsidR="00AE734B" w:rsidRPr="006C6035" w:rsidRDefault="00AE734B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tbl>
      <w:tblPr>
        <w:tblStyle w:val="Tablaconcuadrcula"/>
        <w:tblpPr w:leftFromText="141" w:rightFromText="141" w:bottomFromText="160" w:vertAnchor="text" w:tblpY="50"/>
        <w:tblW w:w="8774" w:type="dxa"/>
        <w:tblLook w:val="04A0" w:firstRow="1" w:lastRow="0" w:firstColumn="1" w:lastColumn="0" w:noHBand="0" w:noVBand="1"/>
      </w:tblPr>
      <w:tblGrid>
        <w:gridCol w:w="2122"/>
        <w:gridCol w:w="1842"/>
        <w:gridCol w:w="4810"/>
      </w:tblGrid>
      <w:tr w:rsidR="009655E0" w:rsidRPr="006C6035" w14:paraId="3326ED34" w14:textId="77777777" w:rsidTr="001944D8">
        <w:trPr>
          <w:trHeight w:val="558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6280" w14:textId="77777777" w:rsidR="009655E0" w:rsidRPr="006C6035" w:rsidRDefault="009655E0" w:rsidP="005D3B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48"/>
                <w:szCs w:val="48"/>
              </w:rPr>
            </w:pPr>
            <w:bookmarkStart w:id="3" w:name="_Hlk36372134"/>
            <w:r w:rsidRPr="006C6035">
              <w:rPr>
                <w:rFonts w:asciiTheme="minorHAnsi" w:hAnsiTheme="minorHAnsi" w:cstheme="minorHAnsi"/>
                <w:noProof/>
                <w:sz w:val="48"/>
                <w:szCs w:val="48"/>
                <w:lang w:eastAsia="es-CL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03F5B34" wp14:editId="599AB527">
                  <wp:simplePos x="0" y="0"/>
                  <wp:positionH relativeFrom="page">
                    <wp:posOffset>4704715</wp:posOffset>
                  </wp:positionH>
                  <wp:positionV relativeFrom="paragraph">
                    <wp:posOffset>31857</wp:posOffset>
                  </wp:positionV>
                  <wp:extent cx="839470" cy="819677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36" cy="82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6035">
              <w:rPr>
                <w:rFonts w:asciiTheme="minorHAnsi" w:hAnsiTheme="minorHAnsi" w:cstheme="minorHAnsi"/>
                <w:b/>
                <w:smallCaps/>
                <w:sz w:val="48"/>
                <w:szCs w:val="48"/>
              </w:rPr>
              <w:t>hoja de respuesta</w:t>
            </w:r>
          </w:p>
          <w:p w14:paraId="77A29479" w14:textId="77777777" w:rsidR="009655E0" w:rsidRPr="006C6035" w:rsidRDefault="009655E0" w:rsidP="001944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655E0" w:rsidRPr="006C6035" w14:paraId="3AC049A9" w14:textId="77777777" w:rsidTr="00C243EC">
        <w:trPr>
          <w:trHeight w:val="416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87B" w14:textId="38B89405" w:rsidR="009655E0" w:rsidRPr="006C6035" w:rsidRDefault="005D3B37" w:rsidP="005D3B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s-CL"/>
              </w:rPr>
            </w:pPr>
            <w:r w:rsidRPr="006C603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DOCUMENTO N°2 – FÍSICA- 1° MEDIO</w:t>
            </w:r>
          </w:p>
        </w:tc>
      </w:tr>
      <w:tr w:rsidR="009655E0" w:rsidRPr="006C6035" w14:paraId="1A0AC87B" w14:textId="77777777" w:rsidTr="001944D8">
        <w:trPr>
          <w:trHeight w:val="4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1A0F" w14:textId="3D9C9659"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CURSO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8DB0" w14:textId="75C2E6A6"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FECHA</w:t>
            </w:r>
            <w:r w:rsidR="001944D8"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636A" w14:textId="3E026DFA"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NOTA</w:t>
            </w:r>
            <w:r w:rsidR="00FE470B"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             /</w:t>
            </w:r>
            <w:r w:rsidR="0046482E"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34</w:t>
            </w:r>
            <w:r w:rsidR="00FE470B" w:rsidRPr="006C603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pts.</w:t>
            </w:r>
          </w:p>
        </w:tc>
      </w:tr>
      <w:tr w:rsidR="009655E0" w:rsidRPr="006C6035" w14:paraId="43320769" w14:textId="77777777" w:rsidTr="00C243EC">
        <w:trPr>
          <w:trHeight w:val="315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CA9C" w14:textId="77777777" w:rsidR="009655E0" w:rsidRPr="006C6035" w:rsidRDefault="009655E0" w:rsidP="001944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NOMBRE DEL ALUMNO:</w:t>
            </w:r>
          </w:p>
          <w:p w14:paraId="349E97CB" w14:textId="77777777" w:rsidR="009655E0" w:rsidRPr="006C6035" w:rsidRDefault="009655E0" w:rsidP="001944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655E0" w:rsidRPr="006C6035" w14:paraId="5F15CA79" w14:textId="77777777" w:rsidTr="001944D8">
        <w:trPr>
          <w:trHeight w:val="962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179D" w14:textId="77777777"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b/>
                <w:sz w:val="24"/>
                <w:szCs w:val="24"/>
              </w:rPr>
              <w:t>INSTRUCCIONES GENERALES:</w:t>
            </w:r>
          </w:p>
          <w:p w14:paraId="1BBDE563" w14:textId="77777777" w:rsidR="009655E0" w:rsidRPr="006C6035" w:rsidRDefault="009655E0" w:rsidP="00194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6035">
              <w:rPr>
                <w:rFonts w:asciiTheme="minorHAnsi" w:hAnsiTheme="minorHAnsi" w:cstheme="minorHAnsi"/>
                <w:sz w:val="24"/>
                <w:szCs w:val="24"/>
              </w:rPr>
              <w:t>Traslade todas las respuestas de la prueba a esta hoja. Siga las instrucciones para cada ítem.</w:t>
            </w:r>
          </w:p>
        </w:tc>
      </w:tr>
    </w:tbl>
    <w:p w14:paraId="6205770C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06B4E134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64303333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282904EB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48AE7999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687BAE55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6BDBE538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6DF57639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7CC563A9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3B8D4D72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36E0DC6A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59EE7E25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75EC8A2E" w14:textId="32AFCCE3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  <w:r w:rsidRPr="006C6035">
        <w:rPr>
          <w:rFonts w:asciiTheme="minorHAnsi" w:hAnsiTheme="minorHAnsi" w:cstheme="minorHAnsi"/>
          <w:b/>
        </w:rPr>
        <w:t xml:space="preserve">ÍTEM I: </w:t>
      </w:r>
      <w:r w:rsidRPr="006C6035">
        <w:rPr>
          <w:rFonts w:asciiTheme="minorHAnsi" w:hAnsiTheme="minorHAnsi" w:cstheme="minorHAnsi"/>
          <w:bCs/>
        </w:rPr>
        <w:t>Escribe la letra de la alternativa correcta</w:t>
      </w:r>
      <w:r w:rsidRPr="006C6035">
        <w:rPr>
          <w:rFonts w:asciiTheme="minorHAnsi" w:hAnsiTheme="minorHAnsi" w:cstheme="minorHAnsi"/>
          <w:b/>
        </w:rPr>
        <w:t xml:space="preserve"> </w:t>
      </w:r>
      <w:r w:rsidRPr="006C6035">
        <w:rPr>
          <w:rFonts w:asciiTheme="minorHAnsi" w:hAnsiTheme="minorHAnsi" w:cstheme="minorHAnsi"/>
          <w:bCs/>
        </w:rPr>
        <w:t>(2 puntos cada un</w:t>
      </w:r>
      <w:r w:rsidR="0046482E" w:rsidRPr="006C6035">
        <w:rPr>
          <w:rFonts w:asciiTheme="minorHAnsi" w:hAnsiTheme="minorHAnsi" w:cstheme="minorHAnsi"/>
          <w:bCs/>
        </w:rPr>
        <w:t>a</w:t>
      </w:r>
      <w:r w:rsidRPr="006C6035">
        <w:rPr>
          <w:rFonts w:asciiTheme="minorHAnsi" w:hAnsiTheme="minorHAnsi" w:cstheme="minorHAnsi"/>
          <w:bCs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5"/>
        <w:gridCol w:w="1358"/>
      </w:tblGrid>
      <w:tr w:rsidR="009655E0" w:rsidRPr="006C6035" w14:paraId="727CB3B9" w14:textId="77777777" w:rsidTr="00C243EC">
        <w:trPr>
          <w:trHeight w:val="558"/>
        </w:trPr>
        <w:tc>
          <w:tcPr>
            <w:tcW w:w="1245" w:type="dxa"/>
          </w:tcPr>
          <w:p w14:paraId="0E7E0CE9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Preguntas</w:t>
            </w:r>
          </w:p>
        </w:tc>
        <w:tc>
          <w:tcPr>
            <w:tcW w:w="1358" w:type="dxa"/>
          </w:tcPr>
          <w:p w14:paraId="14C20669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 xml:space="preserve">Alternativa correcta </w:t>
            </w:r>
          </w:p>
        </w:tc>
      </w:tr>
      <w:tr w:rsidR="009655E0" w:rsidRPr="006C6035" w14:paraId="18C0D365" w14:textId="77777777" w:rsidTr="00C243EC">
        <w:trPr>
          <w:trHeight w:val="270"/>
        </w:trPr>
        <w:tc>
          <w:tcPr>
            <w:tcW w:w="1245" w:type="dxa"/>
          </w:tcPr>
          <w:p w14:paraId="3507A849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01</w:t>
            </w:r>
          </w:p>
        </w:tc>
        <w:tc>
          <w:tcPr>
            <w:tcW w:w="1358" w:type="dxa"/>
          </w:tcPr>
          <w:p w14:paraId="01CFB78A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10A75A02" w14:textId="77777777" w:rsidTr="00C243EC">
        <w:trPr>
          <w:trHeight w:val="270"/>
        </w:trPr>
        <w:tc>
          <w:tcPr>
            <w:tcW w:w="1245" w:type="dxa"/>
          </w:tcPr>
          <w:p w14:paraId="387A8E41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02</w:t>
            </w:r>
          </w:p>
        </w:tc>
        <w:tc>
          <w:tcPr>
            <w:tcW w:w="1358" w:type="dxa"/>
          </w:tcPr>
          <w:p w14:paraId="50B025CF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06DD46EB" w14:textId="77777777" w:rsidTr="00C243EC">
        <w:trPr>
          <w:trHeight w:val="270"/>
        </w:trPr>
        <w:tc>
          <w:tcPr>
            <w:tcW w:w="1245" w:type="dxa"/>
          </w:tcPr>
          <w:p w14:paraId="7F34B01A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03</w:t>
            </w:r>
          </w:p>
        </w:tc>
        <w:tc>
          <w:tcPr>
            <w:tcW w:w="1358" w:type="dxa"/>
          </w:tcPr>
          <w:p w14:paraId="2354CA30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42C46E3F" w14:textId="77777777" w:rsidTr="00C243EC">
        <w:trPr>
          <w:trHeight w:val="270"/>
        </w:trPr>
        <w:tc>
          <w:tcPr>
            <w:tcW w:w="1245" w:type="dxa"/>
          </w:tcPr>
          <w:p w14:paraId="71F650AD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04</w:t>
            </w:r>
          </w:p>
        </w:tc>
        <w:tc>
          <w:tcPr>
            <w:tcW w:w="1358" w:type="dxa"/>
          </w:tcPr>
          <w:p w14:paraId="1181FC9B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73EB654C" w14:textId="77777777" w:rsidTr="00C243EC">
        <w:trPr>
          <w:trHeight w:val="287"/>
        </w:trPr>
        <w:tc>
          <w:tcPr>
            <w:tcW w:w="1245" w:type="dxa"/>
          </w:tcPr>
          <w:p w14:paraId="04C6399D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6035"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1358" w:type="dxa"/>
          </w:tcPr>
          <w:p w14:paraId="439CDD87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89A0BF9" w14:textId="7777777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38CA1092" w14:textId="036DB6C8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  <w:r w:rsidRPr="006C6035">
        <w:rPr>
          <w:rFonts w:asciiTheme="minorHAnsi" w:hAnsiTheme="minorHAnsi" w:cstheme="minorHAnsi"/>
          <w:b/>
        </w:rPr>
        <w:t xml:space="preserve">ÍTEM II: </w:t>
      </w:r>
      <w:r w:rsidR="00EA302B" w:rsidRPr="006C6035">
        <w:rPr>
          <w:rFonts w:asciiTheme="minorHAnsi" w:hAnsiTheme="minorHAnsi" w:cstheme="minorHAnsi"/>
          <w:b/>
        </w:rPr>
        <w:t>Términos pareados</w:t>
      </w:r>
      <w:r w:rsidRPr="006C6035">
        <w:rPr>
          <w:rFonts w:asciiTheme="minorHAnsi" w:hAnsiTheme="minorHAnsi" w:cstheme="minorHAnsi"/>
          <w:b/>
        </w:rPr>
        <w:t xml:space="preserve">: </w:t>
      </w:r>
    </w:p>
    <w:p w14:paraId="3AEA84F6" w14:textId="7DC8222B" w:rsidR="009655E0" w:rsidRPr="006C6035" w:rsidRDefault="009655E0" w:rsidP="009655E0">
      <w:pPr>
        <w:spacing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t>1.-Escriba en orden los números de la tabla.</w:t>
      </w:r>
      <w:r w:rsidR="00FE470B" w:rsidRPr="006C6035">
        <w:rPr>
          <w:rFonts w:asciiTheme="minorHAnsi" w:hAnsiTheme="minorHAnsi" w:cstheme="minorHAnsi"/>
        </w:rPr>
        <w:t xml:space="preserve"> (</w:t>
      </w:r>
      <w:r w:rsidR="0046482E" w:rsidRPr="006C6035">
        <w:rPr>
          <w:rFonts w:asciiTheme="minorHAnsi" w:hAnsiTheme="minorHAnsi" w:cstheme="minorHAnsi"/>
        </w:rPr>
        <w:t>2</w:t>
      </w:r>
      <w:r w:rsidR="00FE470B" w:rsidRPr="006C6035">
        <w:rPr>
          <w:rFonts w:asciiTheme="minorHAnsi" w:hAnsiTheme="minorHAnsi" w:cstheme="minorHAnsi"/>
        </w:rPr>
        <w:t xml:space="preserve"> punto</w:t>
      </w:r>
      <w:r w:rsidR="0046482E" w:rsidRPr="006C6035">
        <w:rPr>
          <w:rFonts w:asciiTheme="minorHAnsi" w:hAnsiTheme="minorHAnsi" w:cstheme="minorHAnsi"/>
        </w:rPr>
        <w:t>s</w:t>
      </w:r>
      <w:r w:rsidR="00FE470B" w:rsidRPr="006C6035">
        <w:rPr>
          <w:rFonts w:asciiTheme="minorHAnsi" w:hAnsiTheme="minorHAnsi" w:cstheme="minorHAnsi"/>
        </w:rPr>
        <w:t xml:space="preserve"> cada un</w:t>
      </w:r>
      <w:r w:rsidR="0046482E" w:rsidRPr="006C6035">
        <w:rPr>
          <w:rFonts w:asciiTheme="minorHAnsi" w:hAnsiTheme="minorHAnsi" w:cstheme="minorHAnsi"/>
        </w:rPr>
        <w:t>a</w:t>
      </w:r>
      <w:r w:rsidR="00FE470B" w:rsidRPr="006C6035">
        <w:rPr>
          <w:rFonts w:asciiTheme="minorHAnsi" w:hAnsiTheme="minorHAnsi" w:cstheme="minorHAnsi"/>
        </w:rPr>
        <w:t>).</w:t>
      </w:r>
      <w:r w:rsidRPr="006C603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9655E0" w:rsidRPr="006C6035" w14:paraId="3BA8072C" w14:textId="77777777" w:rsidTr="009655E0">
        <w:tc>
          <w:tcPr>
            <w:tcW w:w="567" w:type="dxa"/>
          </w:tcPr>
          <w:p w14:paraId="51FB95A0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70ADC13C" w14:textId="77777777" w:rsidTr="009655E0">
        <w:trPr>
          <w:trHeight w:val="71"/>
        </w:trPr>
        <w:tc>
          <w:tcPr>
            <w:tcW w:w="567" w:type="dxa"/>
          </w:tcPr>
          <w:p w14:paraId="3827F9FA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750F1C17" w14:textId="77777777" w:rsidTr="009655E0">
        <w:tc>
          <w:tcPr>
            <w:tcW w:w="567" w:type="dxa"/>
          </w:tcPr>
          <w:p w14:paraId="54DB1DB2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518E73F1" w14:textId="77777777" w:rsidTr="009655E0">
        <w:tc>
          <w:tcPr>
            <w:tcW w:w="567" w:type="dxa"/>
          </w:tcPr>
          <w:p w14:paraId="5FB583CF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3F9707CA" w14:textId="77777777" w:rsidTr="009655E0">
        <w:tc>
          <w:tcPr>
            <w:tcW w:w="567" w:type="dxa"/>
          </w:tcPr>
          <w:p w14:paraId="6102B2ED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655E0" w:rsidRPr="006C6035" w14:paraId="03C92489" w14:textId="77777777" w:rsidTr="009655E0">
        <w:trPr>
          <w:trHeight w:val="71"/>
        </w:trPr>
        <w:tc>
          <w:tcPr>
            <w:tcW w:w="567" w:type="dxa"/>
          </w:tcPr>
          <w:p w14:paraId="2012941F" w14:textId="77777777" w:rsidR="009655E0" w:rsidRPr="006C6035" w:rsidRDefault="009655E0" w:rsidP="009655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68B42E2" w14:textId="5724E527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br w:type="textWrapping" w:clear="all"/>
        <w:t xml:space="preserve"> </w:t>
      </w:r>
    </w:p>
    <w:p w14:paraId="2E601F95" w14:textId="770BD2EE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</w:p>
    <w:p w14:paraId="69F83FEC" w14:textId="37C52163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  <w:b/>
        </w:rPr>
      </w:pPr>
      <w:r w:rsidRPr="006C6035">
        <w:rPr>
          <w:rFonts w:asciiTheme="minorHAnsi" w:hAnsiTheme="minorHAnsi" w:cstheme="minorHAnsi"/>
          <w:b/>
        </w:rPr>
        <w:t xml:space="preserve">ÍTEM III: </w:t>
      </w:r>
      <w:r w:rsidR="00EA302B" w:rsidRPr="006C6035">
        <w:rPr>
          <w:rFonts w:asciiTheme="minorHAnsi" w:hAnsiTheme="minorHAnsi" w:cstheme="minorHAnsi"/>
          <w:b/>
        </w:rPr>
        <w:t>Desarrollo</w:t>
      </w:r>
      <w:r w:rsidRPr="006C6035">
        <w:rPr>
          <w:rFonts w:asciiTheme="minorHAnsi" w:hAnsiTheme="minorHAnsi" w:cstheme="minorHAnsi"/>
          <w:b/>
        </w:rPr>
        <w:t xml:space="preserve">: </w:t>
      </w:r>
      <w:r w:rsidRPr="006C6035">
        <w:rPr>
          <w:rFonts w:asciiTheme="minorHAnsi" w:hAnsiTheme="minorHAnsi" w:cstheme="minorHAnsi"/>
          <w:bCs/>
        </w:rPr>
        <w:t>(</w:t>
      </w:r>
      <w:r w:rsidR="0046482E" w:rsidRPr="006C6035">
        <w:rPr>
          <w:rFonts w:asciiTheme="minorHAnsi" w:hAnsiTheme="minorHAnsi" w:cstheme="minorHAnsi"/>
          <w:bCs/>
        </w:rPr>
        <w:t>4</w:t>
      </w:r>
      <w:r w:rsidRPr="006C6035">
        <w:rPr>
          <w:rFonts w:asciiTheme="minorHAnsi" w:hAnsiTheme="minorHAnsi" w:cstheme="minorHAnsi"/>
          <w:bCs/>
        </w:rPr>
        <w:t xml:space="preserve"> puntos cada un</w:t>
      </w:r>
      <w:r w:rsidR="0046482E" w:rsidRPr="006C6035">
        <w:rPr>
          <w:rFonts w:asciiTheme="minorHAnsi" w:hAnsiTheme="minorHAnsi" w:cstheme="minorHAnsi"/>
          <w:bCs/>
        </w:rPr>
        <w:t>a</w:t>
      </w:r>
      <w:r w:rsidRPr="006C6035">
        <w:rPr>
          <w:rFonts w:asciiTheme="minorHAnsi" w:hAnsiTheme="minorHAnsi" w:cstheme="minorHAnsi"/>
          <w:bCs/>
        </w:rPr>
        <w:t>).</w:t>
      </w:r>
    </w:p>
    <w:p w14:paraId="73B92B21" w14:textId="2750028C" w:rsidR="009655E0" w:rsidRPr="006C6035" w:rsidRDefault="009655E0" w:rsidP="009655E0">
      <w:pPr>
        <w:spacing w:after="0"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t>1._______________________________________________________________________________________________________________________________________________________________________________</w:t>
      </w:r>
      <w:r w:rsidR="00EA302B" w:rsidRPr="006C603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</w:t>
      </w:r>
    </w:p>
    <w:p w14:paraId="437E7632" w14:textId="77777777" w:rsidR="00EA302B" w:rsidRPr="006C6035" w:rsidRDefault="00EA302B" w:rsidP="009655E0">
      <w:pPr>
        <w:spacing w:after="0" w:line="240" w:lineRule="auto"/>
        <w:rPr>
          <w:rFonts w:asciiTheme="minorHAnsi" w:hAnsiTheme="minorHAnsi" w:cstheme="minorHAnsi"/>
        </w:rPr>
      </w:pPr>
    </w:p>
    <w:p w14:paraId="45105D89" w14:textId="77777777" w:rsidR="00EA302B" w:rsidRPr="006C6035" w:rsidRDefault="009655E0" w:rsidP="009655E0">
      <w:pPr>
        <w:spacing w:after="0"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t>2._______________________________________________________________________________________</w:t>
      </w:r>
      <w:r w:rsidR="00EA302B" w:rsidRPr="006C603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</w:t>
      </w:r>
      <w:r w:rsidRPr="006C6035">
        <w:rPr>
          <w:rFonts w:asciiTheme="minorHAnsi" w:hAnsiTheme="minorHAnsi" w:cstheme="minorHAnsi"/>
        </w:rPr>
        <w:t>________________________________________________________________________________________</w:t>
      </w:r>
    </w:p>
    <w:p w14:paraId="1E79B9D6" w14:textId="77777777" w:rsidR="00EA302B" w:rsidRPr="006C6035" w:rsidRDefault="00EA302B" w:rsidP="009655E0">
      <w:pPr>
        <w:spacing w:after="0" w:line="240" w:lineRule="auto"/>
        <w:rPr>
          <w:rFonts w:asciiTheme="minorHAnsi" w:hAnsiTheme="minorHAnsi" w:cstheme="minorHAnsi"/>
        </w:rPr>
      </w:pPr>
    </w:p>
    <w:p w14:paraId="21B88E7F" w14:textId="49B98CD1" w:rsidR="009655E0" w:rsidRPr="006C6035" w:rsidRDefault="00EA302B" w:rsidP="009655E0">
      <w:pPr>
        <w:spacing w:after="0" w:line="240" w:lineRule="auto"/>
        <w:rPr>
          <w:rFonts w:asciiTheme="minorHAnsi" w:hAnsiTheme="minorHAnsi" w:cstheme="minorHAnsi"/>
        </w:rPr>
      </w:pPr>
      <w:r w:rsidRPr="006C6035">
        <w:rPr>
          <w:rFonts w:asciiTheme="minorHAnsi" w:hAnsiTheme="minorHAnsi" w:cstheme="minorHAnsi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ECCAD" w14:textId="77777777" w:rsidR="009655E0" w:rsidRPr="006C6035" w:rsidRDefault="009655E0" w:rsidP="009E47CC">
      <w:pPr>
        <w:rPr>
          <w:rFonts w:asciiTheme="minorHAnsi" w:hAnsiTheme="minorHAnsi" w:cstheme="minorHAnsi"/>
          <w:b/>
          <w:color w:val="7030A0"/>
          <w:sz w:val="40"/>
          <w:szCs w:val="40"/>
        </w:rPr>
      </w:pPr>
    </w:p>
    <w:bookmarkEnd w:id="3"/>
    <w:p w14:paraId="54122E89" w14:textId="35028E07" w:rsidR="009655E0" w:rsidRPr="006C6035" w:rsidRDefault="009655E0" w:rsidP="009E47CC">
      <w:pPr>
        <w:rPr>
          <w:rFonts w:asciiTheme="minorHAnsi" w:hAnsiTheme="minorHAnsi" w:cstheme="minorHAnsi"/>
          <w:bCs/>
          <w:color w:val="FF0000"/>
          <w:sz w:val="40"/>
          <w:szCs w:val="40"/>
        </w:rPr>
        <w:sectPr w:rsidR="009655E0" w:rsidRPr="006C6035" w:rsidSect="00883C1F">
          <w:headerReference w:type="default" r:id="rId10"/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</w:p>
    <w:p w14:paraId="589021B9" w14:textId="77777777" w:rsidR="004D398C" w:rsidRPr="006C6035" w:rsidRDefault="004D398C" w:rsidP="004D398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  <w:sectPr w:rsidR="004D398C" w:rsidRPr="006C6035" w:rsidSect="00883C1F"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</w:p>
    <w:p w14:paraId="47C8EBDF" w14:textId="77777777" w:rsidR="007B3C31" w:rsidRPr="006C6035" w:rsidRDefault="007B3C3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020DA8CD" w14:textId="77777777" w:rsidR="007B3C31" w:rsidRPr="006C6035" w:rsidRDefault="007B3C3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61116B54" w14:textId="77777777" w:rsidR="007B3C31" w:rsidRPr="006C6035" w:rsidRDefault="007B3C3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744F71D2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26CE833F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5B8DC866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694DD9F4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7030A0"/>
          <w:sz w:val="24"/>
          <w:szCs w:val="24"/>
          <w:lang w:val="es-CL" w:eastAsia="es-ES"/>
        </w:rPr>
      </w:pPr>
    </w:p>
    <w:p w14:paraId="6AAF4ADE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7030A0"/>
          <w:sz w:val="24"/>
          <w:szCs w:val="24"/>
          <w:lang w:val="es-CL" w:eastAsia="es-ES"/>
        </w:rPr>
      </w:pPr>
    </w:p>
    <w:p w14:paraId="61D80FB2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7030A0"/>
          <w:sz w:val="24"/>
          <w:szCs w:val="24"/>
          <w:lang w:val="es-CL" w:eastAsia="es-ES"/>
        </w:rPr>
      </w:pPr>
    </w:p>
    <w:p w14:paraId="38DF12D4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7030A0"/>
          <w:sz w:val="24"/>
          <w:szCs w:val="24"/>
          <w:lang w:val="es-CL" w:eastAsia="es-ES"/>
        </w:rPr>
      </w:pPr>
    </w:p>
    <w:p w14:paraId="60E22FD2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60517F34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3189C7A8" w14:textId="77777777" w:rsidR="007B3C31" w:rsidRPr="006C6035" w:rsidRDefault="007B3C3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0DBD42BD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30B603CF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51BCEA0D" w14:textId="77777777" w:rsidR="00B60229" w:rsidRPr="006C6035" w:rsidRDefault="00B60229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576BC3FF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5C4AEE38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41A1B95A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745097D2" w14:textId="77777777" w:rsidR="000E47C8" w:rsidRPr="006C6035" w:rsidRDefault="000E47C8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52DD433B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0D6916AA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13971E46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277124D8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3A9F3BE6" w14:textId="77777777" w:rsidR="00142BF1" w:rsidRPr="006C6035" w:rsidRDefault="00142BF1" w:rsidP="000E4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231F20"/>
          <w:sz w:val="24"/>
          <w:szCs w:val="24"/>
          <w:lang w:val="es-CL" w:eastAsia="es-ES"/>
        </w:rPr>
      </w:pPr>
    </w:p>
    <w:p w14:paraId="09C9C0B2" w14:textId="77777777" w:rsidR="00D529AF" w:rsidRPr="006C6035" w:rsidRDefault="00D529AF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BF233D9" w14:textId="77777777" w:rsidR="00D529AF" w:rsidRPr="006C6035" w:rsidRDefault="00D529AF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35BBD4BD" w14:textId="77777777" w:rsidR="00D529AF" w:rsidRPr="006C6035" w:rsidRDefault="00D529AF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01DD2663" w14:textId="77777777" w:rsidR="00445F49" w:rsidRPr="006C6035" w:rsidRDefault="00445F49" w:rsidP="00D529A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C1661A2" w14:textId="77777777" w:rsidR="00B636EA" w:rsidRPr="006C6035" w:rsidRDefault="00B636EA" w:rsidP="00B636EA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21AC4A24" w14:textId="77777777" w:rsidR="006C44E3" w:rsidRPr="006C6035" w:rsidRDefault="006C44E3" w:rsidP="00142B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FF0000"/>
          <w:sz w:val="24"/>
          <w:szCs w:val="24"/>
          <w:lang w:val="es-CL" w:eastAsia="es-ES"/>
        </w:rPr>
      </w:pPr>
    </w:p>
    <w:p w14:paraId="69A4F9BA" w14:textId="77777777" w:rsidR="006C44E3" w:rsidRPr="006C6035" w:rsidRDefault="006C44E3" w:rsidP="00142B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icrosoft JhengHei Light" w:hAnsiTheme="minorHAnsi" w:cstheme="minorHAnsi"/>
          <w:bCs/>
          <w:color w:val="FF0000"/>
          <w:sz w:val="24"/>
          <w:szCs w:val="24"/>
          <w:lang w:val="es-CL" w:eastAsia="es-ES"/>
        </w:rPr>
      </w:pPr>
    </w:p>
    <w:p w14:paraId="790D4CAD" w14:textId="77777777" w:rsidR="00445F49" w:rsidRPr="006C6035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14:paraId="0E438F92" w14:textId="77777777" w:rsidR="00445F49" w:rsidRPr="006C6035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14:paraId="50E79E4B" w14:textId="77777777" w:rsidR="00445F49" w:rsidRPr="006C6035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14:paraId="60B07D4F" w14:textId="77777777" w:rsidR="00445F49" w:rsidRPr="006C6035" w:rsidRDefault="00445F49" w:rsidP="00445F49">
      <w:pPr>
        <w:tabs>
          <w:tab w:val="left" w:pos="1965"/>
        </w:tabs>
        <w:jc w:val="center"/>
        <w:rPr>
          <w:rFonts w:asciiTheme="minorHAnsi" w:eastAsia="Microsoft JhengHei Light" w:hAnsiTheme="minorHAnsi" w:cstheme="minorHAnsi"/>
          <w:bCs/>
          <w:sz w:val="24"/>
          <w:szCs w:val="24"/>
          <w:lang w:eastAsia="es-ES"/>
        </w:rPr>
      </w:pPr>
    </w:p>
    <w:p w14:paraId="6DC42646" w14:textId="77777777" w:rsidR="00445F49" w:rsidRPr="009E47CC" w:rsidRDefault="00445F49" w:rsidP="00445F49">
      <w:pPr>
        <w:tabs>
          <w:tab w:val="left" w:pos="1965"/>
        </w:tabs>
        <w:jc w:val="center"/>
        <w:rPr>
          <w:rFonts w:eastAsia="Microsoft JhengHei Light" w:cs="Microsoft JhengHei Light"/>
          <w:bCs/>
          <w:sz w:val="24"/>
          <w:szCs w:val="24"/>
          <w:lang w:eastAsia="es-ES"/>
        </w:rPr>
      </w:pPr>
    </w:p>
    <w:p w14:paraId="18FD3ED2" w14:textId="77777777" w:rsidR="00445F49" w:rsidRPr="009E47CC" w:rsidRDefault="00445F49" w:rsidP="00445F49">
      <w:pPr>
        <w:tabs>
          <w:tab w:val="left" w:pos="1965"/>
        </w:tabs>
        <w:jc w:val="center"/>
        <w:rPr>
          <w:rFonts w:eastAsia="Microsoft JhengHei Light" w:cs="Microsoft JhengHei Light"/>
          <w:bCs/>
          <w:sz w:val="24"/>
          <w:szCs w:val="24"/>
          <w:lang w:eastAsia="es-ES"/>
        </w:rPr>
      </w:pPr>
    </w:p>
    <w:p w14:paraId="465FCDA3" w14:textId="77777777" w:rsidR="00415471" w:rsidRDefault="00415471" w:rsidP="00415471">
      <w:pPr>
        <w:tabs>
          <w:tab w:val="left" w:pos="3330"/>
        </w:tabs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</w:p>
    <w:p w14:paraId="6460CDC4" w14:textId="77777777" w:rsidR="000F419D" w:rsidRPr="00415471" w:rsidRDefault="00415471" w:rsidP="00415471">
      <w:pPr>
        <w:tabs>
          <w:tab w:val="left" w:pos="3330"/>
        </w:tabs>
        <w:rPr>
          <w:rFonts w:asciiTheme="minorHAnsi" w:hAnsiTheme="minorHAnsi"/>
          <w:sz w:val="24"/>
          <w:szCs w:val="24"/>
        </w:rPr>
        <w:sectPr w:rsidR="000F419D" w:rsidRPr="00415471" w:rsidSect="00445F49"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4"/>
          <w:szCs w:val="24"/>
        </w:rPr>
        <w:tab/>
      </w:r>
    </w:p>
    <w:p w14:paraId="70C2B317" w14:textId="77777777" w:rsidR="00A36D76" w:rsidRPr="00AA5EF7" w:rsidRDefault="00A36D76" w:rsidP="0050567F">
      <w:pPr>
        <w:spacing w:after="0" w:line="240" w:lineRule="auto"/>
        <w:rPr>
          <w:rFonts w:asciiTheme="minorHAnsi" w:eastAsia="Microsoft JhengHei Light" w:hAnsiTheme="minorHAnsi" w:cs="Microsoft JhengHei Light"/>
          <w:color w:val="231F20"/>
          <w:sz w:val="24"/>
          <w:szCs w:val="24"/>
          <w:lang w:val="es-CL" w:eastAsia="es-ES"/>
        </w:rPr>
      </w:pPr>
    </w:p>
    <w:sectPr w:rsidR="00A36D76" w:rsidRPr="00AA5EF7" w:rsidSect="0050567F">
      <w:headerReference w:type="default" r:id="rId11"/>
      <w:type w:val="continuous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004E" w14:textId="77777777" w:rsidR="00962EF4" w:rsidRDefault="00962EF4">
      <w:pPr>
        <w:spacing w:after="0" w:line="240" w:lineRule="auto"/>
      </w:pPr>
      <w:r>
        <w:separator/>
      </w:r>
    </w:p>
  </w:endnote>
  <w:endnote w:type="continuationSeparator" w:id="0">
    <w:p w14:paraId="17E14E5C" w14:textId="77777777" w:rsidR="00962EF4" w:rsidRDefault="0096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01C49" w14:textId="77777777" w:rsidR="00962EF4" w:rsidRDefault="00962EF4">
      <w:pPr>
        <w:spacing w:after="0" w:line="240" w:lineRule="auto"/>
      </w:pPr>
      <w:r>
        <w:separator/>
      </w:r>
    </w:p>
  </w:footnote>
  <w:footnote w:type="continuationSeparator" w:id="0">
    <w:p w14:paraId="3F6911D0" w14:textId="77777777" w:rsidR="00962EF4" w:rsidRDefault="0096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FD60" w14:textId="77777777" w:rsidR="00570CAE" w:rsidRDefault="00570C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0F94" w14:textId="77777777" w:rsidR="00233947" w:rsidRDefault="002339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7DFF"/>
    <w:multiLevelType w:val="hybridMultilevel"/>
    <w:tmpl w:val="F3C0A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D5C"/>
    <w:multiLevelType w:val="hybridMultilevel"/>
    <w:tmpl w:val="CB2E2910"/>
    <w:lvl w:ilvl="0" w:tplc="F36E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F50"/>
    <w:multiLevelType w:val="hybridMultilevel"/>
    <w:tmpl w:val="3FD66F90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812"/>
    <w:multiLevelType w:val="hybridMultilevel"/>
    <w:tmpl w:val="1B3C48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B176E"/>
    <w:multiLevelType w:val="hybridMultilevel"/>
    <w:tmpl w:val="3EEC63BE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91FE0"/>
    <w:multiLevelType w:val="hybridMultilevel"/>
    <w:tmpl w:val="EF4015B4"/>
    <w:lvl w:ilvl="0" w:tplc="87BCA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0176"/>
    <w:multiLevelType w:val="hybridMultilevel"/>
    <w:tmpl w:val="DA767AE6"/>
    <w:lvl w:ilvl="0" w:tplc="7422D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6031B"/>
    <w:multiLevelType w:val="hybridMultilevel"/>
    <w:tmpl w:val="8356E4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D3B03"/>
    <w:multiLevelType w:val="hybridMultilevel"/>
    <w:tmpl w:val="2FC60B6C"/>
    <w:lvl w:ilvl="0" w:tplc="B4189B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5F6932"/>
    <w:multiLevelType w:val="hybridMultilevel"/>
    <w:tmpl w:val="BEB48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57287"/>
    <w:multiLevelType w:val="hybridMultilevel"/>
    <w:tmpl w:val="43CC60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123D1"/>
    <w:multiLevelType w:val="hybridMultilevel"/>
    <w:tmpl w:val="0CFC71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F4399"/>
    <w:multiLevelType w:val="hybridMultilevel"/>
    <w:tmpl w:val="0F78D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93712"/>
    <w:multiLevelType w:val="hybridMultilevel"/>
    <w:tmpl w:val="C152E9F4"/>
    <w:lvl w:ilvl="0" w:tplc="DC8ED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A4CC7"/>
    <w:multiLevelType w:val="hybridMultilevel"/>
    <w:tmpl w:val="548E3E7A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226BC"/>
    <w:multiLevelType w:val="hybridMultilevel"/>
    <w:tmpl w:val="1C30E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5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91"/>
    <w:rsid w:val="000105F1"/>
    <w:rsid w:val="00033DC2"/>
    <w:rsid w:val="00076726"/>
    <w:rsid w:val="0008441C"/>
    <w:rsid w:val="000956F5"/>
    <w:rsid w:val="000D4906"/>
    <w:rsid w:val="000E47C8"/>
    <w:rsid w:val="000F419D"/>
    <w:rsid w:val="001122BF"/>
    <w:rsid w:val="00116F6F"/>
    <w:rsid w:val="001225E9"/>
    <w:rsid w:val="001315C4"/>
    <w:rsid w:val="0013206D"/>
    <w:rsid w:val="001415E4"/>
    <w:rsid w:val="00142BF1"/>
    <w:rsid w:val="00145F7E"/>
    <w:rsid w:val="0016342B"/>
    <w:rsid w:val="0017724A"/>
    <w:rsid w:val="00191CB4"/>
    <w:rsid w:val="001944D8"/>
    <w:rsid w:val="001A11F2"/>
    <w:rsid w:val="001A4FA4"/>
    <w:rsid w:val="001C2E30"/>
    <w:rsid w:val="001C7193"/>
    <w:rsid w:val="001D04A2"/>
    <w:rsid w:val="001D2711"/>
    <w:rsid w:val="001D7672"/>
    <w:rsid w:val="001E500C"/>
    <w:rsid w:val="0020545A"/>
    <w:rsid w:val="002150FA"/>
    <w:rsid w:val="00216984"/>
    <w:rsid w:val="002256FD"/>
    <w:rsid w:val="00231810"/>
    <w:rsid w:val="0023297F"/>
    <w:rsid w:val="00233947"/>
    <w:rsid w:val="002340CE"/>
    <w:rsid w:val="002661CF"/>
    <w:rsid w:val="00274C18"/>
    <w:rsid w:val="00275FDD"/>
    <w:rsid w:val="0027636E"/>
    <w:rsid w:val="002909C9"/>
    <w:rsid w:val="002954E5"/>
    <w:rsid w:val="00295EEE"/>
    <w:rsid w:val="002A45DF"/>
    <w:rsid w:val="002A498D"/>
    <w:rsid w:val="002A64AF"/>
    <w:rsid w:val="002A78B2"/>
    <w:rsid w:val="002B3601"/>
    <w:rsid w:val="002B3EF1"/>
    <w:rsid w:val="002B43F3"/>
    <w:rsid w:val="002C7C62"/>
    <w:rsid w:val="002D7EB7"/>
    <w:rsid w:val="00305477"/>
    <w:rsid w:val="0031192A"/>
    <w:rsid w:val="00315DAE"/>
    <w:rsid w:val="00320CFA"/>
    <w:rsid w:val="00322867"/>
    <w:rsid w:val="003403CB"/>
    <w:rsid w:val="00345764"/>
    <w:rsid w:val="00345E42"/>
    <w:rsid w:val="003469E4"/>
    <w:rsid w:val="00347F74"/>
    <w:rsid w:val="00363377"/>
    <w:rsid w:val="003657DB"/>
    <w:rsid w:val="00366929"/>
    <w:rsid w:val="00370513"/>
    <w:rsid w:val="00382E4C"/>
    <w:rsid w:val="003A359C"/>
    <w:rsid w:val="003B11EE"/>
    <w:rsid w:val="003B6330"/>
    <w:rsid w:val="003C2137"/>
    <w:rsid w:val="003C4078"/>
    <w:rsid w:val="003D0924"/>
    <w:rsid w:val="003D5001"/>
    <w:rsid w:val="003E4048"/>
    <w:rsid w:val="003F6C47"/>
    <w:rsid w:val="003F732F"/>
    <w:rsid w:val="00401795"/>
    <w:rsid w:val="00402A2B"/>
    <w:rsid w:val="004036DE"/>
    <w:rsid w:val="004112CE"/>
    <w:rsid w:val="00412A23"/>
    <w:rsid w:val="00415471"/>
    <w:rsid w:val="0043250D"/>
    <w:rsid w:val="00444D88"/>
    <w:rsid w:val="00445F49"/>
    <w:rsid w:val="0046482E"/>
    <w:rsid w:val="00465C78"/>
    <w:rsid w:val="0047193C"/>
    <w:rsid w:val="00486957"/>
    <w:rsid w:val="00490B1D"/>
    <w:rsid w:val="00492536"/>
    <w:rsid w:val="004C5638"/>
    <w:rsid w:val="004D2B6F"/>
    <w:rsid w:val="004D398C"/>
    <w:rsid w:val="004D7542"/>
    <w:rsid w:val="004F1A3C"/>
    <w:rsid w:val="004F4C74"/>
    <w:rsid w:val="0050567F"/>
    <w:rsid w:val="00515A72"/>
    <w:rsid w:val="005304A4"/>
    <w:rsid w:val="005351C1"/>
    <w:rsid w:val="0056127E"/>
    <w:rsid w:val="00570CAE"/>
    <w:rsid w:val="00572C46"/>
    <w:rsid w:val="00583DFE"/>
    <w:rsid w:val="005850A4"/>
    <w:rsid w:val="00596A37"/>
    <w:rsid w:val="005A40E8"/>
    <w:rsid w:val="005B161D"/>
    <w:rsid w:val="005B451A"/>
    <w:rsid w:val="005D3B37"/>
    <w:rsid w:val="005E6408"/>
    <w:rsid w:val="00600D87"/>
    <w:rsid w:val="00610AB5"/>
    <w:rsid w:val="006119D9"/>
    <w:rsid w:val="006269A3"/>
    <w:rsid w:val="00627011"/>
    <w:rsid w:val="00633059"/>
    <w:rsid w:val="00654EE6"/>
    <w:rsid w:val="00663949"/>
    <w:rsid w:val="00684C72"/>
    <w:rsid w:val="00693B4B"/>
    <w:rsid w:val="006A201E"/>
    <w:rsid w:val="006B382B"/>
    <w:rsid w:val="006C0780"/>
    <w:rsid w:val="006C174D"/>
    <w:rsid w:val="006C44E3"/>
    <w:rsid w:val="006C6035"/>
    <w:rsid w:val="006E7683"/>
    <w:rsid w:val="006F0A4A"/>
    <w:rsid w:val="0071567E"/>
    <w:rsid w:val="00731FE1"/>
    <w:rsid w:val="007364B4"/>
    <w:rsid w:val="007371D5"/>
    <w:rsid w:val="007664DB"/>
    <w:rsid w:val="0078503E"/>
    <w:rsid w:val="00786ED9"/>
    <w:rsid w:val="00790BC2"/>
    <w:rsid w:val="007A7CD0"/>
    <w:rsid w:val="007B14BC"/>
    <w:rsid w:val="007B3C31"/>
    <w:rsid w:val="007D5A3C"/>
    <w:rsid w:val="007D7422"/>
    <w:rsid w:val="00825FD7"/>
    <w:rsid w:val="0083201C"/>
    <w:rsid w:val="0084526E"/>
    <w:rsid w:val="00852937"/>
    <w:rsid w:val="008533C0"/>
    <w:rsid w:val="00875F76"/>
    <w:rsid w:val="00880A3E"/>
    <w:rsid w:val="00883C1F"/>
    <w:rsid w:val="00891491"/>
    <w:rsid w:val="00891D16"/>
    <w:rsid w:val="008947FD"/>
    <w:rsid w:val="008A04B3"/>
    <w:rsid w:val="008B1723"/>
    <w:rsid w:val="008B4402"/>
    <w:rsid w:val="008F3189"/>
    <w:rsid w:val="00901490"/>
    <w:rsid w:val="00915273"/>
    <w:rsid w:val="0091727B"/>
    <w:rsid w:val="009320D0"/>
    <w:rsid w:val="009341E6"/>
    <w:rsid w:val="00934894"/>
    <w:rsid w:val="0094771B"/>
    <w:rsid w:val="0095687F"/>
    <w:rsid w:val="00962EF4"/>
    <w:rsid w:val="009632A4"/>
    <w:rsid w:val="009655E0"/>
    <w:rsid w:val="00965C57"/>
    <w:rsid w:val="009711AF"/>
    <w:rsid w:val="00974897"/>
    <w:rsid w:val="00981C21"/>
    <w:rsid w:val="009A0A55"/>
    <w:rsid w:val="009D7CF0"/>
    <w:rsid w:val="009E47CC"/>
    <w:rsid w:val="00A176CD"/>
    <w:rsid w:val="00A36A67"/>
    <w:rsid w:val="00A36D76"/>
    <w:rsid w:val="00A453A6"/>
    <w:rsid w:val="00A5032F"/>
    <w:rsid w:val="00A51D59"/>
    <w:rsid w:val="00A62869"/>
    <w:rsid w:val="00A7128A"/>
    <w:rsid w:val="00A7246F"/>
    <w:rsid w:val="00A766AE"/>
    <w:rsid w:val="00A8550B"/>
    <w:rsid w:val="00A91082"/>
    <w:rsid w:val="00A96544"/>
    <w:rsid w:val="00A97781"/>
    <w:rsid w:val="00AA3265"/>
    <w:rsid w:val="00AA5EF7"/>
    <w:rsid w:val="00AC79FA"/>
    <w:rsid w:val="00AC7D78"/>
    <w:rsid w:val="00AE734B"/>
    <w:rsid w:val="00AF0DA3"/>
    <w:rsid w:val="00B22EAF"/>
    <w:rsid w:val="00B34F6B"/>
    <w:rsid w:val="00B35C0D"/>
    <w:rsid w:val="00B35FD9"/>
    <w:rsid w:val="00B41FE0"/>
    <w:rsid w:val="00B60229"/>
    <w:rsid w:val="00B636EA"/>
    <w:rsid w:val="00B67AC7"/>
    <w:rsid w:val="00B75AAB"/>
    <w:rsid w:val="00B75C1F"/>
    <w:rsid w:val="00B87F4B"/>
    <w:rsid w:val="00B90B06"/>
    <w:rsid w:val="00BA1D27"/>
    <w:rsid w:val="00BA2812"/>
    <w:rsid w:val="00BA31A0"/>
    <w:rsid w:val="00BB1EF5"/>
    <w:rsid w:val="00BB281B"/>
    <w:rsid w:val="00BB43DA"/>
    <w:rsid w:val="00BB633A"/>
    <w:rsid w:val="00BB63F9"/>
    <w:rsid w:val="00BE4B38"/>
    <w:rsid w:val="00BF0FDD"/>
    <w:rsid w:val="00C05F71"/>
    <w:rsid w:val="00C06DE5"/>
    <w:rsid w:val="00C075EE"/>
    <w:rsid w:val="00C16D47"/>
    <w:rsid w:val="00C4083F"/>
    <w:rsid w:val="00C417D6"/>
    <w:rsid w:val="00C43A1A"/>
    <w:rsid w:val="00C45A49"/>
    <w:rsid w:val="00C53383"/>
    <w:rsid w:val="00C6068E"/>
    <w:rsid w:val="00C824A3"/>
    <w:rsid w:val="00C8581A"/>
    <w:rsid w:val="00C97726"/>
    <w:rsid w:val="00CC0206"/>
    <w:rsid w:val="00CC34DA"/>
    <w:rsid w:val="00CC650E"/>
    <w:rsid w:val="00CD17F9"/>
    <w:rsid w:val="00CE0B40"/>
    <w:rsid w:val="00CE20AD"/>
    <w:rsid w:val="00CE7637"/>
    <w:rsid w:val="00D00CE3"/>
    <w:rsid w:val="00D0795B"/>
    <w:rsid w:val="00D30484"/>
    <w:rsid w:val="00D32A13"/>
    <w:rsid w:val="00D34175"/>
    <w:rsid w:val="00D529AF"/>
    <w:rsid w:val="00D568B1"/>
    <w:rsid w:val="00D60086"/>
    <w:rsid w:val="00D619EA"/>
    <w:rsid w:val="00D76F8C"/>
    <w:rsid w:val="00D9183A"/>
    <w:rsid w:val="00DA507E"/>
    <w:rsid w:val="00DB0C27"/>
    <w:rsid w:val="00DC4F79"/>
    <w:rsid w:val="00DC6D10"/>
    <w:rsid w:val="00DE49DE"/>
    <w:rsid w:val="00DF23FC"/>
    <w:rsid w:val="00DF7CCC"/>
    <w:rsid w:val="00E00F7F"/>
    <w:rsid w:val="00E06AD7"/>
    <w:rsid w:val="00E13AE8"/>
    <w:rsid w:val="00E26A9A"/>
    <w:rsid w:val="00E2720F"/>
    <w:rsid w:val="00E343CF"/>
    <w:rsid w:val="00E43A51"/>
    <w:rsid w:val="00E55043"/>
    <w:rsid w:val="00E5793C"/>
    <w:rsid w:val="00E6485C"/>
    <w:rsid w:val="00E67A0C"/>
    <w:rsid w:val="00E74645"/>
    <w:rsid w:val="00E81553"/>
    <w:rsid w:val="00E8509D"/>
    <w:rsid w:val="00E91218"/>
    <w:rsid w:val="00EA302B"/>
    <w:rsid w:val="00EA6156"/>
    <w:rsid w:val="00EB2CAC"/>
    <w:rsid w:val="00ED6717"/>
    <w:rsid w:val="00ED72B4"/>
    <w:rsid w:val="00EE6545"/>
    <w:rsid w:val="00EF5342"/>
    <w:rsid w:val="00F02F85"/>
    <w:rsid w:val="00F03B26"/>
    <w:rsid w:val="00F20A5F"/>
    <w:rsid w:val="00F22E79"/>
    <w:rsid w:val="00F32029"/>
    <w:rsid w:val="00F3246F"/>
    <w:rsid w:val="00F40B38"/>
    <w:rsid w:val="00F43C35"/>
    <w:rsid w:val="00F4715D"/>
    <w:rsid w:val="00F646C3"/>
    <w:rsid w:val="00F81557"/>
    <w:rsid w:val="00F85E11"/>
    <w:rsid w:val="00FB3B99"/>
    <w:rsid w:val="00FB54A9"/>
    <w:rsid w:val="00FC6040"/>
    <w:rsid w:val="00FD230C"/>
    <w:rsid w:val="00FD6A97"/>
    <w:rsid w:val="00FE4438"/>
    <w:rsid w:val="00FE470B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760D"/>
  <w15:docId w15:val="{BBBE3AF3-C41C-47B5-AAAC-A6916E27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75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0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C075EE"/>
    <w:pPr>
      <w:spacing w:line="240" w:lineRule="auto"/>
      <w:ind w:left="720"/>
      <w:contextualSpacing/>
    </w:pPr>
    <w:rPr>
      <w:rFonts w:eastAsia="Times New Roman"/>
      <w:lang w:val="es-CL"/>
    </w:rPr>
  </w:style>
  <w:style w:type="paragraph" w:styleId="Prrafodelista">
    <w:name w:val="List Paragraph"/>
    <w:basedOn w:val="Normal"/>
    <w:uiPriority w:val="34"/>
    <w:qFormat/>
    <w:rsid w:val="00CC3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0DA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F0DA3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2C7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C62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8A04B3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rsid w:val="00E850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8509D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D30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30484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E47C8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351C1"/>
    <w:rPr>
      <w:color w:val="808080"/>
    </w:rPr>
  </w:style>
  <w:style w:type="table" w:styleId="Tablaconcuadrcula6concolores-nfasis4">
    <w:name w:val="Grid Table 6 Colorful Accent 4"/>
    <w:basedOn w:val="Tablanormal"/>
    <w:uiPriority w:val="51"/>
    <w:rsid w:val="003705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">
    <w:name w:val="Grid Table 6 Colorful"/>
    <w:basedOn w:val="Tablanormal"/>
    <w:uiPriority w:val="51"/>
    <w:rsid w:val="003705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3705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705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705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2017\fORMATO%20EVALUACIONES\MED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FE1B-E677-4ECC-B527-B82BBADE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</Template>
  <TotalTime>970</TotalTime>
  <Pages>1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clausanchezespinosa@gmail.com</cp:lastModifiedBy>
  <cp:revision>104</cp:revision>
  <cp:lastPrinted>2019-04-30T01:48:00Z</cp:lastPrinted>
  <dcterms:created xsi:type="dcterms:W3CDTF">2019-01-16T16:20:00Z</dcterms:created>
  <dcterms:modified xsi:type="dcterms:W3CDTF">2020-04-01T20:33:00Z</dcterms:modified>
</cp:coreProperties>
</file>