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FDE6" w14:textId="4F371594" w:rsidR="00C075EE" w:rsidRPr="005D67CA" w:rsidRDefault="00EB2CAC" w:rsidP="00D619E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A5EF7">
        <w:rPr>
          <w:rFonts w:asciiTheme="minorHAnsi" w:hAnsiTheme="minorHAns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D5FDB" wp14:editId="62A24BAB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1247775" cy="100965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331A2" w14:textId="77777777" w:rsidR="00233947" w:rsidRPr="000105F1" w:rsidRDefault="00233947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NOTA: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D5F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7.05pt;margin-top:-.2pt;width:98.25pt;height:79.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">
                <v:textbox>
                  <w:txbxContent>
                    <w:p w14:paraId="47D331A2" w14:textId="77777777" w:rsidR="00233947" w:rsidRPr="000105F1" w:rsidRDefault="00233947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NOTA: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5F1" w:rsidRPr="005D67CA">
        <w:rPr>
          <w:rFonts w:asciiTheme="minorHAnsi" w:hAnsiTheme="minorHAnsi" w:cstheme="minorHAnsi"/>
          <w:noProof/>
          <w:sz w:val="24"/>
          <w:szCs w:val="24"/>
          <w:lang w:val="es-CL" w:eastAsia="es-CL"/>
        </w:rPr>
        <w:drawing>
          <wp:inline distT="0" distB="0" distL="0" distR="0" wp14:anchorId="1650B0BB" wp14:editId="3098BDB7">
            <wp:extent cx="1038225" cy="1009650"/>
            <wp:effectExtent l="0" t="0" r="9525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5F1" w:rsidRPr="005D67CA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="00FA27D2" w:rsidRPr="005D67CA">
        <w:rPr>
          <w:rFonts w:asciiTheme="minorHAnsi" w:hAnsiTheme="minorHAnsi" w:cstheme="minorHAnsi"/>
          <w:b/>
          <w:color w:val="FF0000"/>
          <w:sz w:val="28"/>
          <w:szCs w:val="28"/>
        </w:rPr>
        <w:t>DOCUMENTO N°2 – FÍSICA- 2° MEDIO</w:t>
      </w:r>
      <w:r w:rsidR="00FA27D2" w:rsidRPr="005D67CA">
        <w:rPr>
          <w:rFonts w:asciiTheme="minorHAnsi" w:hAnsiTheme="minorHAnsi" w:cstheme="minorHAnsi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C075EE" w:rsidRPr="005D67C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9"/>
        <w:gridCol w:w="913"/>
        <w:gridCol w:w="3515"/>
      </w:tblGrid>
      <w:tr w:rsidR="000105F1" w:rsidRPr="005D67CA" w14:paraId="6A4B4F92" w14:textId="77777777" w:rsidTr="00A36D76">
        <w:trPr>
          <w:trHeight w:val="556"/>
        </w:trPr>
        <w:tc>
          <w:tcPr>
            <w:tcW w:w="6887" w:type="dxa"/>
            <w:gridSpan w:val="2"/>
            <w:shd w:val="clear" w:color="auto" w:fill="auto"/>
          </w:tcPr>
          <w:p w14:paraId="5B5319E0" w14:textId="77777777" w:rsidR="00CC34DA" w:rsidRPr="005D67CA" w:rsidRDefault="00C075EE" w:rsidP="00D619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b/>
                <w:sz w:val="24"/>
                <w:szCs w:val="24"/>
              </w:rPr>
              <w:t>NOMBRE ALUMNO:</w:t>
            </w:r>
          </w:p>
          <w:p w14:paraId="1E147E7E" w14:textId="77777777" w:rsidR="00CC34DA" w:rsidRPr="005D67CA" w:rsidRDefault="00CC34DA" w:rsidP="00D619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134572A1" w14:textId="77777777" w:rsidR="00C075EE" w:rsidRPr="005D67CA" w:rsidRDefault="00C075EE" w:rsidP="00D619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b/>
                <w:sz w:val="24"/>
                <w:szCs w:val="24"/>
              </w:rPr>
              <w:t>FECHA:</w:t>
            </w:r>
          </w:p>
        </w:tc>
      </w:tr>
      <w:tr w:rsidR="00E579F2" w:rsidRPr="005D67CA" w14:paraId="25B5FA11" w14:textId="77777777" w:rsidTr="00A36D76">
        <w:trPr>
          <w:trHeight w:val="542"/>
        </w:trPr>
        <w:tc>
          <w:tcPr>
            <w:tcW w:w="5877" w:type="dxa"/>
            <w:shd w:val="clear" w:color="auto" w:fill="auto"/>
          </w:tcPr>
          <w:p w14:paraId="66388002" w14:textId="6AF2B5A1" w:rsidR="00C075EE" w:rsidRPr="005D67CA" w:rsidRDefault="00C075EE" w:rsidP="00D619EA">
            <w:pPr>
              <w:spacing w:after="0" w:line="240" w:lineRule="auto"/>
              <w:ind w:right="10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b/>
                <w:sz w:val="24"/>
                <w:szCs w:val="24"/>
              </w:rPr>
              <w:t>CURSO:</w:t>
            </w:r>
            <w:r w:rsidR="003469E4" w:rsidRPr="005D67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82B79" w:rsidRPr="005D67C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3469E4" w:rsidRPr="005D67CA">
              <w:rPr>
                <w:rFonts w:asciiTheme="minorHAnsi" w:hAnsiTheme="minorHAnsi" w:cstheme="minorHAnsi"/>
                <w:b/>
                <w:sz w:val="24"/>
                <w:szCs w:val="24"/>
              </w:rPr>
              <w:t>°</w:t>
            </w:r>
          </w:p>
          <w:p w14:paraId="2093C31E" w14:textId="77777777" w:rsidR="00CC34DA" w:rsidRPr="005D67CA" w:rsidRDefault="00CC34DA" w:rsidP="00D619EA">
            <w:pPr>
              <w:spacing w:after="0" w:line="240" w:lineRule="auto"/>
              <w:ind w:right="10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shd w:val="clear" w:color="auto" w:fill="auto"/>
          </w:tcPr>
          <w:p w14:paraId="5FB10913" w14:textId="3A620FF4" w:rsidR="00C075EE" w:rsidRPr="005D67CA" w:rsidRDefault="004654D8" w:rsidP="00D619EA">
            <w:pPr>
              <w:spacing w:after="0" w:line="240" w:lineRule="auto"/>
              <w:ind w:right="10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b/>
                <w:sz w:val="24"/>
                <w:szCs w:val="24"/>
              </w:rPr>
              <w:t>34</w:t>
            </w:r>
            <w:r w:rsidR="006C44E3" w:rsidRPr="005D67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PUNTOS</w:t>
            </w:r>
            <w:r w:rsidR="001A11F2" w:rsidRPr="005D67CA">
              <w:rPr>
                <w:rFonts w:asciiTheme="minorHAnsi" w:hAnsiTheme="minorHAnsi" w:cstheme="minorHAnsi"/>
                <w:b/>
                <w:sz w:val="24"/>
                <w:szCs w:val="24"/>
              </w:rPr>
              <w:t>; 60% DE EXIGENCIA</w:t>
            </w:r>
          </w:p>
        </w:tc>
      </w:tr>
      <w:tr w:rsidR="00E579F2" w:rsidRPr="005D67CA" w14:paraId="30E429AA" w14:textId="77777777" w:rsidTr="00A36D76">
        <w:trPr>
          <w:trHeight w:val="285"/>
        </w:trPr>
        <w:tc>
          <w:tcPr>
            <w:tcW w:w="10667" w:type="dxa"/>
            <w:gridSpan w:val="3"/>
            <w:shd w:val="clear" w:color="auto" w:fill="auto"/>
          </w:tcPr>
          <w:p w14:paraId="514721AF" w14:textId="562B3032" w:rsidR="009A0A55" w:rsidRPr="005D67CA" w:rsidRDefault="00A453A6" w:rsidP="00D619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b/>
                <w:sz w:val="24"/>
                <w:szCs w:val="24"/>
              </w:rPr>
              <w:t>UNIDAD</w:t>
            </w:r>
            <w:r w:rsidR="00FA27D2" w:rsidRPr="005D67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1: </w:t>
            </w:r>
            <w:r w:rsidR="00FA27D2" w:rsidRPr="005D67CA">
              <w:rPr>
                <w:rFonts w:asciiTheme="minorHAnsi" w:hAnsiTheme="minorHAnsi" w:cstheme="minorHAnsi"/>
                <w:bCs/>
                <w:sz w:val="24"/>
                <w:szCs w:val="24"/>
              </w:rPr>
              <w:t>Movimiento</w:t>
            </w:r>
          </w:p>
        </w:tc>
      </w:tr>
      <w:tr w:rsidR="00E579F2" w:rsidRPr="005D67CA" w14:paraId="7D37129B" w14:textId="77777777" w:rsidTr="000E47C8">
        <w:trPr>
          <w:trHeight w:val="1220"/>
        </w:trPr>
        <w:tc>
          <w:tcPr>
            <w:tcW w:w="10667" w:type="dxa"/>
            <w:gridSpan w:val="3"/>
            <w:shd w:val="clear" w:color="auto" w:fill="auto"/>
          </w:tcPr>
          <w:p w14:paraId="3C1F3899" w14:textId="77777777" w:rsidR="009A0A55" w:rsidRPr="005D67CA" w:rsidRDefault="009A0A55" w:rsidP="00D619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b/>
                <w:sz w:val="24"/>
                <w:szCs w:val="24"/>
              </w:rPr>
              <w:t>CONTENIDO:</w:t>
            </w:r>
          </w:p>
          <w:p w14:paraId="30C9EF1F" w14:textId="0881326C" w:rsidR="0027636E" w:rsidRPr="005D67CA" w:rsidRDefault="00FA27D2" w:rsidP="00FA27D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>Movimiento: posición, distancia recorrida, desplazamiento, trayectoria, velocidad, rapidez.</w:t>
            </w:r>
          </w:p>
          <w:p w14:paraId="5F77FC39" w14:textId="639C6E5A" w:rsidR="00FA27D2" w:rsidRPr="005D67CA" w:rsidRDefault="00FA27D2" w:rsidP="00FA27D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>Características del movimiento rectilíneo uniforme.</w:t>
            </w:r>
          </w:p>
          <w:p w14:paraId="391BDE97" w14:textId="77777777" w:rsidR="00583DFE" w:rsidRPr="005D67CA" w:rsidRDefault="00583DFE" w:rsidP="00FB54A9">
            <w:pPr>
              <w:pStyle w:val="Prrafode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579F2" w:rsidRPr="005D67CA" w14:paraId="262C486E" w14:textId="77777777" w:rsidTr="00A36D76">
        <w:trPr>
          <w:trHeight w:val="556"/>
        </w:trPr>
        <w:tc>
          <w:tcPr>
            <w:tcW w:w="10667" w:type="dxa"/>
            <w:gridSpan w:val="3"/>
            <w:shd w:val="clear" w:color="auto" w:fill="auto"/>
          </w:tcPr>
          <w:p w14:paraId="44D1B6A6" w14:textId="77777777" w:rsidR="000E47C8" w:rsidRPr="005D67CA" w:rsidRDefault="00CC34DA" w:rsidP="000E47C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b/>
                <w:sz w:val="24"/>
                <w:szCs w:val="24"/>
              </w:rPr>
              <w:t>OBJETIVO:</w:t>
            </w:r>
          </w:p>
          <w:p w14:paraId="3C58DF56" w14:textId="180EA35C" w:rsidR="000E47C8" w:rsidRPr="005D67CA" w:rsidRDefault="000E47C8" w:rsidP="0032286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7C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Reconocer definiciones y conceptos</w:t>
            </w:r>
            <w:r w:rsidR="00AA3265" w:rsidRPr="005D67C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relacionados </w:t>
            </w:r>
            <w:r w:rsidR="005E6408" w:rsidRPr="005D67C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</w:t>
            </w:r>
            <w:r w:rsidR="00FA27D2" w:rsidRPr="005D67C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 posición, trayectoria</w:t>
            </w:r>
            <w:r w:rsidR="00B257F7" w:rsidRPr="005D67C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y </w:t>
            </w:r>
            <w:r w:rsidR="00FA27D2" w:rsidRPr="005D67C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movimiento rectilíneo uniforme.</w:t>
            </w:r>
          </w:p>
          <w:p w14:paraId="387CC8B3" w14:textId="711EB8F4" w:rsidR="00D619EA" w:rsidRPr="005D67CA" w:rsidRDefault="005E6408" w:rsidP="00FB54A9">
            <w:pPr>
              <w:pStyle w:val="Prrafodelista"/>
              <w:numPr>
                <w:ilvl w:val="0"/>
                <w:numId w:val="6"/>
              </w:numPr>
              <w:tabs>
                <w:tab w:val="left" w:pos="466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Ap</w:t>
            </w:r>
            <w:r w:rsidR="00DF23FC" w:rsidRPr="005D67C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licar conocimientos</w:t>
            </w:r>
            <w:r w:rsidR="00FA27D2" w:rsidRPr="005D67C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,</w:t>
            </w:r>
            <w:r w:rsidR="0027636E" w:rsidRPr="005D67C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diferenciando</w:t>
            </w:r>
            <w:r w:rsidR="00DF23FC" w:rsidRPr="005D67C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</w:t>
            </w:r>
            <w:r w:rsidR="00FA27D2" w:rsidRPr="005D67C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el desplazamiento de la distancia recorrida y la rapidez de la velocidad.</w:t>
            </w:r>
          </w:p>
        </w:tc>
      </w:tr>
      <w:tr w:rsidR="00E579F2" w:rsidRPr="005D67CA" w14:paraId="244BD587" w14:textId="77777777" w:rsidTr="00A36D76">
        <w:trPr>
          <w:trHeight w:val="2497"/>
        </w:trPr>
        <w:tc>
          <w:tcPr>
            <w:tcW w:w="10667" w:type="dxa"/>
            <w:gridSpan w:val="3"/>
            <w:shd w:val="clear" w:color="auto" w:fill="auto"/>
          </w:tcPr>
          <w:p w14:paraId="0BE36FCB" w14:textId="77777777" w:rsidR="00CC34DA" w:rsidRPr="005D67CA" w:rsidRDefault="00CC34DA" w:rsidP="00D619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b/>
                <w:sz w:val="24"/>
                <w:szCs w:val="24"/>
              </w:rPr>
              <w:t>INSTRUCCIONES:</w:t>
            </w:r>
          </w:p>
          <w:p w14:paraId="6ED65246" w14:textId="05C18982" w:rsidR="00CC34DA" w:rsidRPr="005D67CA" w:rsidRDefault="00CC34DA" w:rsidP="004654D8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>Lea primeramente toda la evaluación.</w:t>
            </w:r>
          </w:p>
          <w:p w14:paraId="2F1F42B0" w14:textId="77777777" w:rsidR="00CC34DA" w:rsidRPr="005D67CA" w:rsidRDefault="00CC34DA" w:rsidP="00D619EA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b/>
                <w:sz w:val="24"/>
                <w:szCs w:val="24"/>
              </w:rPr>
              <w:t>Utilice solo lápiz pasta negro o azul</w:t>
            </w:r>
            <w:r w:rsidR="004F4C74" w:rsidRPr="005D67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4F4C74" w:rsidRPr="005D67CA">
              <w:rPr>
                <w:rFonts w:asciiTheme="minorHAnsi" w:hAnsiTheme="minorHAnsi" w:cstheme="minorHAnsi"/>
                <w:sz w:val="24"/>
                <w:szCs w:val="24"/>
              </w:rPr>
              <w:t>Otro lápiz limita el derecho a reclamos posteriores</w:t>
            </w:r>
            <w:r w:rsidR="0078503E" w:rsidRPr="005D67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4F4C74" w:rsidRPr="005D67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5D4E2C22" w14:textId="77777777" w:rsidR="00CC34DA" w:rsidRPr="005D67CA" w:rsidRDefault="00CC34DA" w:rsidP="00D619EA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>Entregue la evaluación durante el tiempo estimado</w:t>
            </w:r>
            <w:r w:rsidR="0078503E" w:rsidRPr="005D67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AFFF829" w14:textId="77777777" w:rsidR="004F4C74" w:rsidRPr="005D67CA" w:rsidRDefault="004F4C74" w:rsidP="00D619EA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>Cuide redacción y ortografía</w:t>
            </w:r>
            <w:r w:rsidR="0078503E" w:rsidRPr="005D67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8DFEE45" w14:textId="77777777" w:rsidR="004F4C74" w:rsidRPr="005D67CA" w:rsidRDefault="004F4C74" w:rsidP="00D619EA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 xml:space="preserve">Cuide la presentación de su trabajo. </w:t>
            </w:r>
          </w:p>
          <w:p w14:paraId="2366A588" w14:textId="77777777" w:rsidR="00CC34DA" w:rsidRPr="005D67CA" w:rsidRDefault="004F4C74" w:rsidP="001A11F2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>No se permiten borrones (no usar corrector)</w:t>
            </w:r>
            <w:r w:rsidR="0078503E" w:rsidRPr="005D67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1C4C1CD" w14:textId="6747DC06" w:rsidR="00DF23FC" w:rsidRPr="005D67CA" w:rsidRDefault="00DF23FC" w:rsidP="001A11F2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>Escriba todo en la hoja de respuesta.</w:t>
            </w:r>
          </w:p>
        </w:tc>
      </w:tr>
    </w:tbl>
    <w:p w14:paraId="42A916CC" w14:textId="77777777" w:rsidR="00BE4B38" w:rsidRPr="005D67CA" w:rsidRDefault="0078503E" w:rsidP="00D619EA">
      <w:pPr>
        <w:tabs>
          <w:tab w:val="left" w:pos="466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67CA">
        <w:rPr>
          <w:rFonts w:asciiTheme="minorHAnsi" w:hAnsiTheme="minorHAnsi" w:cstheme="minorHAnsi"/>
          <w:b/>
          <w:sz w:val="24"/>
          <w:szCs w:val="24"/>
        </w:rPr>
        <w:t>Í</w:t>
      </w:r>
      <w:r w:rsidR="00AA5EF7" w:rsidRPr="005D67CA">
        <w:rPr>
          <w:rFonts w:asciiTheme="minorHAnsi" w:hAnsiTheme="minorHAnsi" w:cstheme="minorHAnsi"/>
          <w:b/>
          <w:sz w:val="24"/>
          <w:szCs w:val="24"/>
        </w:rPr>
        <w:t>TEM I: Selección múltiple: Encierra</w:t>
      </w:r>
      <w:r w:rsidR="00D619EA" w:rsidRPr="005D67CA">
        <w:rPr>
          <w:rFonts w:asciiTheme="minorHAnsi" w:hAnsiTheme="minorHAnsi" w:cstheme="minorHAnsi"/>
          <w:b/>
          <w:sz w:val="24"/>
          <w:szCs w:val="24"/>
        </w:rPr>
        <w:t xml:space="preserve"> en un círculo la alternativa correcta.</w:t>
      </w:r>
      <w:r w:rsidR="00965C57" w:rsidRPr="005D67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A5EF7" w:rsidRPr="005D67CA">
        <w:rPr>
          <w:rFonts w:asciiTheme="minorHAnsi" w:hAnsiTheme="minorHAnsi" w:cstheme="minorHAnsi"/>
          <w:b/>
          <w:sz w:val="24"/>
          <w:szCs w:val="24"/>
        </w:rPr>
        <w:t xml:space="preserve">(2 </w:t>
      </w:r>
      <w:r w:rsidR="006C0780" w:rsidRPr="005D67CA">
        <w:rPr>
          <w:rFonts w:asciiTheme="minorHAnsi" w:hAnsiTheme="minorHAnsi" w:cstheme="minorHAnsi"/>
          <w:b/>
          <w:sz w:val="24"/>
          <w:szCs w:val="24"/>
        </w:rPr>
        <w:t>pts.</w:t>
      </w:r>
      <w:r w:rsidR="00AA5EF7" w:rsidRPr="005D67CA">
        <w:rPr>
          <w:rFonts w:asciiTheme="minorHAnsi" w:hAnsiTheme="minorHAnsi" w:cstheme="minorHAnsi"/>
          <w:b/>
          <w:sz w:val="24"/>
          <w:szCs w:val="24"/>
        </w:rPr>
        <w:t xml:space="preserve"> cada una)</w:t>
      </w:r>
    </w:p>
    <w:p w14:paraId="6BDC5976" w14:textId="77777777" w:rsidR="0071567E" w:rsidRPr="005D67CA" w:rsidRDefault="0071567E" w:rsidP="0071567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14:paraId="56BB181E" w14:textId="77777777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>01-Un ciclista recorre una pista recta de ida y vuelta, en este recorrido:</w:t>
      </w:r>
    </w:p>
    <w:p w14:paraId="62990D37" w14:textId="77777777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>A) La distancia total recorrida es cero.</w:t>
      </w:r>
    </w:p>
    <w:p w14:paraId="249CDA6A" w14:textId="77777777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>B) La aceleración es distinta de cero.</w:t>
      </w:r>
    </w:p>
    <w:p w14:paraId="3073C969" w14:textId="77777777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>C) El tiempo total es cero.</w:t>
      </w:r>
    </w:p>
    <w:p w14:paraId="65027DC2" w14:textId="77777777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>D) La rapidez es cero.</w:t>
      </w:r>
    </w:p>
    <w:p w14:paraId="2B9F79A8" w14:textId="77777777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>E) El desplazamiento total es cero.</w:t>
      </w:r>
    </w:p>
    <w:p w14:paraId="322B9D71" w14:textId="77777777" w:rsidR="00AA5EF7" w:rsidRPr="005D67CA" w:rsidRDefault="00AA5EF7" w:rsidP="00D619EA">
      <w:pPr>
        <w:tabs>
          <w:tab w:val="left" w:pos="466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26FB2A3" w14:textId="3F07DAA0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>02.-</w:t>
      </w:r>
      <w:r w:rsidR="00B257F7" w:rsidRPr="005D67CA">
        <w:rPr>
          <w:rFonts w:asciiTheme="minorHAnsi" w:hAnsiTheme="minorHAnsi" w:cstheme="minorHAnsi"/>
          <w:sz w:val="24"/>
          <w:szCs w:val="24"/>
        </w:rPr>
        <w:t xml:space="preserve"> </w:t>
      </w:r>
      <w:r w:rsidRPr="005D67CA">
        <w:rPr>
          <w:rFonts w:asciiTheme="minorHAnsi" w:hAnsiTheme="minorHAnsi" w:cstheme="minorHAnsi"/>
          <w:sz w:val="24"/>
          <w:szCs w:val="24"/>
        </w:rPr>
        <w:t>“Cambio de posición de un cuerpo”; la definición anterior se refiere a:</w:t>
      </w:r>
    </w:p>
    <w:p w14:paraId="0224DFD3" w14:textId="77777777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 xml:space="preserve">A) Velocidad.                 </w:t>
      </w:r>
    </w:p>
    <w:p w14:paraId="5BAB5580" w14:textId="77777777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 xml:space="preserve">B) Aceleración.              </w:t>
      </w:r>
    </w:p>
    <w:p w14:paraId="56FC0404" w14:textId="77777777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>C) Trayectoria.</w:t>
      </w:r>
    </w:p>
    <w:p w14:paraId="1D32E93E" w14:textId="77777777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>D) Movimiento.</w:t>
      </w:r>
    </w:p>
    <w:p w14:paraId="452AB68E" w14:textId="77777777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>E) Distancia.</w:t>
      </w:r>
    </w:p>
    <w:p w14:paraId="585EEDBD" w14:textId="35282F86" w:rsidR="004654D8" w:rsidRPr="005D67CA" w:rsidRDefault="004654D8" w:rsidP="00515A72">
      <w:pPr>
        <w:spacing w:after="0" w:line="240" w:lineRule="auto"/>
        <w:ind w:left="600" w:right="192" w:hanging="60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14:paraId="3D851AE1" w14:textId="77777777" w:rsidR="007F0D46" w:rsidRPr="005D67CA" w:rsidRDefault="007F0D46" w:rsidP="00CF086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14:paraId="69547FDA" w14:textId="77777777" w:rsidR="00CE4FF1" w:rsidRDefault="00CE4FF1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684FDAE" w14:textId="073DCFAB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lastRenderedPageBreak/>
        <w:t xml:space="preserve">03.-En el movimiento rectilíneo uniforme: </w:t>
      </w:r>
    </w:p>
    <w:p w14:paraId="6704F598" w14:textId="77777777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>A) El desplazamiento es variado.</w:t>
      </w:r>
    </w:p>
    <w:p w14:paraId="444EABF3" w14:textId="77777777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>B) La aceleración es constante.</w:t>
      </w:r>
    </w:p>
    <w:p w14:paraId="19275A0E" w14:textId="77777777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>C) La rapidez es constante.</w:t>
      </w:r>
    </w:p>
    <w:p w14:paraId="15B67739" w14:textId="77777777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>D) Aumenta la rapidez.</w:t>
      </w:r>
    </w:p>
    <w:p w14:paraId="140878A9" w14:textId="6EE5C077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>E) La aceleración es positiva.</w:t>
      </w:r>
    </w:p>
    <w:p w14:paraId="7F15902F" w14:textId="77777777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E0099A8" w14:textId="059BD585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>04- Se define como trayectoria:</w:t>
      </w:r>
    </w:p>
    <w:p w14:paraId="7813C826" w14:textId="77777777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>A) Ubicación en un sistema de referencia.</w:t>
      </w:r>
    </w:p>
    <w:p w14:paraId="29F25F67" w14:textId="77777777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>B) Camino recorrido por un cuerpo.</w:t>
      </w:r>
    </w:p>
    <w:p w14:paraId="5242C729" w14:textId="77777777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 xml:space="preserve">C) El desplazamiento que se recorre. </w:t>
      </w:r>
    </w:p>
    <w:p w14:paraId="66DF5A71" w14:textId="77777777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>D) Distancia que se recorre en un tiempo.</w:t>
      </w:r>
    </w:p>
    <w:p w14:paraId="219D8622" w14:textId="79495E1F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>E) Cambio de posición de un cuerpo, en el tiempo.</w:t>
      </w:r>
    </w:p>
    <w:p w14:paraId="0EACBFA1" w14:textId="14403A6A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917F65A" w14:textId="12D095D4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 xml:space="preserve">05- Un móvil </w:t>
      </w:r>
      <w:r w:rsidR="007F0D46" w:rsidRPr="005D67CA">
        <w:rPr>
          <w:rFonts w:asciiTheme="minorHAnsi" w:hAnsiTheme="minorHAnsi" w:cstheme="minorHAnsi"/>
          <w:sz w:val="24"/>
          <w:szCs w:val="24"/>
        </w:rPr>
        <w:t>realiza varios</w:t>
      </w:r>
      <w:r w:rsidRPr="005D67CA">
        <w:rPr>
          <w:rFonts w:asciiTheme="minorHAnsi" w:hAnsiTheme="minorHAnsi" w:cstheme="minorHAnsi"/>
          <w:sz w:val="24"/>
          <w:szCs w:val="24"/>
        </w:rPr>
        <w:t xml:space="preserve"> viajes entre 2 puntos fijos, siguiendo distintas trayectorias, es correcto afirmar que para una trayectoria cualquiera se cumplirá que:</w:t>
      </w:r>
    </w:p>
    <w:p w14:paraId="1752AC72" w14:textId="77777777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>A) Siempre medirán lo mismo la distancia y el desplazamiento.</w:t>
      </w:r>
    </w:p>
    <w:p w14:paraId="59AE4B68" w14:textId="77777777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>B) La magnitud del desplazamiento siempre es mayor que la distancia recorrida.</w:t>
      </w:r>
    </w:p>
    <w:p w14:paraId="0E8FC541" w14:textId="77777777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>C) La distancia recorrida siempre es mayor que la magnitud del desplazamiento.</w:t>
      </w:r>
    </w:p>
    <w:p w14:paraId="3C8EF461" w14:textId="77777777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>D) La distancia recorrida puede ser mayor o igual que el desplazamiento, pero no menor.</w:t>
      </w:r>
    </w:p>
    <w:p w14:paraId="5341F5B1" w14:textId="77777777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>E) A veces la distancia recorrida es mayor y otras el desplazamiento es mayor.</w:t>
      </w:r>
    </w:p>
    <w:p w14:paraId="7F0DAD73" w14:textId="77777777" w:rsidR="00CF0860" w:rsidRPr="005D67CA" w:rsidRDefault="00CF0860" w:rsidP="00CF08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ACB337C" w14:textId="3FD34C9A" w:rsidR="00CF0860" w:rsidRPr="005D67CA" w:rsidRDefault="00CF0860" w:rsidP="00CF086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bookmarkStart w:id="0" w:name="_Hlk36211115"/>
      <w:r w:rsidRPr="005D67CA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ÍTEM II. Términos pareados: </w:t>
      </w:r>
      <w:r w:rsidRPr="005D67CA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Se sugiere trabajar con lápiz grafito, sin embargo, la respuesta debe estar escrita con lápiz de pasta.</w:t>
      </w:r>
      <w:r w:rsidRPr="005D67CA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  <w:bookmarkEnd w:id="0"/>
    </w:p>
    <w:p w14:paraId="282E74E2" w14:textId="77777777" w:rsidR="005B2C76" w:rsidRPr="005D67CA" w:rsidRDefault="005B2C76" w:rsidP="00CF086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14:paraId="3DBADEC6" w14:textId="1946B9C7" w:rsidR="003F732F" w:rsidRPr="005D67CA" w:rsidRDefault="00CF0860" w:rsidP="002054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eastAsia="Microsoft JhengHei Light" w:hAnsiTheme="minorHAnsi" w:cstheme="minorHAnsi"/>
          <w:sz w:val="24"/>
          <w:szCs w:val="24"/>
          <w:lang w:val="es-CL" w:eastAsia="es-ES"/>
        </w:rPr>
        <w:t>1.</w:t>
      </w:r>
      <w:r w:rsidRPr="005D67CA">
        <w:rPr>
          <w:rFonts w:asciiTheme="minorHAnsi" w:hAnsiTheme="minorHAnsi" w:cstheme="minorHAnsi"/>
          <w:sz w:val="24"/>
          <w:szCs w:val="24"/>
        </w:rPr>
        <w:t>- Escriba el número del concepto en su término pareado. (2 puntos cada uno)</w:t>
      </w:r>
    </w:p>
    <w:p w14:paraId="4951B932" w14:textId="77777777" w:rsidR="005B2C76" w:rsidRPr="005D67CA" w:rsidRDefault="005B2C76" w:rsidP="002054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4"/>
        <w:gridCol w:w="2186"/>
        <w:gridCol w:w="567"/>
        <w:gridCol w:w="6157"/>
      </w:tblGrid>
      <w:tr w:rsidR="00B257F7" w:rsidRPr="005D67CA" w14:paraId="265382DF" w14:textId="77777777" w:rsidTr="00B751B3">
        <w:trPr>
          <w:trHeight w:val="262"/>
        </w:trPr>
        <w:tc>
          <w:tcPr>
            <w:tcW w:w="644" w:type="dxa"/>
          </w:tcPr>
          <w:p w14:paraId="45013596" w14:textId="77777777" w:rsidR="003F732F" w:rsidRPr="005D67CA" w:rsidRDefault="003F732F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14:paraId="5A71854C" w14:textId="463D35A5" w:rsidR="003F732F" w:rsidRPr="005D67CA" w:rsidRDefault="007F0D46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>Posición</w:t>
            </w:r>
          </w:p>
        </w:tc>
        <w:tc>
          <w:tcPr>
            <w:tcW w:w="567" w:type="dxa"/>
          </w:tcPr>
          <w:p w14:paraId="50138B3A" w14:textId="77777777" w:rsidR="003F732F" w:rsidRPr="005D67CA" w:rsidRDefault="003F732F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57" w:type="dxa"/>
          </w:tcPr>
          <w:p w14:paraId="6417F2D8" w14:textId="77777777" w:rsidR="003F732F" w:rsidRPr="005D67CA" w:rsidRDefault="00B751B3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>Es la variación entre la posición final y la inicial.</w:t>
            </w:r>
          </w:p>
          <w:p w14:paraId="18D10903" w14:textId="5F3A8BF4" w:rsidR="005B2C76" w:rsidRPr="005D67CA" w:rsidRDefault="005B2C76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57F7" w:rsidRPr="005D67CA" w14:paraId="7D5E4E24" w14:textId="77777777" w:rsidTr="00B751B3">
        <w:trPr>
          <w:trHeight w:val="349"/>
        </w:trPr>
        <w:tc>
          <w:tcPr>
            <w:tcW w:w="644" w:type="dxa"/>
          </w:tcPr>
          <w:p w14:paraId="6CD06320" w14:textId="77777777" w:rsidR="003F732F" w:rsidRPr="005D67CA" w:rsidRDefault="003F732F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14:paraId="1177B2B9" w14:textId="337CDDE6" w:rsidR="003F732F" w:rsidRPr="005D67CA" w:rsidRDefault="00B751B3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>Velocidad</w:t>
            </w:r>
          </w:p>
        </w:tc>
        <w:tc>
          <w:tcPr>
            <w:tcW w:w="567" w:type="dxa"/>
          </w:tcPr>
          <w:p w14:paraId="38100C7E" w14:textId="77777777" w:rsidR="003F732F" w:rsidRPr="005D67CA" w:rsidRDefault="003F732F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57" w:type="dxa"/>
          </w:tcPr>
          <w:p w14:paraId="062161C9" w14:textId="77777777" w:rsidR="003F732F" w:rsidRPr="005D67CA" w:rsidRDefault="00B257F7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>Corresponde a la distancia total recorrida dividida por el tiempo total transcurrido.</w:t>
            </w:r>
          </w:p>
          <w:p w14:paraId="5ABC1AD5" w14:textId="05CC3532" w:rsidR="005B2C76" w:rsidRPr="005D67CA" w:rsidRDefault="005B2C76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57F7" w:rsidRPr="005D67CA" w14:paraId="6873ED09" w14:textId="77777777" w:rsidTr="00B751B3">
        <w:trPr>
          <w:trHeight w:val="247"/>
        </w:trPr>
        <w:tc>
          <w:tcPr>
            <w:tcW w:w="644" w:type="dxa"/>
          </w:tcPr>
          <w:p w14:paraId="25E8C972" w14:textId="77777777" w:rsidR="003F732F" w:rsidRPr="005D67CA" w:rsidRDefault="00C06DE5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14:paraId="6E84D262" w14:textId="0A703410" w:rsidR="003F732F" w:rsidRPr="005D67CA" w:rsidRDefault="00B751B3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>Desplazamiento</w:t>
            </w:r>
          </w:p>
        </w:tc>
        <w:tc>
          <w:tcPr>
            <w:tcW w:w="567" w:type="dxa"/>
          </w:tcPr>
          <w:p w14:paraId="7887EDBD" w14:textId="77777777" w:rsidR="003F732F" w:rsidRPr="005D67CA" w:rsidRDefault="003F732F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57" w:type="dxa"/>
          </w:tcPr>
          <w:p w14:paraId="5D7E1B2E" w14:textId="77777777" w:rsidR="003F732F" w:rsidRPr="005D67CA" w:rsidRDefault="00B751B3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>La longitud de la trayectoria. (lo que mide en total la trayectoria)</w:t>
            </w:r>
            <w:r w:rsidR="005B2C76" w:rsidRPr="005D67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1B85A7B" w14:textId="2833923E" w:rsidR="005B2C76" w:rsidRPr="005D67CA" w:rsidRDefault="005B2C76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57F7" w:rsidRPr="005D67CA" w14:paraId="59B13EBC" w14:textId="77777777" w:rsidTr="00B751B3">
        <w:trPr>
          <w:trHeight w:val="247"/>
        </w:trPr>
        <w:tc>
          <w:tcPr>
            <w:tcW w:w="644" w:type="dxa"/>
          </w:tcPr>
          <w:p w14:paraId="776FEDC0" w14:textId="0F40D637" w:rsidR="00CF0860" w:rsidRPr="005D67CA" w:rsidRDefault="00CF0860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14:paraId="1C00C900" w14:textId="3A5B5EDE" w:rsidR="00CF0860" w:rsidRPr="005D67CA" w:rsidRDefault="00B751B3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>Rapidez</w:t>
            </w:r>
          </w:p>
        </w:tc>
        <w:tc>
          <w:tcPr>
            <w:tcW w:w="567" w:type="dxa"/>
          </w:tcPr>
          <w:p w14:paraId="652BCE5A" w14:textId="77777777" w:rsidR="00CF0860" w:rsidRPr="005D67CA" w:rsidRDefault="00CF0860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57" w:type="dxa"/>
          </w:tcPr>
          <w:p w14:paraId="081AB8E3" w14:textId="77777777" w:rsidR="00CF0860" w:rsidRPr="005D67CA" w:rsidRDefault="00B751B3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>Nos indica el desplazamiento que tuvo un cuerpo dividido por el tiempo total transcurrido.</w:t>
            </w:r>
          </w:p>
          <w:p w14:paraId="5C984C3A" w14:textId="49E59890" w:rsidR="005B2C76" w:rsidRPr="005D67CA" w:rsidRDefault="005B2C76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57F7" w:rsidRPr="005D67CA" w14:paraId="6A986BC7" w14:textId="77777777" w:rsidTr="00B751B3">
        <w:trPr>
          <w:trHeight w:val="247"/>
        </w:trPr>
        <w:tc>
          <w:tcPr>
            <w:tcW w:w="644" w:type="dxa"/>
          </w:tcPr>
          <w:p w14:paraId="779B9CD9" w14:textId="4AA71F4F" w:rsidR="00CF0860" w:rsidRPr="005D67CA" w:rsidRDefault="00CF0860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186" w:type="dxa"/>
          </w:tcPr>
          <w:p w14:paraId="27DD2652" w14:textId="1D9069F8" w:rsidR="00CF0860" w:rsidRPr="005D67CA" w:rsidRDefault="00B751B3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>Distancia recorrida</w:t>
            </w:r>
          </w:p>
        </w:tc>
        <w:tc>
          <w:tcPr>
            <w:tcW w:w="567" w:type="dxa"/>
          </w:tcPr>
          <w:p w14:paraId="6A13EA6F" w14:textId="77777777" w:rsidR="00CF0860" w:rsidRPr="005D67CA" w:rsidRDefault="00CF0860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57" w:type="dxa"/>
          </w:tcPr>
          <w:p w14:paraId="4A483529" w14:textId="77777777" w:rsidR="00CF0860" w:rsidRPr="005D67CA" w:rsidRDefault="00B751B3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>El camino realizado entre la posición inicial y la posición final.</w:t>
            </w:r>
          </w:p>
          <w:p w14:paraId="19158B94" w14:textId="4F2C450E" w:rsidR="005B2C76" w:rsidRPr="005D67CA" w:rsidRDefault="005B2C76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57F7" w:rsidRPr="005D67CA" w14:paraId="6021E451" w14:textId="77777777" w:rsidTr="00B751B3">
        <w:trPr>
          <w:trHeight w:val="247"/>
        </w:trPr>
        <w:tc>
          <w:tcPr>
            <w:tcW w:w="644" w:type="dxa"/>
          </w:tcPr>
          <w:p w14:paraId="17093FE3" w14:textId="08690992" w:rsidR="00CF0860" w:rsidRPr="005D67CA" w:rsidRDefault="00CF0860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186" w:type="dxa"/>
          </w:tcPr>
          <w:p w14:paraId="58E4B64A" w14:textId="0D4EB437" w:rsidR="00CF0860" w:rsidRPr="005D67CA" w:rsidRDefault="00B751B3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>Trayectoria</w:t>
            </w:r>
          </w:p>
        </w:tc>
        <w:tc>
          <w:tcPr>
            <w:tcW w:w="567" w:type="dxa"/>
          </w:tcPr>
          <w:p w14:paraId="59321204" w14:textId="77777777" w:rsidR="00CF0860" w:rsidRPr="005D67CA" w:rsidRDefault="00CF0860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57" w:type="dxa"/>
          </w:tcPr>
          <w:p w14:paraId="35F398AB" w14:textId="77777777" w:rsidR="00CF0860" w:rsidRPr="005D67CA" w:rsidRDefault="00B751B3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>Nos indica su localización respecto de un sistema de referencia, utilizando un sistema de coordenadas.</w:t>
            </w:r>
          </w:p>
          <w:p w14:paraId="70EA1B30" w14:textId="796BC1B8" w:rsidR="005B2C76" w:rsidRPr="005D67CA" w:rsidRDefault="005B2C76" w:rsidP="00B751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26F781" w14:textId="77777777" w:rsidR="00FE4438" w:rsidRPr="005D67CA" w:rsidRDefault="00FE4438" w:rsidP="00295EEE">
      <w:pPr>
        <w:spacing w:after="0" w:line="240" w:lineRule="auto"/>
        <w:rPr>
          <w:rFonts w:asciiTheme="minorHAnsi" w:eastAsia="Microsoft JhengHei Light" w:hAnsiTheme="minorHAnsi" w:cstheme="minorHAnsi"/>
          <w:sz w:val="24"/>
          <w:szCs w:val="24"/>
          <w:lang w:val="es-CL" w:eastAsia="es-ES"/>
        </w:rPr>
      </w:pPr>
    </w:p>
    <w:p w14:paraId="4A487447" w14:textId="77777777" w:rsidR="005B2C76" w:rsidRPr="005D67CA" w:rsidRDefault="005B2C76" w:rsidP="00CF0860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</w:pPr>
    </w:p>
    <w:p w14:paraId="4253F5E2" w14:textId="58A1B676" w:rsidR="00CF0860" w:rsidRPr="005D67CA" w:rsidRDefault="00CF0860" w:rsidP="00CF0860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</w:pPr>
      <w:r w:rsidRPr="005D67CA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lastRenderedPageBreak/>
        <w:t xml:space="preserve">ÍTEM III. Desarrollo: </w:t>
      </w:r>
      <w:r w:rsidRPr="005D67CA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Se sugiere trabajar con lápiz grafito, sin embargo, la respuesta debe estar escrita con lápiz de pasta.</w:t>
      </w:r>
    </w:p>
    <w:p w14:paraId="4EE1B192" w14:textId="77777777" w:rsidR="005B2C76" w:rsidRPr="005D67CA" w:rsidRDefault="005B2C76" w:rsidP="00CF0860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</w:pPr>
    </w:p>
    <w:p w14:paraId="00ED1294" w14:textId="1D38D8BB" w:rsidR="00CF0860" w:rsidRPr="005D67CA" w:rsidRDefault="00CF0860" w:rsidP="009748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67CA">
        <w:rPr>
          <w:rFonts w:asciiTheme="minorHAnsi" w:hAnsiTheme="minorHAnsi" w:cstheme="minorHAnsi"/>
          <w:sz w:val="24"/>
          <w:szCs w:val="24"/>
        </w:rPr>
        <w:t xml:space="preserve">1.- </w:t>
      </w:r>
      <w:bookmarkStart w:id="1" w:name="_Hlk36372325"/>
      <w:r w:rsidR="007F0D46" w:rsidRPr="005D67CA">
        <w:rPr>
          <w:rFonts w:asciiTheme="minorHAnsi" w:hAnsiTheme="minorHAnsi" w:cstheme="minorHAnsi"/>
          <w:sz w:val="24"/>
          <w:szCs w:val="24"/>
        </w:rPr>
        <w:t>¿</w:t>
      </w:r>
      <w:r w:rsidR="00B257F7" w:rsidRPr="005D67CA">
        <w:rPr>
          <w:rFonts w:asciiTheme="minorHAnsi" w:hAnsiTheme="minorHAnsi" w:cstheme="minorHAnsi"/>
          <w:sz w:val="24"/>
          <w:szCs w:val="24"/>
        </w:rPr>
        <w:t>Cuál</w:t>
      </w:r>
      <w:r w:rsidR="007F0D46" w:rsidRPr="005D67CA">
        <w:rPr>
          <w:rFonts w:asciiTheme="minorHAnsi" w:hAnsiTheme="minorHAnsi" w:cstheme="minorHAnsi"/>
          <w:sz w:val="24"/>
          <w:szCs w:val="24"/>
        </w:rPr>
        <w:t xml:space="preserve"> es la diferencia entre distancia recorrida y desplazamiento? Fundamente con sus palabras, no se aceptará copia directa del PDF</w:t>
      </w:r>
      <w:bookmarkEnd w:id="1"/>
      <w:r w:rsidR="007F0D46" w:rsidRPr="005D67CA">
        <w:rPr>
          <w:rFonts w:asciiTheme="minorHAnsi" w:hAnsiTheme="minorHAnsi" w:cstheme="minorHAnsi"/>
          <w:sz w:val="24"/>
          <w:szCs w:val="24"/>
        </w:rPr>
        <w:t>.</w:t>
      </w:r>
    </w:p>
    <w:p w14:paraId="2B1C798F" w14:textId="77777777" w:rsidR="00CF0860" w:rsidRPr="005D67CA" w:rsidRDefault="00CF0860" w:rsidP="009748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9C933F6" w14:textId="14ED6107" w:rsidR="003C4078" w:rsidRPr="005D67CA" w:rsidRDefault="00CF0860" w:rsidP="009748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D67CA">
        <w:rPr>
          <w:rFonts w:asciiTheme="minorHAnsi" w:hAnsiTheme="minorHAnsi" w:cstheme="minorHAnsi"/>
          <w:bCs/>
          <w:sz w:val="24"/>
          <w:szCs w:val="24"/>
        </w:rPr>
        <w:t xml:space="preserve">2.- </w:t>
      </w:r>
      <w:r w:rsidR="007F0D46" w:rsidRPr="005D67CA">
        <w:rPr>
          <w:rFonts w:asciiTheme="minorHAnsi" w:hAnsiTheme="minorHAnsi" w:cstheme="minorHAnsi"/>
          <w:sz w:val="24"/>
          <w:szCs w:val="24"/>
        </w:rPr>
        <w:t>¿</w:t>
      </w:r>
      <w:r w:rsidR="00B257F7" w:rsidRPr="005D67CA">
        <w:rPr>
          <w:rFonts w:asciiTheme="minorHAnsi" w:hAnsiTheme="minorHAnsi" w:cstheme="minorHAnsi"/>
          <w:sz w:val="24"/>
          <w:szCs w:val="24"/>
        </w:rPr>
        <w:t>Cuál</w:t>
      </w:r>
      <w:r w:rsidR="007F0D46" w:rsidRPr="005D67CA">
        <w:rPr>
          <w:rFonts w:asciiTheme="minorHAnsi" w:hAnsiTheme="minorHAnsi" w:cstheme="minorHAnsi"/>
          <w:sz w:val="24"/>
          <w:szCs w:val="24"/>
        </w:rPr>
        <w:t xml:space="preserve"> es la diferencia entre rapidez y velocidad? Fundamente con sus palabras, no se aceptará copia directa del PDF.</w:t>
      </w:r>
    </w:p>
    <w:p w14:paraId="371B0A92" w14:textId="23714A26" w:rsidR="00CF0860" w:rsidRPr="005D67CA" w:rsidRDefault="00CF0860" w:rsidP="009748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56D2416" w14:textId="77777777" w:rsidR="00B257F7" w:rsidRPr="005D67CA" w:rsidRDefault="00CF0860" w:rsidP="00B257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D67CA">
        <w:rPr>
          <w:rFonts w:asciiTheme="minorHAnsi" w:hAnsiTheme="minorHAnsi" w:cstheme="minorHAnsi"/>
          <w:bCs/>
          <w:sz w:val="24"/>
          <w:szCs w:val="24"/>
        </w:rPr>
        <w:t xml:space="preserve">3.- </w:t>
      </w:r>
      <w:r w:rsidR="007F0D46" w:rsidRPr="005D67CA">
        <w:rPr>
          <w:rFonts w:asciiTheme="minorHAnsi" w:hAnsiTheme="minorHAnsi" w:cstheme="minorHAnsi"/>
          <w:bCs/>
          <w:sz w:val="24"/>
          <w:szCs w:val="24"/>
        </w:rPr>
        <w:t xml:space="preserve">De Talca a Santiago hay 300 kilómetros de diferencia, si Carla viaja de Talca a Santiago y vuelve nuevamente a Talca, ¿Cuánta es la distancia recorrida y cuanto es su </w:t>
      </w:r>
      <w:r w:rsidR="00B257F7" w:rsidRPr="005D67CA">
        <w:rPr>
          <w:rFonts w:asciiTheme="minorHAnsi" w:hAnsiTheme="minorHAnsi" w:cstheme="minorHAnsi"/>
          <w:bCs/>
          <w:sz w:val="24"/>
          <w:szCs w:val="24"/>
        </w:rPr>
        <w:t>desplazamiento?</w:t>
      </w:r>
    </w:p>
    <w:p w14:paraId="3D010C22" w14:textId="77777777" w:rsidR="005B2C76" w:rsidRDefault="005B2C76" w:rsidP="00B257F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B0F0"/>
          <w:sz w:val="40"/>
          <w:szCs w:val="40"/>
        </w:rPr>
      </w:pPr>
    </w:p>
    <w:p w14:paraId="3ADA37F9" w14:textId="77777777" w:rsidR="005B2C76" w:rsidRDefault="005B2C76" w:rsidP="00B257F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B0F0"/>
          <w:sz w:val="40"/>
          <w:szCs w:val="40"/>
        </w:rPr>
      </w:pPr>
    </w:p>
    <w:p w14:paraId="46193651" w14:textId="77777777" w:rsidR="005B2C76" w:rsidRDefault="005B2C76" w:rsidP="00B257F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B0F0"/>
          <w:sz w:val="40"/>
          <w:szCs w:val="40"/>
        </w:rPr>
      </w:pPr>
    </w:p>
    <w:p w14:paraId="0E57D015" w14:textId="5D9C41F6" w:rsidR="007F0D46" w:rsidRPr="005D67CA" w:rsidRDefault="007F0D46" w:rsidP="00B257F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D67CA">
        <w:rPr>
          <w:rFonts w:asciiTheme="minorHAnsi" w:hAnsiTheme="minorHAnsi" w:cstheme="minorHAnsi"/>
          <w:b/>
          <w:color w:val="00B0F0"/>
          <w:sz w:val="40"/>
          <w:szCs w:val="40"/>
        </w:rPr>
        <w:t xml:space="preserve">INSTRUCCIONES DE LA </w:t>
      </w:r>
      <w:r w:rsidR="008B4AF1" w:rsidRPr="005D67CA">
        <w:rPr>
          <w:rFonts w:asciiTheme="minorHAnsi" w:hAnsiTheme="minorHAnsi" w:cstheme="minorHAnsi"/>
          <w:b/>
          <w:color w:val="00B0F0"/>
          <w:sz w:val="40"/>
          <w:szCs w:val="40"/>
        </w:rPr>
        <w:t>EVALUACIÓN</w:t>
      </w:r>
      <w:r w:rsidRPr="005D67CA">
        <w:rPr>
          <w:rFonts w:asciiTheme="minorHAnsi" w:hAnsiTheme="minorHAnsi" w:cstheme="minorHAnsi"/>
          <w:b/>
          <w:color w:val="00B0F0"/>
          <w:sz w:val="40"/>
          <w:szCs w:val="40"/>
        </w:rPr>
        <w:t>.</w:t>
      </w:r>
    </w:p>
    <w:p w14:paraId="59D67026" w14:textId="5874A7C5" w:rsidR="007F0D46" w:rsidRPr="005D67CA" w:rsidRDefault="007F0D46" w:rsidP="007F0D46">
      <w:pPr>
        <w:rPr>
          <w:rFonts w:asciiTheme="minorHAnsi" w:hAnsiTheme="minorHAnsi" w:cstheme="minorHAnsi"/>
          <w:b/>
          <w:color w:val="FF0066"/>
          <w:sz w:val="40"/>
          <w:szCs w:val="40"/>
        </w:rPr>
      </w:pPr>
      <w:r w:rsidRPr="005D67CA">
        <w:rPr>
          <w:rFonts w:asciiTheme="minorHAnsi" w:hAnsiTheme="minorHAnsi" w:cstheme="minorHAnsi"/>
          <w:bCs/>
          <w:color w:val="CC0099"/>
          <w:sz w:val="40"/>
          <w:szCs w:val="40"/>
        </w:rPr>
        <w:t>ESTIMADO ALUMNO: USTED DEBERÁ CONTESTAR SU EVALUACIÓN EN LA HOJA DE RESPUESTA, PRESENTANDOLA A TRAVÉS DE UNA FOTO</w:t>
      </w:r>
      <w:r w:rsidR="007A7CF3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 O EDITANDO EL WORD,</w:t>
      </w:r>
      <w:r w:rsidRPr="005D67CA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 EL DÍA ESTABLECIDO (</w:t>
      </w:r>
      <w:r w:rsidR="00133274">
        <w:rPr>
          <w:rFonts w:asciiTheme="minorHAnsi" w:hAnsiTheme="minorHAnsi" w:cstheme="minorHAnsi"/>
          <w:bCs/>
          <w:color w:val="CC0099"/>
          <w:sz w:val="40"/>
          <w:szCs w:val="40"/>
        </w:rPr>
        <w:t>30</w:t>
      </w:r>
      <w:bookmarkStart w:id="2" w:name="_GoBack"/>
      <w:bookmarkEnd w:id="2"/>
      <w:r w:rsidRPr="005D67CA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 DE ABRIL DEL 2020).  UTILICE LA MATERIA QUE TIENE EN EL PDF </w:t>
      </w:r>
      <w:r w:rsidRPr="005D67CA">
        <w:rPr>
          <w:rFonts w:asciiTheme="minorHAnsi" w:hAnsiTheme="minorHAnsi" w:cstheme="minorHAnsi"/>
          <w:b/>
          <w:color w:val="CC0099"/>
          <w:sz w:val="40"/>
          <w:szCs w:val="40"/>
        </w:rPr>
        <w:t xml:space="preserve">(LAS ACTIVIDADES CORRESPONDIENTES AL PDF </w:t>
      </w:r>
      <w:r w:rsidRPr="005D67CA">
        <w:rPr>
          <w:rFonts w:asciiTheme="minorHAnsi" w:hAnsiTheme="minorHAnsi" w:cstheme="minorHAnsi"/>
          <w:b/>
          <w:sz w:val="40"/>
          <w:szCs w:val="40"/>
        </w:rPr>
        <w:t>NO</w:t>
      </w:r>
      <w:r w:rsidRPr="005D67CA">
        <w:rPr>
          <w:rFonts w:asciiTheme="minorHAnsi" w:hAnsiTheme="minorHAnsi" w:cstheme="minorHAnsi"/>
          <w:b/>
          <w:color w:val="CC0099"/>
          <w:sz w:val="40"/>
          <w:szCs w:val="40"/>
        </w:rPr>
        <w:t xml:space="preserve"> TIENE QUE DESARROLLARLAS, SOLO ENFOQUESE EN DESARROLLAR LA HOJA DE RESPUESTA)</w:t>
      </w:r>
      <w:r w:rsidRPr="005D67CA">
        <w:rPr>
          <w:rFonts w:asciiTheme="minorHAnsi" w:hAnsiTheme="minorHAnsi" w:cstheme="minorHAnsi"/>
          <w:bCs/>
          <w:color w:val="CC0099"/>
          <w:sz w:val="40"/>
          <w:szCs w:val="40"/>
        </w:rPr>
        <w:t>, CUIDE LA PRESENTACIÓN DE SU EVALUACIÓN</w:t>
      </w:r>
      <w:r w:rsidRPr="005D67CA">
        <w:rPr>
          <w:rFonts w:asciiTheme="minorHAnsi" w:hAnsiTheme="minorHAnsi" w:cstheme="minorHAnsi"/>
          <w:b/>
          <w:color w:val="FF0066"/>
          <w:sz w:val="40"/>
          <w:szCs w:val="40"/>
        </w:rPr>
        <w:t xml:space="preserve">. PARA ENVIAR EL TRABAJO, USTED DEBERÁ ESCRIBIR EN EL TÍTULO DEL CORREO: NOMBRE-ASIGNATURA-CURSO. </w:t>
      </w:r>
      <w:r w:rsidRPr="005D67CA">
        <w:rPr>
          <w:rFonts w:asciiTheme="minorHAnsi" w:hAnsiTheme="minorHAnsi" w:cstheme="minorHAnsi"/>
          <w:b/>
          <w:color w:val="92D050"/>
          <w:sz w:val="40"/>
          <w:szCs w:val="40"/>
        </w:rPr>
        <w:t xml:space="preserve">SE DESPIDE ATENTAMENTE SU PROFESORA DE FÍSICA CLAUDIA SÁNCHEZ. </w:t>
      </w:r>
    </w:p>
    <w:p w14:paraId="12993654" w14:textId="77777777" w:rsidR="007F0D46" w:rsidRPr="005D67CA" w:rsidRDefault="007F0D46" w:rsidP="007F0D46">
      <w:pPr>
        <w:rPr>
          <w:rFonts w:asciiTheme="minorHAnsi" w:hAnsiTheme="minorHAnsi" w:cstheme="minorHAnsi"/>
          <w:b/>
          <w:color w:val="7030A0"/>
          <w:sz w:val="40"/>
          <w:szCs w:val="40"/>
        </w:rPr>
      </w:pPr>
    </w:p>
    <w:p w14:paraId="1F86351F" w14:textId="5045A71A" w:rsidR="007F0D46" w:rsidRPr="005D67CA" w:rsidRDefault="007F0D46" w:rsidP="004654D8">
      <w:pPr>
        <w:rPr>
          <w:rFonts w:asciiTheme="minorHAnsi" w:hAnsiTheme="minorHAnsi" w:cstheme="minorHAnsi"/>
          <w:b/>
          <w:color w:val="7030A0"/>
          <w:sz w:val="40"/>
          <w:szCs w:val="40"/>
        </w:rPr>
      </w:pPr>
    </w:p>
    <w:p w14:paraId="1B287CF2" w14:textId="77777777" w:rsidR="005B2C76" w:rsidRPr="005D67CA" w:rsidRDefault="005B2C76" w:rsidP="004654D8">
      <w:p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aconcuadrcula"/>
        <w:tblpPr w:leftFromText="141" w:rightFromText="141" w:bottomFromText="160" w:vertAnchor="text" w:tblpY="50"/>
        <w:tblW w:w="8774" w:type="dxa"/>
        <w:tblLook w:val="04A0" w:firstRow="1" w:lastRow="0" w:firstColumn="1" w:lastColumn="0" w:noHBand="0" w:noVBand="1"/>
      </w:tblPr>
      <w:tblGrid>
        <w:gridCol w:w="2122"/>
        <w:gridCol w:w="1842"/>
        <w:gridCol w:w="4810"/>
      </w:tblGrid>
      <w:tr w:rsidR="007F0D46" w:rsidRPr="005D67CA" w14:paraId="75F05FF7" w14:textId="77777777" w:rsidTr="00AF5EAA">
        <w:trPr>
          <w:trHeight w:val="558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7C72" w14:textId="77777777" w:rsidR="007F0D46" w:rsidRPr="005D67CA" w:rsidRDefault="007F0D46" w:rsidP="00630B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sz w:val="48"/>
                <w:szCs w:val="48"/>
              </w:rPr>
            </w:pPr>
            <w:r w:rsidRPr="005D67CA">
              <w:rPr>
                <w:rFonts w:asciiTheme="minorHAnsi" w:hAnsiTheme="minorHAnsi" w:cstheme="minorHAnsi"/>
                <w:noProof/>
                <w:sz w:val="48"/>
                <w:szCs w:val="48"/>
                <w:lang w:eastAsia="es-CL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728E9F3F" wp14:editId="64803955">
                  <wp:simplePos x="0" y="0"/>
                  <wp:positionH relativeFrom="page">
                    <wp:posOffset>4704715</wp:posOffset>
                  </wp:positionH>
                  <wp:positionV relativeFrom="paragraph">
                    <wp:posOffset>31857</wp:posOffset>
                  </wp:positionV>
                  <wp:extent cx="839470" cy="819677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536" cy="82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67CA">
              <w:rPr>
                <w:rFonts w:asciiTheme="minorHAnsi" w:hAnsiTheme="minorHAnsi" w:cstheme="minorHAnsi"/>
                <w:b/>
                <w:smallCaps/>
                <w:sz w:val="48"/>
                <w:szCs w:val="48"/>
              </w:rPr>
              <w:t>hoja de respuesta</w:t>
            </w:r>
          </w:p>
          <w:p w14:paraId="30CAFA48" w14:textId="77777777" w:rsidR="007F0D46" w:rsidRPr="005D67CA" w:rsidRDefault="007F0D46" w:rsidP="00AF5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F0D46" w:rsidRPr="005D67CA" w14:paraId="5621D93C" w14:textId="77777777" w:rsidTr="00AF5EAA">
        <w:trPr>
          <w:trHeight w:val="416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6F55" w14:textId="52C5FBED" w:rsidR="007F0D46" w:rsidRPr="005D67CA" w:rsidRDefault="00630B35" w:rsidP="00630B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s-CL"/>
              </w:rPr>
            </w:pPr>
            <w:r w:rsidRPr="005D67C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DOCUMENTO N°2 – FÍSICA- 2° MEDIO</w:t>
            </w:r>
          </w:p>
        </w:tc>
      </w:tr>
      <w:tr w:rsidR="007F0D46" w:rsidRPr="005D67CA" w14:paraId="37D6F09C" w14:textId="77777777" w:rsidTr="00AF5EAA">
        <w:trPr>
          <w:trHeight w:val="4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A5F7" w14:textId="77777777" w:rsidR="007F0D46" w:rsidRPr="005D67CA" w:rsidRDefault="007F0D46" w:rsidP="00AF5EAA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CURSO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E666" w14:textId="77777777" w:rsidR="007F0D46" w:rsidRPr="005D67CA" w:rsidRDefault="007F0D46" w:rsidP="00AF5EA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FECHA                     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9FA8" w14:textId="77777777" w:rsidR="007F0D46" w:rsidRPr="005D67CA" w:rsidRDefault="007F0D46" w:rsidP="00AF5EA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NOTA              /34 pts.</w:t>
            </w:r>
          </w:p>
        </w:tc>
      </w:tr>
      <w:tr w:rsidR="007F0D46" w:rsidRPr="005D67CA" w14:paraId="3B005DC9" w14:textId="77777777" w:rsidTr="00AF5EAA">
        <w:trPr>
          <w:trHeight w:val="315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5ED2" w14:textId="77777777" w:rsidR="007F0D46" w:rsidRPr="005D67CA" w:rsidRDefault="007F0D46" w:rsidP="00AF5EA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NOMBRE DEL ALUMNO:</w:t>
            </w:r>
          </w:p>
          <w:p w14:paraId="6D17896F" w14:textId="77777777" w:rsidR="007F0D46" w:rsidRPr="005D67CA" w:rsidRDefault="007F0D46" w:rsidP="00AF5EA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7F0D46" w:rsidRPr="005D67CA" w14:paraId="37DB68C5" w14:textId="77777777" w:rsidTr="00AF5EAA">
        <w:trPr>
          <w:trHeight w:val="962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C89B" w14:textId="77777777" w:rsidR="007F0D46" w:rsidRPr="005D67CA" w:rsidRDefault="007F0D46" w:rsidP="00AF5EA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b/>
                <w:sz w:val="24"/>
                <w:szCs w:val="24"/>
              </w:rPr>
              <w:t>INSTRUCCIONES GENERALES:</w:t>
            </w:r>
          </w:p>
          <w:p w14:paraId="568E9AF4" w14:textId="77777777" w:rsidR="007F0D46" w:rsidRPr="005D67CA" w:rsidRDefault="007F0D46" w:rsidP="00AF5E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7CA">
              <w:rPr>
                <w:rFonts w:asciiTheme="minorHAnsi" w:hAnsiTheme="minorHAnsi" w:cstheme="minorHAnsi"/>
                <w:sz w:val="24"/>
                <w:szCs w:val="24"/>
              </w:rPr>
              <w:t>Traslade todas las respuestas de la prueba a esta hoja. Siga las instrucciones para cada ítem.</w:t>
            </w:r>
          </w:p>
        </w:tc>
      </w:tr>
    </w:tbl>
    <w:p w14:paraId="774F1725" w14:textId="77777777" w:rsidR="007F0D46" w:rsidRPr="005D67CA" w:rsidRDefault="007F0D46" w:rsidP="007F0D46">
      <w:pPr>
        <w:spacing w:after="0" w:line="240" w:lineRule="auto"/>
        <w:rPr>
          <w:rFonts w:asciiTheme="minorHAnsi" w:hAnsiTheme="minorHAnsi" w:cstheme="minorHAnsi"/>
          <w:b/>
        </w:rPr>
      </w:pPr>
    </w:p>
    <w:p w14:paraId="3037CE85" w14:textId="77777777" w:rsidR="007F0D46" w:rsidRPr="005D67CA" w:rsidRDefault="007F0D46" w:rsidP="007F0D46">
      <w:pPr>
        <w:spacing w:after="0" w:line="240" w:lineRule="auto"/>
        <w:rPr>
          <w:rFonts w:asciiTheme="minorHAnsi" w:hAnsiTheme="minorHAnsi" w:cstheme="minorHAnsi"/>
          <w:b/>
        </w:rPr>
      </w:pPr>
    </w:p>
    <w:p w14:paraId="67FA8354" w14:textId="77777777" w:rsidR="007F0D46" w:rsidRPr="005D67CA" w:rsidRDefault="007F0D46" w:rsidP="007F0D46">
      <w:pPr>
        <w:spacing w:after="0" w:line="240" w:lineRule="auto"/>
        <w:rPr>
          <w:rFonts w:asciiTheme="minorHAnsi" w:hAnsiTheme="minorHAnsi" w:cstheme="minorHAnsi"/>
          <w:b/>
        </w:rPr>
      </w:pPr>
    </w:p>
    <w:p w14:paraId="108D2481" w14:textId="77777777" w:rsidR="007F0D46" w:rsidRPr="005D67CA" w:rsidRDefault="007F0D46" w:rsidP="007F0D46">
      <w:pPr>
        <w:spacing w:after="0" w:line="240" w:lineRule="auto"/>
        <w:rPr>
          <w:rFonts w:asciiTheme="minorHAnsi" w:hAnsiTheme="minorHAnsi" w:cstheme="minorHAnsi"/>
          <w:b/>
        </w:rPr>
      </w:pPr>
    </w:p>
    <w:p w14:paraId="11BE2D6D" w14:textId="77777777" w:rsidR="007F0D46" w:rsidRPr="005D67CA" w:rsidRDefault="007F0D46" w:rsidP="007F0D46">
      <w:pPr>
        <w:spacing w:after="0" w:line="240" w:lineRule="auto"/>
        <w:rPr>
          <w:rFonts w:asciiTheme="minorHAnsi" w:hAnsiTheme="minorHAnsi" w:cstheme="minorHAnsi"/>
          <w:b/>
        </w:rPr>
      </w:pPr>
    </w:p>
    <w:p w14:paraId="47E169CA" w14:textId="77777777" w:rsidR="007F0D46" w:rsidRPr="005D67CA" w:rsidRDefault="007F0D46" w:rsidP="007F0D46">
      <w:pPr>
        <w:spacing w:after="0" w:line="240" w:lineRule="auto"/>
        <w:rPr>
          <w:rFonts w:asciiTheme="minorHAnsi" w:hAnsiTheme="minorHAnsi" w:cstheme="minorHAnsi"/>
          <w:b/>
        </w:rPr>
      </w:pPr>
    </w:p>
    <w:p w14:paraId="2DA45741" w14:textId="77777777" w:rsidR="007F0D46" w:rsidRPr="005D67CA" w:rsidRDefault="007F0D46" w:rsidP="007F0D46">
      <w:pPr>
        <w:spacing w:after="0" w:line="240" w:lineRule="auto"/>
        <w:rPr>
          <w:rFonts w:asciiTheme="minorHAnsi" w:hAnsiTheme="minorHAnsi" w:cstheme="minorHAnsi"/>
          <w:b/>
        </w:rPr>
      </w:pPr>
    </w:p>
    <w:p w14:paraId="14B42F88" w14:textId="77777777" w:rsidR="007F0D46" w:rsidRPr="005D67CA" w:rsidRDefault="007F0D46" w:rsidP="007F0D46">
      <w:pPr>
        <w:spacing w:after="0" w:line="240" w:lineRule="auto"/>
        <w:rPr>
          <w:rFonts w:asciiTheme="minorHAnsi" w:hAnsiTheme="minorHAnsi" w:cstheme="minorHAnsi"/>
          <w:b/>
        </w:rPr>
      </w:pPr>
    </w:p>
    <w:p w14:paraId="5F9042DB" w14:textId="77777777" w:rsidR="007F0D46" w:rsidRPr="005D67CA" w:rsidRDefault="007F0D46" w:rsidP="007F0D46">
      <w:pPr>
        <w:spacing w:after="0" w:line="240" w:lineRule="auto"/>
        <w:rPr>
          <w:rFonts w:asciiTheme="minorHAnsi" w:hAnsiTheme="minorHAnsi" w:cstheme="minorHAnsi"/>
          <w:b/>
        </w:rPr>
      </w:pPr>
    </w:p>
    <w:p w14:paraId="3C61AC37" w14:textId="77777777" w:rsidR="007F0D46" w:rsidRPr="005D67CA" w:rsidRDefault="007F0D46" w:rsidP="007F0D46">
      <w:pPr>
        <w:spacing w:after="0" w:line="240" w:lineRule="auto"/>
        <w:rPr>
          <w:rFonts w:asciiTheme="minorHAnsi" w:hAnsiTheme="minorHAnsi" w:cstheme="minorHAnsi"/>
          <w:b/>
        </w:rPr>
      </w:pPr>
    </w:p>
    <w:p w14:paraId="0A189FF6" w14:textId="77777777" w:rsidR="007F0D46" w:rsidRPr="005D67CA" w:rsidRDefault="007F0D46" w:rsidP="007F0D46">
      <w:pPr>
        <w:spacing w:after="0" w:line="240" w:lineRule="auto"/>
        <w:rPr>
          <w:rFonts w:asciiTheme="minorHAnsi" w:hAnsiTheme="minorHAnsi" w:cstheme="minorHAnsi"/>
          <w:b/>
        </w:rPr>
      </w:pPr>
    </w:p>
    <w:p w14:paraId="6DBD5C02" w14:textId="77777777" w:rsidR="007F0D46" w:rsidRPr="005D67CA" w:rsidRDefault="007F0D46" w:rsidP="007F0D46">
      <w:pPr>
        <w:spacing w:after="0" w:line="240" w:lineRule="auto"/>
        <w:rPr>
          <w:rFonts w:asciiTheme="minorHAnsi" w:hAnsiTheme="minorHAnsi" w:cstheme="minorHAnsi"/>
          <w:b/>
        </w:rPr>
      </w:pPr>
    </w:p>
    <w:p w14:paraId="147FA90C" w14:textId="77777777" w:rsidR="007F0D46" w:rsidRPr="005D67CA" w:rsidRDefault="007F0D46" w:rsidP="007F0D46">
      <w:pPr>
        <w:spacing w:after="0" w:line="240" w:lineRule="auto"/>
        <w:rPr>
          <w:rFonts w:asciiTheme="minorHAnsi" w:hAnsiTheme="minorHAnsi" w:cstheme="minorHAnsi"/>
          <w:b/>
        </w:rPr>
      </w:pPr>
      <w:r w:rsidRPr="005D67CA">
        <w:rPr>
          <w:rFonts w:asciiTheme="minorHAnsi" w:hAnsiTheme="minorHAnsi" w:cstheme="minorHAnsi"/>
          <w:b/>
        </w:rPr>
        <w:t xml:space="preserve">ÍTEM I: </w:t>
      </w:r>
      <w:r w:rsidRPr="005D67CA">
        <w:rPr>
          <w:rFonts w:asciiTheme="minorHAnsi" w:hAnsiTheme="minorHAnsi" w:cstheme="minorHAnsi"/>
          <w:bCs/>
        </w:rPr>
        <w:t>Escribe la letra de la alternativa correcta</w:t>
      </w:r>
      <w:r w:rsidRPr="005D67CA">
        <w:rPr>
          <w:rFonts w:asciiTheme="minorHAnsi" w:hAnsiTheme="minorHAnsi" w:cstheme="minorHAnsi"/>
          <w:b/>
        </w:rPr>
        <w:t xml:space="preserve"> </w:t>
      </w:r>
      <w:r w:rsidRPr="005D67CA">
        <w:rPr>
          <w:rFonts w:asciiTheme="minorHAnsi" w:hAnsiTheme="minorHAnsi" w:cstheme="minorHAnsi"/>
          <w:bCs/>
        </w:rPr>
        <w:t>(2 puntos cada una).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5"/>
        <w:gridCol w:w="1358"/>
      </w:tblGrid>
      <w:tr w:rsidR="007F0D46" w:rsidRPr="005D67CA" w14:paraId="4C63C727" w14:textId="77777777" w:rsidTr="00AF5EAA">
        <w:trPr>
          <w:trHeight w:val="558"/>
        </w:trPr>
        <w:tc>
          <w:tcPr>
            <w:tcW w:w="1245" w:type="dxa"/>
          </w:tcPr>
          <w:p w14:paraId="0084EFA1" w14:textId="77777777" w:rsidR="007F0D46" w:rsidRPr="005D67CA" w:rsidRDefault="007F0D46" w:rsidP="00AF5E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D67CA">
              <w:rPr>
                <w:rFonts w:asciiTheme="minorHAnsi" w:hAnsiTheme="minorHAnsi" w:cstheme="minorHAnsi"/>
                <w:b/>
              </w:rPr>
              <w:t>Preguntas</w:t>
            </w:r>
          </w:p>
        </w:tc>
        <w:tc>
          <w:tcPr>
            <w:tcW w:w="1358" w:type="dxa"/>
          </w:tcPr>
          <w:p w14:paraId="06E9A4CB" w14:textId="77777777" w:rsidR="007F0D46" w:rsidRPr="005D67CA" w:rsidRDefault="007F0D46" w:rsidP="00AF5E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D67CA">
              <w:rPr>
                <w:rFonts w:asciiTheme="minorHAnsi" w:hAnsiTheme="minorHAnsi" w:cstheme="minorHAnsi"/>
                <w:b/>
              </w:rPr>
              <w:t xml:space="preserve">Alternativa correcta </w:t>
            </w:r>
          </w:p>
        </w:tc>
      </w:tr>
      <w:tr w:rsidR="007F0D46" w:rsidRPr="005D67CA" w14:paraId="28A1A7EF" w14:textId="77777777" w:rsidTr="00AF5EAA">
        <w:trPr>
          <w:trHeight w:val="270"/>
        </w:trPr>
        <w:tc>
          <w:tcPr>
            <w:tcW w:w="1245" w:type="dxa"/>
          </w:tcPr>
          <w:p w14:paraId="2ADC0C7B" w14:textId="77777777" w:rsidR="007F0D46" w:rsidRPr="005D67CA" w:rsidRDefault="007F0D46" w:rsidP="00AF5E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D67CA">
              <w:rPr>
                <w:rFonts w:asciiTheme="minorHAnsi" w:hAnsiTheme="minorHAnsi" w:cstheme="minorHAnsi"/>
                <w:b/>
              </w:rPr>
              <w:t>01</w:t>
            </w:r>
          </w:p>
        </w:tc>
        <w:tc>
          <w:tcPr>
            <w:tcW w:w="1358" w:type="dxa"/>
          </w:tcPr>
          <w:p w14:paraId="56D79CA7" w14:textId="77777777" w:rsidR="007F0D46" w:rsidRPr="005D67CA" w:rsidRDefault="007F0D46" w:rsidP="00AF5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F0D46" w:rsidRPr="005D67CA" w14:paraId="755B3459" w14:textId="77777777" w:rsidTr="00AF5EAA">
        <w:trPr>
          <w:trHeight w:val="270"/>
        </w:trPr>
        <w:tc>
          <w:tcPr>
            <w:tcW w:w="1245" w:type="dxa"/>
          </w:tcPr>
          <w:p w14:paraId="5CB43990" w14:textId="77777777" w:rsidR="007F0D46" w:rsidRPr="005D67CA" w:rsidRDefault="007F0D46" w:rsidP="00AF5E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D67CA">
              <w:rPr>
                <w:rFonts w:asciiTheme="minorHAnsi" w:hAnsiTheme="minorHAnsi" w:cstheme="minorHAnsi"/>
                <w:b/>
              </w:rPr>
              <w:t>02</w:t>
            </w:r>
          </w:p>
        </w:tc>
        <w:tc>
          <w:tcPr>
            <w:tcW w:w="1358" w:type="dxa"/>
          </w:tcPr>
          <w:p w14:paraId="09113CEE" w14:textId="77777777" w:rsidR="007F0D46" w:rsidRPr="005D67CA" w:rsidRDefault="007F0D46" w:rsidP="00AF5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F0D46" w:rsidRPr="005D67CA" w14:paraId="74FAF957" w14:textId="77777777" w:rsidTr="00AF5EAA">
        <w:trPr>
          <w:trHeight w:val="270"/>
        </w:trPr>
        <w:tc>
          <w:tcPr>
            <w:tcW w:w="1245" w:type="dxa"/>
          </w:tcPr>
          <w:p w14:paraId="46F43BE2" w14:textId="77777777" w:rsidR="007F0D46" w:rsidRPr="005D67CA" w:rsidRDefault="007F0D46" w:rsidP="00AF5E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D67CA">
              <w:rPr>
                <w:rFonts w:asciiTheme="minorHAnsi" w:hAnsiTheme="minorHAnsi" w:cstheme="minorHAnsi"/>
                <w:b/>
              </w:rPr>
              <w:t>03</w:t>
            </w:r>
          </w:p>
        </w:tc>
        <w:tc>
          <w:tcPr>
            <w:tcW w:w="1358" w:type="dxa"/>
          </w:tcPr>
          <w:p w14:paraId="22AA2931" w14:textId="77777777" w:rsidR="007F0D46" w:rsidRPr="005D67CA" w:rsidRDefault="007F0D46" w:rsidP="00AF5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F0D46" w:rsidRPr="005D67CA" w14:paraId="18652D65" w14:textId="77777777" w:rsidTr="00AF5EAA">
        <w:trPr>
          <w:trHeight w:val="270"/>
        </w:trPr>
        <w:tc>
          <w:tcPr>
            <w:tcW w:w="1245" w:type="dxa"/>
          </w:tcPr>
          <w:p w14:paraId="5B3C75D1" w14:textId="77777777" w:rsidR="007F0D46" w:rsidRPr="005D67CA" w:rsidRDefault="007F0D46" w:rsidP="00AF5E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D67CA">
              <w:rPr>
                <w:rFonts w:asciiTheme="minorHAnsi" w:hAnsiTheme="minorHAnsi" w:cstheme="minorHAnsi"/>
                <w:b/>
              </w:rPr>
              <w:t>04</w:t>
            </w:r>
          </w:p>
        </w:tc>
        <w:tc>
          <w:tcPr>
            <w:tcW w:w="1358" w:type="dxa"/>
          </w:tcPr>
          <w:p w14:paraId="3980AC77" w14:textId="77777777" w:rsidR="007F0D46" w:rsidRPr="005D67CA" w:rsidRDefault="007F0D46" w:rsidP="00AF5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F0D46" w:rsidRPr="005D67CA" w14:paraId="17E0D93D" w14:textId="77777777" w:rsidTr="00AF5EAA">
        <w:trPr>
          <w:trHeight w:val="287"/>
        </w:trPr>
        <w:tc>
          <w:tcPr>
            <w:tcW w:w="1245" w:type="dxa"/>
          </w:tcPr>
          <w:p w14:paraId="7C8B3F33" w14:textId="77777777" w:rsidR="007F0D46" w:rsidRPr="005D67CA" w:rsidRDefault="007F0D46" w:rsidP="00AF5E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D67CA">
              <w:rPr>
                <w:rFonts w:asciiTheme="minorHAnsi" w:hAnsiTheme="minorHAnsi" w:cstheme="minorHAnsi"/>
                <w:b/>
              </w:rPr>
              <w:t>05</w:t>
            </w:r>
          </w:p>
        </w:tc>
        <w:tc>
          <w:tcPr>
            <w:tcW w:w="1358" w:type="dxa"/>
          </w:tcPr>
          <w:p w14:paraId="05047A9F" w14:textId="77777777" w:rsidR="007F0D46" w:rsidRPr="005D67CA" w:rsidRDefault="007F0D46" w:rsidP="00AF5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E38A33E" w14:textId="77777777" w:rsidR="00B257F7" w:rsidRPr="005D67CA" w:rsidRDefault="00B257F7" w:rsidP="007F0D46">
      <w:pPr>
        <w:spacing w:after="0" w:line="240" w:lineRule="auto"/>
        <w:rPr>
          <w:rFonts w:asciiTheme="minorHAnsi" w:hAnsiTheme="minorHAnsi" w:cstheme="minorHAnsi"/>
          <w:b/>
        </w:rPr>
      </w:pPr>
    </w:p>
    <w:p w14:paraId="5B4426C4" w14:textId="2C0A324E" w:rsidR="007F0D46" w:rsidRPr="005D67CA" w:rsidRDefault="007F0D46" w:rsidP="007F0D46">
      <w:pPr>
        <w:spacing w:after="0" w:line="240" w:lineRule="auto"/>
        <w:rPr>
          <w:rFonts w:asciiTheme="minorHAnsi" w:hAnsiTheme="minorHAnsi" w:cstheme="minorHAnsi"/>
          <w:b/>
        </w:rPr>
      </w:pPr>
      <w:r w:rsidRPr="005D67CA">
        <w:rPr>
          <w:rFonts w:asciiTheme="minorHAnsi" w:hAnsiTheme="minorHAnsi" w:cstheme="minorHAnsi"/>
          <w:b/>
        </w:rPr>
        <w:t xml:space="preserve">ÍTEM II: Términos pareados: </w:t>
      </w:r>
    </w:p>
    <w:p w14:paraId="609021CA" w14:textId="77777777" w:rsidR="007F0D46" w:rsidRPr="005D67CA" w:rsidRDefault="007F0D46" w:rsidP="007F0D46">
      <w:pPr>
        <w:spacing w:line="240" w:lineRule="auto"/>
        <w:rPr>
          <w:rFonts w:asciiTheme="minorHAnsi" w:hAnsiTheme="minorHAnsi" w:cstheme="minorHAnsi"/>
        </w:rPr>
      </w:pPr>
      <w:r w:rsidRPr="005D67CA">
        <w:rPr>
          <w:rFonts w:asciiTheme="minorHAnsi" w:hAnsiTheme="minorHAnsi" w:cstheme="minorHAnsi"/>
        </w:rPr>
        <w:t xml:space="preserve">1.-Escriba en orden los números de la tabla. (2 puntos cada una).                                                                                                                                               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7F0D46" w:rsidRPr="005D67CA" w14:paraId="3C83DE7A" w14:textId="77777777" w:rsidTr="00AF5EAA">
        <w:tc>
          <w:tcPr>
            <w:tcW w:w="567" w:type="dxa"/>
          </w:tcPr>
          <w:p w14:paraId="146D3480" w14:textId="77777777" w:rsidR="007F0D46" w:rsidRPr="005D67CA" w:rsidRDefault="007F0D46" w:rsidP="00AF5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F0D46" w:rsidRPr="005D67CA" w14:paraId="15EBD26A" w14:textId="77777777" w:rsidTr="00AF5EAA">
        <w:trPr>
          <w:trHeight w:val="71"/>
        </w:trPr>
        <w:tc>
          <w:tcPr>
            <w:tcW w:w="567" w:type="dxa"/>
          </w:tcPr>
          <w:p w14:paraId="29FACF34" w14:textId="77777777" w:rsidR="007F0D46" w:rsidRPr="005D67CA" w:rsidRDefault="007F0D46" w:rsidP="00AF5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F0D46" w:rsidRPr="005D67CA" w14:paraId="30439F76" w14:textId="77777777" w:rsidTr="00AF5EAA">
        <w:tc>
          <w:tcPr>
            <w:tcW w:w="567" w:type="dxa"/>
          </w:tcPr>
          <w:p w14:paraId="12F3DBCA" w14:textId="77777777" w:rsidR="007F0D46" w:rsidRPr="005D67CA" w:rsidRDefault="007F0D46" w:rsidP="00AF5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F0D46" w:rsidRPr="005D67CA" w14:paraId="6FEFF02A" w14:textId="77777777" w:rsidTr="00AF5EAA">
        <w:tc>
          <w:tcPr>
            <w:tcW w:w="567" w:type="dxa"/>
          </w:tcPr>
          <w:p w14:paraId="2D494BDC" w14:textId="77777777" w:rsidR="007F0D46" w:rsidRPr="005D67CA" w:rsidRDefault="007F0D46" w:rsidP="00AF5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F0D46" w:rsidRPr="005D67CA" w14:paraId="6488BE9D" w14:textId="77777777" w:rsidTr="00AF5EAA">
        <w:tc>
          <w:tcPr>
            <w:tcW w:w="567" w:type="dxa"/>
          </w:tcPr>
          <w:p w14:paraId="62DD72C4" w14:textId="77777777" w:rsidR="007F0D46" w:rsidRPr="005D67CA" w:rsidRDefault="007F0D46" w:rsidP="00AF5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F0D46" w:rsidRPr="005D67CA" w14:paraId="06E8E747" w14:textId="77777777" w:rsidTr="00AF5EAA">
        <w:trPr>
          <w:trHeight w:val="71"/>
        </w:trPr>
        <w:tc>
          <w:tcPr>
            <w:tcW w:w="567" w:type="dxa"/>
          </w:tcPr>
          <w:p w14:paraId="6D057F13" w14:textId="77777777" w:rsidR="007F0D46" w:rsidRPr="005D67CA" w:rsidRDefault="007F0D46" w:rsidP="00AF5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FFD4D82" w14:textId="77777777" w:rsidR="007F0D46" w:rsidRPr="005D67CA" w:rsidRDefault="007F0D46" w:rsidP="007F0D46">
      <w:pPr>
        <w:spacing w:after="0" w:line="240" w:lineRule="auto"/>
        <w:rPr>
          <w:rFonts w:asciiTheme="minorHAnsi" w:hAnsiTheme="minorHAnsi" w:cstheme="minorHAnsi"/>
        </w:rPr>
      </w:pPr>
      <w:r w:rsidRPr="005D67CA">
        <w:rPr>
          <w:rFonts w:asciiTheme="minorHAnsi" w:hAnsiTheme="minorHAnsi" w:cstheme="minorHAnsi"/>
        </w:rPr>
        <w:br w:type="textWrapping" w:clear="all"/>
        <w:t xml:space="preserve"> </w:t>
      </w:r>
    </w:p>
    <w:p w14:paraId="23934F57" w14:textId="77777777" w:rsidR="007F0D46" w:rsidRPr="005D67CA" w:rsidRDefault="007F0D46" w:rsidP="007F0D46">
      <w:pPr>
        <w:spacing w:after="0" w:line="240" w:lineRule="auto"/>
        <w:rPr>
          <w:rFonts w:asciiTheme="minorHAnsi" w:hAnsiTheme="minorHAnsi" w:cstheme="minorHAnsi"/>
          <w:b/>
        </w:rPr>
      </w:pPr>
    </w:p>
    <w:p w14:paraId="655791A6" w14:textId="77777777" w:rsidR="007F0D46" w:rsidRPr="005D67CA" w:rsidRDefault="007F0D46" w:rsidP="007F0D46">
      <w:pPr>
        <w:spacing w:after="0" w:line="240" w:lineRule="auto"/>
        <w:rPr>
          <w:rFonts w:asciiTheme="minorHAnsi" w:hAnsiTheme="minorHAnsi" w:cstheme="minorHAnsi"/>
          <w:b/>
        </w:rPr>
      </w:pPr>
      <w:r w:rsidRPr="005D67CA">
        <w:rPr>
          <w:rFonts w:asciiTheme="minorHAnsi" w:hAnsiTheme="minorHAnsi" w:cstheme="minorHAnsi"/>
          <w:b/>
        </w:rPr>
        <w:t xml:space="preserve">ÍTEM III: Desarrollo: </w:t>
      </w:r>
      <w:r w:rsidRPr="005D67CA">
        <w:rPr>
          <w:rFonts w:asciiTheme="minorHAnsi" w:hAnsiTheme="minorHAnsi" w:cstheme="minorHAnsi"/>
          <w:bCs/>
        </w:rPr>
        <w:t>(4 puntos cada una).</w:t>
      </w:r>
    </w:p>
    <w:p w14:paraId="6B7B6D5C" w14:textId="04229DAE" w:rsidR="007F0D46" w:rsidRPr="005D67CA" w:rsidRDefault="007F0D46" w:rsidP="007F0D46">
      <w:pPr>
        <w:spacing w:after="0" w:line="240" w:lineRule="auto"/>
        <w:rPr>
          <w:rFonts w:asciiTheme="minorHAnsi" w:hAnsiTheme="minorHAnsi" w:cstheme="minorHAnsi"/>
        </w:rPr>
      </w:pPr>
      <w:r w:rsidRPr="005D67CA">
        <w:rPr>
          <w:rFonts w:asciiTheme="minorHAnsi" w:hAnsiTheme="minorHAnsi" w:cstheme="minorHAnsi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1F5D60" w14:textId="77777777" w:rsidR="007F0D46" w:rsidRPr="005D67CA" w:rsidRDefault="007F0D46" w:rsidP="007F0D46">
      <w:pPr>
        <w:spacing w:after="0" w:line="240" w:lineRule="auto"/>
        <w:rPr>
          <w:rFonts w:asciiTheme="minorHAnsi" w:hAnsiTheme="minorHAnsi" w:cstheme="minorHAnsi"/>
        </w:rPr>
      </w:pPr>
    </w:p>
    <w:p w14:paraId="434E2EED" w14:textId="77777777" w:rsidR="007F0D46" w:rsidRPr="005D67CA" w:rsidRDefault="007F0D46" w:rsidP="007F0D46">
      <w:pPr>
        <w:spacing w:after="0" w:line="240" w:lineRule="auto"/>
        <w:rPr>
          <w:rFonts w:asciiTheme="minorHAnsi" w:hAnsiTheme="minorHAnsi" w:cstheme="minorHAnsi"/>
        </w:rPr>
      </w:pPr>
      <w:r w:rsidRPr="005D67CA">
        <w:rPr>
          <w:rFonts w:asciiTheme="minorHAnsi" w:hAnsiTheme="minorHAnsi" w:cstheme="minorHAnsi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6B081A" w14:textId="77777777" w:rsidR="007F0D46" w:rsidRPr="005D67CA" w:rsidRDefault="007F0D46" w:rsidP="007F0D46">
      <w:pPr>
        <w:spacing w:after="0" w:line="240" w:lineRule="auto"/>
        <w:rPr>
          <w:rFonts w:asciiTheme="minorHAnsi" w:hAnsiTheme="minorHAnsi" w:cstheme="minorHAnsi"/>
        </w:rPr>
      </w:pPr>
    </w:p>
    <w:p w14:paraId="0A22844C" w14:textId="77777777" w:rsidR="007F0D46" w:rsidRPr="005D67CA" w:rsidRDefault="007F0D46" w:rsidP="007F0D46">
      <w:pPr>
        <w:spacing w:after="0" w:line="240" w:lineRule="auto"/>
        <w:rPr>
          <w:rFonts w:asciiTheme="minorHAnsi" w:hAnsiTheme="minorHAnsi" w:cstheme="minorHAnsi"/>
        </w:rPr>
      </w:pPr>
      <w:r w:rsidRPr="005D67CA">
        <w:rPr>
          <w:rFonts w:asciiTheme="minorHAnsi" w:hAnsiTheme="minorHAnsi" w:cstheme="minorHAnsi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9021B9" w14:textId="77777777" w:rsidR="004D398C" w:rsidRPr="005D67CA" w:rsidRDefault="004D398C" w:rsidP="004D398C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  <w:sectPr w:rsidR="004D398C" w:rsidRPr="005D67CA" w:rsidSect="00883C1F">
          <w:pgSz w:w="11907" w:h="16839" w:code="9"/>
          <w:pgMar w:top="1440" w:right="1080" w:bottom="1440" w:left="1080" w:header="708" w:footer="708" w:gutter="0"/>
          <w:cols w:space="708"/>
          <w:docGrid w:linePitch="360"/>
        </w:sectPr>
      </w:pPr>
    </w:p>
    <w:p w14:paraId="61116B54" w14:textId="77777777" w:rsidR="007B3C31" w:rsidRPr="005D67CA" w:rsidRDefault="007B3C3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60517F34" w14:textId="77777777" w:rsidR="000E47C8" w:rsidRPr="005D67CA" w:rsidRDefault="000E47C8" w:rsidP="007F0D4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3189C7A8" w14:textId="77777777" w:rsidR="007B3C31" w:rsidRPr="005D67CA" w:rsidRDefault="007B3C3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0DBD42BD" w14:textId="77777777" w:rsidR="000E47C8" w:rsidRPr="005D67CA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30B603CF" w14:textId="77777777" w:rsidR="000E47C8" w:rsidRPr="005D67CA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51BCEA0D" w14:textId="77777777" w:rsidR="00B60229" w:rsidRPr="005D67CA" w:rsidRDefault="00B60229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576BC3FF" w14:textId="77777777" w:rsidR="000E47C8" w:rsidRPr="005D67CA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5C4AEE38" w14:textId="77777777" w:rsidR="000E47C8" w:rsidRPr="005D67CA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41A1B95A" w14:textId="77777777" w:rsidR="000E47C8" w:rsidRPr="005D67CA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745097D2" w14:textId="77777777" w:rsidR="000E47C8" w:rsidRPr="005D67CA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52DD433B" w14:textId="77777777" w:rsidR="00142BF1" w:rsidRPr="005D67CA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0D6916AA" w14:textId="77777777" w:rsidR="00142BF1" w:rsidRPr="005D67CA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13971E46" w14:textId="77777777" w:rsidR="00142BF1" w:rsidRPr="005D67CA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277124D8" w14:textId="77777777" w:rsidR="00142BF1" w:rsidRPr="005D67CA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3A9F3BE6" w14:textId="77777777" w:rsidR="00142BF1" w:rsidRPr="005D67CA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09C9C0B2" w14:textId="77777777" w:rsidR="00D529AF" w:rsidRPr="005D67CA" w:rsidRDefault="00D529AF" w:rsidP="00D529A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1BF233D9" w14:textId="77777777" w:rsidR="00D529AF" w:rsidRPr="005D67CA" w:rsidRDefault="00D529AF" w:rsidP="00D529A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35BBD4BD" w14:textId="77777777" w:rsidR="00D529AF" w:rsidRPr="005D67CA" w:rsidRDefault="00D529AF" w:rsidP="00D529A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01DD2663" w14:textId="77777777" w:rsidR="00445F49" w:rsidRPr="005D67CA" w:rsidRDefault="00445F49" w:rsidP="00D529A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1C1661A2" w14:textId="77777777" w:rsidR="00B636EA" w:rsidRPr="005D67CA" w:rsidRDefault="00B636EA" w:rsidP="00B636EA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21AC4A24" w14:textId="77777777" w:rsidR="006C44E3" w:rsidRPr="005D67CA" w:rsidRDefault="006C44E3" w:rsidP="00142B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FF0000"/>
          <w:sz w:val="24"/>
          <w:szCs w:val="24"/>
          <w:lang w:val="es-CL" w:eastAsia="es-ES"/>
        </w:rPr>
      </w:pPr>
    </w:p>
    <w:p w14:paraId="69A4F9BA" w14:textId="77777777" w:rsidR="006C44E3" w:rsidRPr="005D67CA" w:rsidRDefault="006C44E3" w:rsidP="00142B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FF0000"/>
          <w:sz w:val="24"/>
          <w:szCs w:val="24"/>
          <w:lang w:val="es-CL" w:eastAsia="es-ES"/>
        </w:rPr>
      </w:pPr>
    </w:p>
    <w:p w14:paraId="790D4CAD" w14:textId="77777777" w:rsidR="00445F49" w:rsidRPr="005D67CA" w:rsidRDefault="00445F49" w:rsidP="00445F49">
      <w:pPr>
        <w:tabs>
          <w:tab w:val="left" w:pos="1965"/>
        </w:tabs>
        <w:jc w:val="center"/>
        <w:rPr>
          <w:rFonts w:asciiTheme="minorHAnsi" w:eastAsia="Microsoft JhengHei Light" w:hAnsiTheme="minorHAnsi" w:cstheme="minorHAnsi"/>
          <w:bCs/>
          <w:sz w:val="24"/>
          <w:szCs w:val="24"/>
          <w:lang w:eastAsia="es-ES"/>
        </w:rPr>
      </w:pPr>
    </w:p>
    <w:p w14:paraId="0E438F92" w14:textId="77777777" w:rsidR="00445F49" w:rsidRPr="005D67CA" w:rsidRDefault="00445F49" w:rsidP="00445F49">
      <w:pPr>
        <w:tabs>
          <w:tab w:val="left" w:pos="1965"/>
        </w:tabs>
        <w:jc w:val="center"/>
        <w:rPr>
          <w:rFonts w:asciiTheme="minorHAnsi" w:eastAsia="Microsoft JhengHei Light" w:hAnsiTheme="minorHAnsi" w:cstheme="minorHAnsi"/>
          <w:bCs/>
          <w:sz w:val="24"/>
          <w:szCs w:val="24"/>
          <w:lang w:eastAsia="es-ES"/>
        </w:rPr>
      </w:pPr>
    </w:p>
    <w:p w14:paraId="50E79E4B" w14:textId="77777777" w:rsidR="00445F49" w:rsidRPr="005D67CA" w:rsidRDefault="00445F49" w:rsidP="00445F49">
      <w:pPr>
        <w:tabs>
          <w:tab w:val="left" w:pos="1965"/>
        </w:tabs>
        <w:jc w:val="center"/>
        <w:rPr>
          <w:rFonts w:asciiTheme="minorHAnsi" w:eastAsia="Microsoft JhengHei Light" w:hAnsiTheme="minorHAnsi" w:cstheme="minorHAnsi"/>
          <w:bCs/>
          <w:sz w:val="24"/>
          <w:szCs w:val="24"/>
          <w:lang w:eastAsia="es-ES"/>
        </w:rPr>
      </w:pPr>
    </w:p>
    <w:p w14:paraId="60B07D4F" w14:textId="77777777" w:rsidR="00445F49" w:rsidRPr="005D67CA" w:rsidRDefault="00445F49" w:rsidP="00445F49">
      <w:pPr>
        <w:tabs>
          <w:tab w:val="left" w:pos="1965"/>
        </w:tabs>
        <w:jc w:val="center"/>
        <w:rPr>
          <w:rFonts w:asciiTheme="minorHAnsi" w:eastAsia="Microsoft JhengHei Light" w:hAnsiTheme="minorHAnsi" w:cstheme="minorHAnsi"/>
          <w:bCs/>
          <w:sz w:val="24"/>
          <w:szCs w:val="24"/>
          <w:lang w:eastAsia="es-ES"/>
        </w:rPr>
      </w:pPr>
    </w:p>
    <w:p w14:paraId="6DC42646" w14:textId="77777777" w:rsidR="00445F49" w:rsidRPr="009E47CC" w:rsidRDefault="00445F49" w:rsidP="00445F49">
      <w:pPr>
        <w:tabs>
          <w:tab w:val="left" w:pos="1965"/>
        </w:tabs>
        <w:jc w:val="center"/>
        <w:rPr>
          <w:rFonts w:eastAsia="Microsoft JhengHei Light" w:cs="Microsoft JhengHei Light"/>
          <w:bCs/>
          <w:sz w:val="24"/>
          <w:szCs w:val="24"/>
          <w:lang w:eastAsia="es-ES"/>
        </w:rPr>
      </w:pPr>
    </w:p>
    <w:p w14:paraId="18FD3ED2" w14:textId="77777777" w:rsidR="00445F49" w:rsidRPr="009E47CC" w:rsidRDefault="00445F49" w:rsidP="00445F49">
      <w:pPr>
        <w:tabs>
          <w:tab w:val="left" w:pos="1965"/>
        </w:tabs>
        <w:jc w:val="center"/>
        <w:rPr>
          <w:rFonts w:eastAsia="Microsoft JhengHei Light" w:cs="Microsoft JhengHei Light"/>
          <w:bCs/>
          <w:sz w:val="24"/>
          <w:szCs w:val="24"/>
          <w:lang w:eastAsia="es-ES"/>
        </w:rPr>
      </w:pPr>
    </w:p>
    <w:p w14:paraId="465FCDA3" w14:textId="77777777" w:rsidR="00415471" w:rsidRDefault="00415471" w:rsidP="00415471">
      <w:pPr>
        <w:tabs>
          <w:tab w:val="left" w:pos="3330"/>
        </w:tabs>
        <w:spacing w:after="0" w:line="240" w:lineRule="auto"/>
        <w:rPr>
          <w:rFonts w:asciiTheme="minorHAnsi" w:hAnsiTheme="minorHAnsi"/>
          <w:color w:val="FF0000"/>
          <w:sz w:val="24"/>
          <w:szCs w:val="24"/>
        </w:rPr>
      </w:pPr>
    </w:p>
    <w:p w14:paraId="6460CDC4" w14:textId="77777777" w:rsidR="000F419D" w:rsidRPr="00415471" w:rsidRDefault="00415471" w:rsidP="00415471">
      <w:pPr>
        <w:tabs>
          <w:tab w:val="left" w:pos="3330"/>
        </w:tabs>
        <w:rPr>
          <w:rFonts w:asciiTheme="minorHAnsi" w:hAnsiTheme="minorHAnsi"/>
          <w:sz w:val="24"/>
          <w:szCs w:val="24"/>
        </w:rPr>
        <w:sectPr w:rsidR="000F419D" w:rsidRPr="00415471" w:rsidSect="00445F49">
          <w:type w:val="continuous"/>
          <w:pgSz w:w="11907" w:h="16839" w:code="9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Theme="minorHAnsi" w:hAnsiTheme="minorHAnsi"/>
          <w:sz w:val="24"/>
          <w:szCs w:val="24"/>
        </w:rPr>
        <w:tab/>
      </w:r>
    </w:p>
    <w:p w14:paraId="70C2B317" w14:textId="77777777" w:rsidR="00A36D76" w:rsidRPr="00AA5EF7" w:rsidRDefault="00A36D76" w:rsidP="0050567F">
      <w:pPr>
        <w:spacing w:after="0" w:line="240" w:lineRule="auto"/>
        <w:rPr>
          <w:rFonts w:asciiTheme="minorHAnsi" w:eastAsia="Microsoft JhengHei Light" w:hAnsiTheme="minorHAnsi" w:cs="Microsoft JhengHei Light"/>
          <w:color w:val="231F20"/>
          <w:sz w:val="24"/>
          <w:szCs w:val="24"/>
          <w:lang w:val="es-CL" w:eastAsia="es-ES"/>
        </w:rPr>
      </w:pPr>
    </w:p>
    <w:sectPr w:rsidR="00A36D76" w:rsidRPr="00AA5EF7" w:rsidSect="0050567F">
      <w:headerReference w:type="default" r:id="rId10"/>
      <w:type w:val="continuous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BBA13" w14:textId="77777777" w:rsidR="00267362" w:rsidRDefault="00267362">
      <w:pPr>
        <w:spacing w:after="0" w:line="240" w:lineRule="auto"/>
      </w:pPr>
      <w:r>
        <w:separator/>
      </w:r>
    </w:p>
  </w:endnote>
  <w:endnote w:type="continuationSeparator" w:id="0">
    <w:p w14:paraId="35B8EF2D" w14:textId="77777777" w:rsidR="00267362" w:rsidRDefault="0026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F673D" w14:textId="77777777" w:rsidR="00267362" w:rsidRDefault="00267362">
      <w:pPr>
        <w:spacing w:after="0" w:line="240" w:lineRule="auto"/>
      </w:pPr>
      <w:r>
        <w:separator/>
      </w:r>
    </w:p>
  </w:footnote>
  <w:footnote w:type="continuationSeparator" w:id="0">
    <w:p w14:paraId="646E571D" w14:textId="77777777" w:rsidR="00267362" w:rsidRDefault="0026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D0F94" w14:textId="77777777" w:rsidR="00233947" w:rsidRDefault="002339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70D5C"/>
    <w:multiLevelType w:val="hybridMultilevel"/>
    <w:tmpl w:val="CB2E2910"/>
    <w:lvl w:ilvl="0" w:tplc="F36E6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6F50"/>
    <w:multiLevelType w:val="hybridMultilevel"/>
    <w:tmpl w:val="3FD66F90"/>
    <w:lvl w:ilvl="0" w:tplc="F9C6CF1E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B176E"/>
    <w:multiLevelType w:val="hybridMultilevel"/>
    <w:tmpl w:val="3EEC63BE"/>
    <w:lvl w:ilvl="0" w:tplc="F9C6CF1E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91FE0"/>
    <w:multiLevelType w:val="hybridMultilevel"/>
    <w:tmpl w:val="EF4015B4"/>
    <w:lvl w:ilvl="0" w:tplc="87BCA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6031B"/>
    <w:multiLevelType w:val="hybridMultilevel"/>
    <w:tmpl w:val="8356E4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D3B03"/>
    <w:multiLevelType w:val="hybridMultilevel"/>
    <w:tmpl w:val="2FC60B6C"/>
    <w:lvl w:ilvl="0" w:tplc="B4189B9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DF4399"/>
    <w:multiLevelType w:val="hybridMultilevel"/>
    <w:tmpl w:val="0F78D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93712"/>
    <w:multiLevelType w:val="hybridMultilevel"/>
    <w:tmpl w:val="C152E9F4"/>
    <w:lvl w:ilvl="0" w:tplc="DC8ED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A4CC7"/>
    <w:multiLevelType w:val="hybridMultilevel"/>
    <w:tmpl w:val="548E3E7A"/>
    <w:lvl w:ilvl="0" w:tplc="F9C6CF1E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226BC"/>
    <w:multiLevelType w:val="hybridMultilevel"/>
    <w:tmpl w:val="1C30E5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91"/>
    <w:rsid w:val="000105F1"/>
    <w:rsid w:val="00033DC2"/>
    <w:rsid w:val="0006345B"/>
    <w:rsid w:val="00073890"/>
    <w:rsid w:val="00076726"/>
    <w:rsid w:val="000956F5"/>
    <w:rsid w:val="000D4906"/>
    <w:rsid w:val="000E47C8"/>
    <w:rsid w:val="000F419D"/>
    <w:rsid w:val="001122BF"/>
    <w:rsid w:val="001225E9"/>
    <w:rsid w:val="001315C4"/>
    <w:rsid w:val="0013206D"/>
    <w:rsid w:val="00133274"/>
    <w:rsid w:val="001415E4"/>
    <w:rsid w:val="00142BF1"/>
    <w:rsid w:val="00145F7E"/>
    <w:rsid w:val="0016342B"/>
    <w:rsid w:val="001A11F2"/>
    <w:rsid w:val="001A4FA4"/>
    <w:rsid w:val="001C7193"/>
    <w:rsid w:val="001D04A2"/>
    <w:rsid w:val="001E500C"/>
    <w:rsid w:val="0020545A"/>
    <w:rsid w:val="002150FA"/>
    <w:rsid w:val="002256FD"/>
    <w:rsid w:val="00231810"/>
    <w:rsid w:val="0023297F"/>
    <w:rsid w:val="00233947"/>
    <w:rsid w:val="002340CE"/>
    <w:rsid w:val="00267362"/>
    <w:rsid w:val="00274C18"/>
    <w:rsid w:val="00275FDD"/>
    <w:rsid w:val="0027636E"/>
    <w:rsid w:val="002909C9"/>
    <w:rsid w:val="00292CDC"/>
    <w:rsid w:val="002954E5"/>
    <w:rsid w:val="00295EEE"/>
    <w:rsid w:val="002A45DF"/>
    <w:rsid w:val="002A498D"/>
    <w:rsid w:val="002A64AF"/>
    <w:rsid w:val="002A78B2"/>
    <w:rsid w:val="002B3601"/>
    <w:rsid w:val="002B3EF1"/>
    <w:rsid w:val="002B43F3"/>
    <w:rsid w:val="002B5BBE"/>
    <w:rsid w:val="002C7C62"/>
    <w:rsid w:val="002D7EB7"/>
    <w:rsid w:val="00305477"/>
    <w:rsid w:val="00315DAE"/>
    <w:rsid w:val="00320CFA"/>
    <w:rsid w:val="00322867"/>
    <w:rsid w:val="003403CB"/>
    <w:rsid w:val="00345764"/>
    <w:rsid w:val="00345E42"/>
    <w:rsid w:val="003469E4"/>
    <w:rsid w:val="00347F74"/>
    <w:rsid w:val="00361238"/>
    <w:rsid w:val="00363377"/>
    <w:rsid w:val="003657DB"/>
    <w:rsid w:val="00366929"/>
    <w:rsid w:val="00370513"/>
    <w:rsid w:val="00382E4C"/>
    <w:rsid w:val="003A359C"/>
    <w:rsid w:val="003C2137"/>
    <w:rsid w:val="003C4078"/>
    <w:rsid w:val="003D0924"/>
    <w:rsid w:val="003D5001"/>
    <w:rsid w:val="003E4048"/>
    <w:rsid w:val="003F732F"/>
    <w:rsid w:val="00402A2B"/>
    <w:rsid w:val="004036DE"/>
    <w:rsid w:val="004112CE"/>
    <w:rsid w:val="00412A23"/>
    <w:rsid w:val="00415471"/>
    <w:rsid w:val="0043250D"/>
    <w:rsid w:val="00444D88"/>
    <w:rsid w:val="00445F49"/>
    <w:rsid w:val="004654D8"/>
    <w:rsid w:val="0047193C"/>
    <w:rsid w:val="0047546A"/>
    <w:rsid w:val="00486957"/>
    <w:rsid w:val="00490B1D"/>
    <w:rsid w:val="004C5638"/>
    <w:rsid w:val="004D2B6F"/>
    <w:rsid w:val="004D398C"/>
    <w:rsid w:val="004D7542"/>
    <w:rsid w:val="004F1A3C"/>
    <w:rsid w:val="004F4C74"/>
    <w:rsid w:val="0050567F"/>
    <w:rsid w:val="00515A72"/>
    <w:rsid w:val="005304A4"/>
    <w:rsid w:val="005351C1"/>
    <w:rsid w:val="0056127E"/>
    <w:rsid w:val="00572C46"/>
    <w:rsid w:val="00583DFE"/>
    <w:rsid w:val="005850A4"/>
    <w:rsid w:val="00596A37"/>
    <w:rsid w:val="005A40E8"/>
    <w:rsid w:val="005B161D"/>
    <w:rsid w:val="005B2C76"/>
    <w:rsid w:val="005B451A"/>
    <w:rsid w:val="005D67CA"/>
    <w:rsid w:val="005E6408"/>
    <w:rsid w:val="00610AB5"/>
    <w:rsid w:val="006119D9"/>
    <w:rsid w:val="006269A3"/>
    <w:rsid w:val="00627011"/>
    <w:rsid w:val="00630B35"/>
    <w:rsid w:val="00654EE6"/>
    <w:rsid w:val="00684C72"/>
    <w:rsid w:val="00693B4B"/>
    <w:rsid w:val="006A201E"/>
    <w:rsid w:val="006B382B"/>
    <w:rsid w:val="006C0780"/>
    <w:rsid w:val="006C174D"/>
    <w:rsid w:val="006C44E3"/>
    <w:rsid w:val="006E7683"/>
    <w:rsid w:val="006F0A4A"/>
    <w:rsid w:val="0071567E"/>
    <w:rsid w:val="00731FE1"/>
    <w:rsid w:val="007364B4"/>
    <w:rsid w:val="007664DB"/>
    <w:rsid w:val="007744C3"/>
    <w:rsid w:val="0078391B"/>
    <w:rsid w:val="0078503E"/>
    <w:rsid w:val="00786ED9"/>
    <w:rsid w:val="00790BC2"/>
    <w:rsid w:val="007A7CD0"/>
    <w:rsid w:val="007A7CF3"/>
    <w:rsid w:val="007B3C31"/>
    <w:rsid w:val="007D7422"/>
    <w:rsid w:val="007E36A1"/>
    <w:rsid w:val="007F0D46"/>
    <w:rsid w:val="00825FD7"/>
    <w:rsid w:val="0083201C"/>
    <w:rsid w:val="0084526E"/>
    <w:rsid w:val="008533C0"/>
    <w:rsid w:val="00880A3E"/>
    <w:rsid w:val="00883C1F"/>
    <w:rsid w:val="00891491"/>
    <w:rsid w:val="00891D16"/>
    <w:rsid w:val="008947FD"/>
    <w:rsid w:val="008A04B3"/>
    <w:rsid w:val="008B1723"/>
    <w:rsid w:val="008B4402"/>
    <w:rsid w:val="008B4AF1"/>
    <w:rsid w:val="00901490"/>
    <w:rsid w:val="00915273"/>
    <w:rsid w:val="0091727B"/>
    <w:rsid w:val="009320D0"/>
    <w:rsid w:val="009341E6"/>
    <w:rsid w:val="00934894"/>
    <w:rsid w:val="0094771B"/>
    <w:rsid w:val="0095687F"/>
    <w:rsid w:val="00965C57"/>
    <w:rsid w:val="009711AF"/>
    <w:rsid w:val="00974897"/>
    <w:rsid w:val="00981C21"/>
    <w:rsid w:val="009A0A55"/>
    <w:rsid w:val="009D7CF0"/>
    <w:rsid w:val="009E47CC"/>
    <w:rsid w:val="00A176CD"/>
    <w:rsid w:val="00A36A67"/>
    <w:rsid w:val="00A36D76"/>
    <w:rsid w:val="00A453A6"/>
    <w:rsid w:val="00A5032F"/>
    <w:rsid w:val="00A51D59"/>
    <w:rsid w:val="00A7128A"/>
    <w:rsid w:val="00A7246F"/>
    <w:rsid w:val="00A766AE"/>
    <w:rsid w:val="00A8550B"/>
    <w:rsid w:val="00A91082"/>
    <w:rsid w:val="00A96544"/>
    <w:rsid w:val="00A97781"/>
    <w:rsid w:val="00AA3265"/>
    <w:rsid w:val="00AA5EF7"/>
    <w:rsid w:val="00AC4179"/>
    <w:rsid w:val="00AC7D78"/>
    <w:rsid w:val="00AF0DA3"/>
    <w:rsid w:val="00B22EAF"/>
    <w:rsid w:val="00B257F7"/>
    <w:rsid w:val="00B34F6B"/>
    <w:rsid w:val="00B35C0D"/>
    <w:rsid w:val="00B35FD9"/>
    <w:rsid w:val="00B41FE0"/>
    <w:rsid w:val="00B60229"/>
    <w:rsid w:val="00B636EA"/>
    <w:rsid w:val="00B67AC7"/>
    <w:rsid w:val="00B751B3"/>
    <w:rsid w:val="00B75AAB"/>
    <w:rsid w:val="00B75C1F"/>
    <w:rsid w:val="00B87F4B"/>
    <w:rsid w:val="00B90B06"/>
    <w:rsid w:val="00B95469"/>
    <w:rsid w:val="00BB1EF5"/>
    <w:rsid w:val="00BB281B"/>
    <w:rsid w:val="00BB43DA"/>
    <w:rsid w:val="00BB633A"/>
    <w:rsid w:val="00BE22AE"/>
    <w:rsid w:val="00BE4B38"/>
    <w:rsid w:val="00BF0FDD"/>
    <w:rsid w:val="00C05F71"/>
    <w:rsid w:val="00C06DE5"/>
    <w:rsid w:val="00C075EE"/>
    <w:rsid w:val="00C16D47"/>
    <w:rsid w:val="00C4083F"/>
    <w:rsid w:val="00C417D6"/>
    <w:rsid w:val="00C43A1A"/>
    <w:rsid w:val="00C45A49"/>
    <w:rsid w:val="00C53383"/>
    <w:rsid w:val="00C824A3"/>
    <w:rsid w:val="00C82B79"/>
    <w:rsid w:val="00C8581A"/>
    <w:rsid w:val="00C97726"/>
    <w:rsid w:val="00CC0206"/>
    <w:rsid w:val="00CC34DA"/>
    <w:rsid w:val="00CD17F9"/>
    <w:rsid w:val="00CE20AD"/>
    <w:rsid w:val="00CE4FF1"/>
    <w:rsid w:val="00CE7637"/>
    <w:rsid w:val="00CF0860"/>
    <w:rsid w:val="00D00CE3"/>
    <w:rsid w:val="00D0795B"/>
    <w:rsid w:val="00D30484"/>
    <w:rsid w:val="00D32A13"/>
    <w:rsid w:val="00D34175"/>
    <w:rsid w:val="00D529AF"/>
    <w:rsid w:val="00D568B1"/>
    <w:rsid w:val="00D60086"/>
    <w:rsid w:val="00D619EA"/>
    <w:rsid w:val="00D76F8C"/>
    <w:rsid w:val="00D9183A"/>
    <w:rsid w:val="00DA507E"/>
    <w:rsid w:val="00DB0C27"/>
    <w:rsid w:val="00DC4F79"/>
    <w:rsid w:val="00DC6D10"/>
    <w:rsid w:val="00DE49DE"/>
    <w:rsid w:val="00DF23FC"/>
    <w:rsid w:val="00E00F7F"/>
    <w:rsid w:val="00E06AD7"/>
    <w:rsid w:val="00E26A9A"/>
    <w:rsid w:val="00E2720F"/>
    <w:rsid w:val="00E343CF"/>
    <w:rsid w:val="00E43A51"/>
    <w:rsid w:val="00E5793C"/>
    <w:rsid w:val="00E579F2"/>
    <w:rsid w:val="00E6485C"/>
    <w:rsid w:val="00E67A0C"/>
    <w:rsid w:val="00E8509D"/>
    <w:rsid w:val="00E91218"/>
    <w:rsid w:val="00EA6156"/>
    <w:rsid w:val="00EB2CAC"/>
    <w:rsid w:val="00ED6717"/>
    <w:rsid w:val="00ED72B4"/>
    <w:rsid w:val="00EE6545"/>
    <w:rsid w:val="00EF5342"/>
    <w:rsid w:val="00F02F85"/>
    <w:rsid w:val="00F20A5F"/>
    <w:rsid w:val="00F32029"/>
    <w:rsid w:val="00F3246F"/>
    <w:rsid w:val="00F40B38"/>
    <w:rsid w:val="00F43C35"/>
    <w:rsid w:val="00F4715D"/>
    <w:rsid w:val="00F646C3"/>
    <w:rsid w:val="00F81557"/>
    <w:rsid w:val="00F85E11"/>
    <w:rsid w:val="00FA27D2"/>
    <w:rsid w:val="00FA514D"/>
    <w:rsid w:val="00FB54A9"/>
    <w:rsid w:val="00FC6040"/>
    <w:rsid w:val="00FD230C"/>
    <w:rsid w:val="00FD6A97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760D"/>
  <w15:docId w15:val="{BBBE3AF3-C41C-47B5-AAAC-A6916E27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075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07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C075EE"/>
    <w:pPr>
      <w:spacing w:line="240" w:lineRule="auto"/>
      <w:ind w:left="720"/>
      <w:contextualSpacing/>
    </w:pPr>
    <w:rPr>
      <w:rFonts w:eastAsia="Times New Roman"/>
      <w:lang w:val="es-CL"/>
    </w:rPr>
  </w:style>
  <w:style w:type="paragraph" w:styleId="Prrafodelista">
    <w:name w:val="List Paragraph"/>
    <w:basedOn w:val="Normal"/>
    <w:uiPriority w:val="34"/>
    <w:qFormat/>
    <w:rsid w:val="00CC3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0DA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F0DA3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2C7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C62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8A04B3"/>
    <w:rPr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rsid w:val="00E850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8509D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D30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D30484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E47C8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351C1"/>
    <w:rPr>
      <w:color w:val="808080"/>
    </w:rPr>
  </w:style>
  <w:style w:type="table" w:styleId="Tablaconcuadrcula6concolores-nfasis4">
    <w:name w:val="Grid Table 6 Colorful Accent 4"/>
    <w:basedOn w:val="Tablanormal"/>
    <w:uiPriority w:val="51"/>
    <w:rsid w:val="003705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">
    <w:name w:val="Grid Table 6 Colorful"/>
    <w:basedOn w:val="Tablanormal"/>
    <w:uiPriority w:val="51"/>
    <w:rsid w:val="003705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3705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705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3705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2017\fORMATO%20EVALUACIONES\MED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EB7B6-BD75-44C7-B4D3-8C1B3FB5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</Template>
  <TotalTime>821</TotalTime>
  <Pages>1</Pages>
  <Words>980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clausanchezespinosa@gmail.com</cp:lastModifiedBy>
  <cp:revision>95</cp:revision>
  <cp:lastPrinted>2019-04-30T01:48:00Z</cp:lastPrinted>
  <dcterms:created xsi:type="dcterms:W3CDTF">2019-01-16T16:20:00Z</dcterms:created>
  <dcterms:modified xsi:type="dcterms:W3CDTF">2020-04-01T20:33:00Z</dcterms:modified>
</cp:coreProperties>
</file>