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FDE6" w14:textId="3D1FAABC" w:rsidR="00C075EE" w:rsidRPr="006C6035" w:rsidRDefault="00EB2CAC" w:rsidP="00D61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A5EF7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D5FDB" wp14:editId="5724C538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247775" cy="1000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31A2" w14:textId="77777777" w:rsidR="00233947" w:rsidRPr="000105F1" w:rsidRDefault="0023394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5F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05pt;margin-top:-.2pt;width:98.25pt;height:78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">
                <v:textbox>
                  <w:txbxContent>
                    <w:p w14:paraId="47D331A2" w14:textId="77777777" w:rsidR="00233947" w:rsidRPr="000105F1" w:rsidRDefault="0023394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5F1" w:rsidRPr="00AA5EF7">
        <w:rPr>
          <w:rFonts w:asciiTheme="minorHAnsi" w:hAnsiTheme="minorHAnsi"/>
          <w:noProof/>
          <w:sz w:val="24"/>
          <w:szCs w:val="24"/>
          <w:lang w:val="es-CL" w:eastAsia="es-CL"/>
        </w:rPr>
        <w:drawing>
          <wp:inline distT="0" distB="0" distL="0" distR="0" wp14:anchorId="1650B0BB" wp14:editId="3098BDB7">
            <wp:extent cx="1038225" cy="10096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F1" w:rsidRPr="00AA5EF7">
        <w:rPr>
          <w:rFonts w:asciiTheme="minorHAnsi" w:hAnsiTheme="minorHAnsi"/>
          <w:b/>
          <w:sz w:val="24"/>
          <w:szCs w:val="24"/>
        </w:rPr>
        <w:t xml:space="preserve">      </w:t>
      </w:r>
      <w:r w:rsidR="00BA2812">
        <w:rPr>
          <w:rFonts w:asciiTheme="minorHAnsi" w:hAnsiTheme="minorHAnsi"/>
          <w:b/>
          <w:sz w:val="24"/>
          <w:szCs w:val="24"/>
        </w:rPr>
        <w:t xml:space="preserve">      </w:t>
      </w:r>
      <w:bookmarkStart w:id="0" w:name="_Hlk36382147"/>
      <w:r w:rsidR="00BA2812" w:rsidRPr="006C603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DOCUMENTO N°2 – FÍSICA- </w:t>
      </w:r>
      <w:r w:rsidR="003A2C1E"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A453A6" w:rsidRPr="006C6035">
        <w:rPr>
          <w:rFonts w:asciiTheme="minorHAnsi" w:hAnsiTheme="minorHAnsi" w:cstheme="minorHAnsi"/>
          <w:b/>
          <w:color w:val="FF0000"/>
          <w:sz w:val="28"/>
          <w:szCs w:val="28"/>
        </w:rPr>
        <w:t>° MEDIO</w:t>
      </w:r>
      <w:r w:rsidR="00C075EE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</w:t>
      </w:r>
      <w:r w:rsidR="00A453A6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</w:t>
      </w:r>
      <w:r w:rsidR="00C075EE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                         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913"/>
        <w:gridCol w:w="3515"/>
      </w:tblGrid>
      <w:tr w:rsidR="000105F1" w:rsidRPr="006C6035" w14:paraId="6A4B4F92" w14:textId="77777777" w:rsidTr="00A36D76">
        <w:trPr>
          <w:trHeight w:val="556"/>
        </w:trPr>
        <w:tc>
          <w:tcPr>
            <w:tcW w:w="6887" w:type="dxa"/>
            <w:gridSpan w:val="2"/>
            <w:shd w:val="clear" w:color="auto" w:fill="auto"/>
          </w:tcPr>
          <w:p w14:paraId="5B5319E0" w14:textId="77777777" w:rsidR="00CC34DA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NOMBRE ALUMNO:</w:t>
            </w:r>
          </w:p>
          <w:p w14:paraId="1E147E7E" w14:textId="77777777"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34572A1" w14:textId="77777777" w:rsidR="00C075EE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</w:tr>
      <w:tr w:rsidR="00FB3B99" w:rsidRPr="006C6035" w14:paraId="25B5FA11" w14:textId="77777777" w:rsidTr="00A36D76">
        <w:trPr>
          <w:trHeight w:val="542"/>
        </w:trPr>
        <w:tc>
          <w:tcPr>
            <w:tcW w:w="5877" w:type="dxa"/>
            <w:shd w:val="clear" w:color="auto" w:fill="auto"/>
          </w:tcPr>
          <w:p w14:paraId="66388002" w14:textId="169C0D50" w:rsidR="00C075EE" w:rsidRPr="006C6035" w:rsidRDefault="00C075EE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="003469E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A2C1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469E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°</w:t>
            </w:r>
          </w:p>
          <w:p w14:paraId="2093C31E" w14:textId="77777777" w:rsidR="00CC34DA" w:rsidRPr="006C6035" w:rsidRDefault="00CC34DA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14:paraId="5FB10913" w14:textId="1B8BABAA" w:rsidR="00C075EE" w:rsidRPr="006C6035" w:rsidRDefault="00492536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="006C44E3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PUNTOS</w:t>
            </w:r>
            <w:r w:rsidR="001A11F2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; 60% DE EXIGENCIA</w:t>
            </w:r>
          </w:p>
        </w:tc>
      </w:tr>
      <w:tr w:rsidR="00FB3B99" w:rsidRPr="006C6035" w14:paraId="30E429AA" w14:textId="77777777" w:rsidTr="00A36D76">
        <w:trPr>
          <w:trHeight w:val="285"/>
        </w:trPr>
        <w:tc>
          <w:tcPr>
            <w:tcW w:w="10667" w:type="dxa"/>
            <w:gridSpan w:val="3"/>
            <w:shd w:val="clear" w:color="auto" w:fill="auto"/>
          </w:tcPr>
          <w:p w14:paraId="514721AF" w14:textId="462082AD" w:rsidR="009A0A55" w:rsidRPr="006C6035" w:rsidRDefault="00A453A6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UNIDAD</w:t>
            </w:r>
            <w:r w:rsidR="00492536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“</w:t>
            </w:r>
            <w:r w:rsidR="003A2C1E">
              <w:rPr>
                <w:rFonts w:asciiTheme="minorHAnsi" w:hAnsiTheme="minorHAnsi" w:cstheme="minorHAnsi"/>
                <w:bCs/>
                <w:sz w:val="24"/>
                <w:szCs w:val="24"/>
              </w:rPr>
              <w:t>Física de los cuerpos cargados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</w:tc>
      </w:tr>
      <w:tr w:rsidR="00FB3B99" w:rsidRPr="006C6035" w14:paraId="7D37129B" w14:textId="77777777" w:rsidTr="000E47C8">
        <w:trPr>
          <w:trHeight w:val="1220"/>
        </w:trPr>
        <w:tc>
          <w:tcPr>
            <w:tcW w:w="10667" w:type="dxa"/>
            <w:gridSpan w:val="3"/>
            <w:shd w:val="clear" w:color="auto" w:fill="auto"/>
          </w:tcPr>
          <w:p w14:paraId="3C1F3899" w14:textId="77777777" w:rsidR="009A0A55" w:rsidRPr="006C6035" w:rsidRDefault="009A0A55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CONTENIDO:</w:t>
            </w:r>
          </w:p>
          <w:p w14:paraId="5B2E4E4D" w14:textId="77777777" w:rsidR="00583DFE" w:rsidRDefault="003A2C1E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Ley de Coulomb – Ley de Gravitación Universal</w:t>
            </w:r>
          </w:p>
          <w:p w14:paraId="64E6EA83" w14:textId="77777777" w:rsidR="003A2C1E" w:rsidRDefault="003A2C1E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Eléctrico – Campo Gravitatorio.</w:t>
            </w:r>
          </w:p>
          <w:p w14:paraId="391BDE97" w14:textId="04A6EDEB" w:rsidR="00AE5558" w:rsidRPr="003A2C1E" w:rsidRDefault="00AE5558" w:rsidP="003A2C1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Cargas </w:t>
            </w:r>
            <w:r w:rsidR="00E37422">
              <w:rPr>
                <w:rFonts w:asciiTheme="minorHAnsi" w:hAnsiTheme="minorHAnsi" w:cstheme="minorHAnsi"/>
                <w:sz w:val="24"/>
                <w:szCs w:val="24"/>
              </w:rPr>
              <w:t>eléctricas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B3B99" w:rsidRPr="006C6035" w14:paraId="262C486E" w14:textId="77777777" w:rsidTr="00A36D76">
        <w:trPr>
          <w:trHeight w:val="556"/>
        </w:trPr>
        <w:tc>
          <w:tcPr>
            <w:tcW w:w="10667" w:type="dxa"/>
            <w:gridSpan w:val="3"/>
            <w:shd w:val="clear" w:color="auto" w:fill="auto"/>
          </w:tcPr>
          <w:p w14:paraId="44D1B6A6" w14:textId="77777777" w:rsidR="000E47C8" w:rsidRPr="006C6035" w:rsidRDefault="00CC34DA" w:rsidP="000E47C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OBJETIVO:</w:t>
            </w:r>
          </w:p>
          <w:p w14:paraId="306E2E8E" w14:textId="77777777" w:rsidR="00D619EA" w:rsidRPr="003A2C1E" w:rsidRDefault="000E47C8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definiciones y conceptos</w:t>
            </w:r>
            <w:r w:rsidR="00AA3265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relacionados </w:t>
            </w:r>
            <w:r w:rsidR="005E6408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 </w:t>
            </w:r>
            <w:r w:rsidR="003A2C1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la Ley de Coulomb y la Ley de Gravitación Universal</w:t>
            </w:r>
            <w:r w:rsidR="00116F6F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.</w:t>
            </w:r>
          </w:p>
          <w:p w14:paraId="387CC8B3" w14:textId="7E2CF690" w:rsidR="003A2C1E" w:rsidRPr="006C6035" w:rsidRDefault="003A2C1E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Establecer diferencias entre Campo </w:t>
            </w:r>
            <w:r w:rsidR="00577AC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léctrico y Campo </w:t>
            </w:r>
            <w:r w:rsidR="00577AC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ravitatorio.</w:t>
            </w:r>
          </w:p>
        </w:tc>
      </w:tr>
      <w:tr w:rsidR="00FB3B99" w:rsidRPr="006C6035" w14:paraId="244BD587" w14:textId="77777777" w:rsidTr="00A36D76">
        <w:trPr>
          <w:trHeight w:val="2497"/>
        </w:trPr>
        <w:tc>
          <w:tcPr>
            <w:tcW w:w="10667" w:type="dxa"/>
            <w:gridSpan w:val="3"/>
            <w:shd w:val="clear" w:color="auto" w:fill="auto"/>
          </w:tcPr>
          <w:p w14:paraId="0BE36FCB" w14:textId="77777777"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INSTRUCCIONES:</w:t>
            </w:r>
          </w:p>
          <w:p w14:paraId="2F446B54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Lea primeramente toda la evaluación.</w:t>
            </w:r>
          </w:p>
          <w:p w14:paraId="2F1F42B0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Utilice solo lápiz pasta negro o azul</w:t>
            </w:r>
            <w:r w:rsidR="004F4C7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4F4C74" w:rsidRPr="006C6035">
              <w:rPr>
                <w:rFonts w:asciiTheme="minorHAnsi" w:hAnsiTheme="minorHAnsi" w:cstheme="minorHAnsi"/>
                <w:sz w:val="24"/>
                <w:szCs w:val="24"/>
              </w:rPr>
              <w:t>Otro lápiz limita el derecho a reclamos posteriores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F4C7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D4E2C22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Entregue la evaluación durante el tiempo estimado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FFF829" w14:textId="77777777"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Cuide redacción y ortografía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DFEE45" w14:textId="77777777"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Cuide la presentación de su trabajo. </w:t>
            </w:r>
          </w:p>
          <w:p w14:paraId="2366A588" w14:textId="77777777" w:rsidR="00CC34DA" w:rsidRPr="006C6035" w:rsidRDefault="004F4C74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No se permiten borrones (no usar corrector)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C4C1CD" w14:textId="6747DC06" w:rsidR="00DF23FC" w:rsidRPr="006C6035" w:rsidRDefault="00DF23FC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Escriba todo en la hoja de respuesta.</w:t>
            </w:r>
          </w:p>
        </w:tc>
      </w:tr>
    </w:tbl>
    <w:p w14:paraId="42A916CC" w14:textId="34906390" w:rsidR="00BE4B38" w:rsidRPr="006C6035" w:rsidRDefault="0078503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6035">
        <w:rPr>
          <w:rFonts w:asciiTheme="minorHAnsi" w:hAnsiTheme="minorHAnsi" w:cstheme="minorHAnsi"/>
          <w:b/>
          <w:sz w:val="24"/>
          <w:szCs w:val="24"/>
        </w:rPr>
        <w:t>Í</w:t>
      </w:r>
      <w:r w:rsidR="00AA5EF7" w:rsidRPr="006C6035">
        <w:rPr>
          <w:rFonts w:asciiTheme="minorHAnsi" w:hAnsiTheme="minorHAnsi" w:cstheme="minorHAnsi"/>
          <w:b/>
          <w:sz w:val="24"/>
          <w:szCs w:val="24"/>
        </w:rPr>
        <w:t xml:space="preserve">TEM I: Selección múltiple: 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>Encierra</w:t>
      </w:r>
      <w:r w:rsidR="00D619EA" w:rsidRPr="002D1895">
        <w:rPr>
          <w:rFonts w:asciiTheme="minorHAnsi" w:hAnsiTheme="minorHAnsi" w:cstheme="minorHAnsi"/>
          <w:bCs/>
          <w:sz w:val="24"/>
          <w:szCs w:val="24"/>
        </w:rPr>
        <w:t xml:space="preserve"> en un círculo la alternativa correcta.</w:t>
      </w:r>
      <w:r w:rsidR="00965C57" w:rsidRPr="002D18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 xml:space="preserve">(2 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p</w:t>
      </w:r>
      <w:r w:rsidR="002D1895">
        <w:rPr>
          <w:rFonts w:asciiTheme="minorHAnsi" w:hAnsiTheme="minorHAnsi" w:cstheme="minorHAnsi"/>
          <w:bCs/>
          <w:sz w:val="24"/>
          <w:szCs w:val="24"/>
        </w:rPr>
        <w:t>un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t</w:t>
      </w:r>
      <w:r w:rsidR="002D1895">
        <w:rPr>
          <w:rFonts w:asciiTheme="minorHAnsi" w:hAnsiTheme="minorHAnsi" w:cstheme="minorHAnsi"/>
          <w:bCs/>
          <w:sz w:val="24"/>
          <w:szCs w:val="24"/>
        </w:rPr>
        <w:t>o</w:t>
      </w:r>
      <w:r w:rsidR="006C0780" w:rsidRPr="002D1895">
        <w:rPr>
          <w:rFonts w:asciiTheme="minorHAnsi" w:hAnsiTheme="minorHAnsi" w:cstheme="minorHAnsi"/>
          <w:bCs/>
          <w:sz w:val="24"/>
          <w:szCs w:val="24"/>
        </w:rPr>
        <w:t>s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5EF7" w:rsidRPr="002D1895">
        <w:rPr>
          <w:rFonts w:asciiTheme="minorHAnsi" w:hAnsiTheme="minorHAnsi" w:cstheme="minorHAnsi"/>
          <w:bCs/>
          <w:sz w:val="24"/>
          <w:szCs w:val="24"/>
        </w:rPr>
        <w:t>cada una)</w:t>
      </w:r>
      <w:r w:rsidR="002D1895">
        <w:rPr>
          <w:rFonts w:asciiTheme="minorHAnsi" w:hAnsiTheme="minorHAnsi" w:cstheme="minorHAnsi"/>
          <w:bCs/>
          <w:sz w:val="24"/>
          <w:szCs w:val="24"/>
        </w:rPr>
        <w:t>.</w:t>
      </w:r>
    </w:p>
    <w:p w14:paraId="3F2906A4" w14:textId="77777777" w:rsidR="00EA302B" w:rsidRPr="006C6035" w:rsidRDefault="00EA302B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076A74DC" w14:textId="357B24D5"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1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.-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En la ecuación de l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 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>L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ey de Coulomb K, Q y R significan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14:paraId="1A11C0B7" w14:textId="0E43528D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Coulomb, Coulomb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istancia.</w:t>
      </w:r>
    </w:p>
    <w:p w14:paraId="361AE713" w14:textId="5D6281C5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B)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Coulomb, Carga eléctrica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R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adio.</w:t>
      </w:r>
    </w:p>
    <w:p w14:paraId="411F9F64" w14:textId="411D610F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gravitación universal, Coulomb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istancia.</w:t>
      </w:r>
    </w:p>
    <w:p w14:paraId="753290D9" w14:textId="6CA61EE0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D) 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Constante de gravitación universal,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arga eléctrica y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9F5DBB">
        <w:rPr>
          <w:rFonts w:asciiTheme="minorHAnsi" w:eastAsia="Times New Roman" w:hAnsiTheme="minorHAnsi" w:cstheme="minorHAnsi"/>
          <w:sz w:val="24"/>
          <w:szCs w:val="24"/>
          <w:lang w:eastAsia="es-ES"/>
        </w:rPr>
        <w:t>istancia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14:paraId="2FEBC6A6" w14:textId="610CA964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E)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Constante de gravitación universal, Carga eléctrica y Radio.</w:t>
      </w:r>
    </w:p>
    <w:p w14:paraId="322B9D71" w14:textId="77777777" w:rsidR="00AA5EF7" w:rsidRPr="006C6035" w:rsidRDefault="00AA5EF7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90107C" w14:textId="6E76ADC5" w:rsidR="00BB63F9" w:rsidRPr="006C6035" w:rsidRDefault="00BB63F9" w:rsidP="00BB63F9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2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.-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Semejanzas entre la Ley de Coulomb y la Ley de Gravitación Universal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14:paraId="55D54853" w14:textId="0C543D1F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</w:t>
      </w:r>
      <w:r w:rsidR="00AE5558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La fuerza eléctrica y la fuerza gravitatoria son fuerzas repulsivas y atractivas.</w:t>
      </w:r>
    </w:p>
    <w:p w14:paraId="72448BEA" w14:textId="05B76BB8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="00AE5558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Las 2 leyes actúan a distancia.</w:t>
      </w:r>
    </w:p>
    <w:p w14:paraId="4AB88233" w14:textId="6C62F2DD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="00AE5558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B1426">
        <w:rPr>
          <w:rFonts w:asciiTheme="minorHAnsi" w:eastAsia="Times New Roman" w:hAnsiTheme="minorHAnsi" w:cstheme="minorHAnsi"/>
          <w:sz w:val="24"/>
          <w:szCs w:val="24"/>
          <w:lang w:eastAsia="es-ES"/>
        </w:rPr>
        <w:t>Ambas poseen una constante en su ecuación.</w:t>
      </w:r>
    </w:p>
    <w:p w14:paraId="5C104BB8" w14:textId="77777777"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14:paraId="7835A6BC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14:paraId="3D4A72C8" w14:textId="45A17B83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14:paraId="6C223F7D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14:paraId="78EAA0A2" w14:textId="77777777" w:rsidR="00BB63F9" w:rsidRPr="001B1426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  <w:lang w:eastAsia="es-ES"/>
        </w:rPr>
      </w:pPr>
      <w:r w:rsidRPr="001B1426"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  <w:lang w:eastAsia="es-ES"/>
        </w:rPr>
        <w:t>E) II y III</w:t>
      </w:r>
    </w:p>
    <w:p w14:paraId="7F37CF45" w14:textId="77777777" w:rsidR="00577AC0" w:rsidRDefault="00577AC0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AB4077" w14:textId="3FF398C0" w:rsidR="00BB63F9" w:rsidRPr="006C6035" w:rsidRDefault="00AC79FA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lastRenderedPageBreak/>
        <w:t>03</w:t>
      </w:r>
      <w:r w:rsidR="00BB63F9" w:rsidRPr="006C6035">
        <w:rPr>
          <w:rFonts w:asciiTheme="minorHAnsi" w:hAnsiTheme="minorHAnsi" w:cstheme="minorHAnsi"/>
          <w:sz w:val="24"/>
          <w:szCs w:val="24"/>
        </w:rPr>
        <w:t xml:space="preserve">- </w:t>
      </w:r>
      <w:r w:rsidR="001B1426">
        <w:rPr>
          <w:rFonts w:asciiTheme="minorHAnsi" w:hAnsiTheme="minorHAnsi" w:cstheme="minorHAnsi"/>
          <w:sz w:val="24"/>
          <w:szCs w:val="24"/>
        </w:rPr>
        <w:t xml:space="preserve">Existe un campo </w:t>
      </w:r>
      <w:r w:rsidR="00577AC0">
        <w:rPr>
          <w:rFonts w:asciiTheme="minorHAnsi" w:hAnsiTheme="minorHAnsi" w:cstheme="minorHAnsi"/>
          <w:sz w:val="24"/>
          <w:szCs w:val="24"/>
        </w:rPr>
        <w:t>eléctrico en una región del espacio si:</w:t>
      </w:r>
    </w:p>
    <w:p w14:paraId="48D4F0CB" w14:textId="5C3BD26B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A) </w:t>
      </w:r>
      <w:bookmarkStart w:id="1" w:name="_Hlk36468186"/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gravitatoria.</w:t>
      </w:r>
      <w:r w:rsidRPr="006C6035">
        <w:rPr>
          <w:rFonts w:asciiTheme="minorHAnsi" w:hAnsiTheme="minorHAnsi" w:cstheme="minorHAnsi"/>
          <w:sz w:val="24"/>
          <w:szCs w:val="24"/>
        </w:rPr>
        <w:t xml:space="preserve">  </w:t>
      </w:r>
      <w:bookmarkEnd w:id="1"/>
    </w:p>
    <w:p w14:paraId="2C26743D" w14:textId="56C3D999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B) </w:t>
      </w:r>
      <w:r w:rsidR="00577AC0">
        <w:rPr>
          <w:rFonts w:asciiTheme="minorHAnsi" w:hAnsiTheme="minorHAnsi" w:cstheme="minorHAnsi"/>
          <w:sz w:val="24"/>
          <w:szCs w:val="24"/>
        </w:rPr>
        <w:t>Una masa colocada en un punto de esa región experimenta una fuerza gravitatoria.</w:t>
      </w:r>
      <w:r w:rsidR="00577AC0" w:rsidRPr="006C60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460F7E" w14:textId="3CB3928B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C) </w:t>
      </w:r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eléctrica.</w:t>
      </w:r>
      <w:r w:rsidR="00577AC0" w:rsidRPr="006C60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CD2B9D" w14:textId="3926FDC6" w:rsidR="00BB63F9" w:rsidRPr="006C6035" w:rsidRDefault="00BB63F9" w:rsidP="00BB63F9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D</w:t>
      </w:r>
      <w:r w:rsidR="00577AC0">
        <w:rPr>
          <w:rFonts w:asciiTheme="minorHAnsi" w:hAnsiTheme="minorHAnsi" w:cstheme="minorHAnsi"/>
          <w:sz w:val="24"/>
          <w:szCs w:val="24"/>
        </w:rPr>
        <w:t>) Una masa colocada en un punto de esa región experimenta una fuerza eléctrica.</w:t>
      </w:r>
      <w:r w:rsidR="00577AC0" w:rsidRPr="006C60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0F13E1" w14:textId="335FA4F9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E)</w:t>
      </w:r>
      <w:r w:rsidR="00577AC0" w:rsidRPr="00577AC0">
        <w:rPr>
          <w:rFonts w:asciiTheme="minorHAnsi" w:hAnsiTheme="minorHAnsi" w:cstheme="minorHAnsi"/>
          <w:sz w:val="24"/>
          <w:szCs w:val="24"/>
        </w:rPr>
        <w:t xml:space="preserve"> </w:t>
      </w:r>
      <w:r w:rsidR="00577AC0">
        <w:rPr>
          <w:rFonts w:asciiTheme="minorHAnsi" w:hAnsiTheme="minorHAnsi" w:cstheme="minorHAnsi"/>
          <w:sz w:val="24"/>
          <w:szCs w:val="24"/>
        </w:rPr>
        <w:t>Una carga eléctrica colocada en un punto de esa región experimenta una fuerza magnética.</w:t>
      </w:r>
      <w:r w:rsidR="00577AC0" w:rsidRPr="006C60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6B2B2C9" w14:textId="30B2C087" w:rsidR="00570CAE" w:rsidRPr="006C6035" w:rsidRDefault="00570CAE" w:rsidP="00515A72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7F9E7CE9" w14:textId="28F4F652" w:rsidR="00AC79FA" w:rsidRPr="006C6035" w:rsidRDefault="00AC79FA" w:rsidP="00AC79FA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04.-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Diferencias entre Campo eléctrico y Campo gravitatorio</w:t>
      </w:r>
      <w:r w:rsidRPr="006C6035"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  <w:t>:</w:t>
      </w:r>
    </w:p>
    <w:p w14:paraId="7E2AEBD4" w14:textId="1D94618E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   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>El Campo gravitatorio depende de la masa de un cuerpo, mientras que el Campo eléctrico solo se manifiesta en cuerpos cargados.</w:t>
      </w:r>
    </w:p>
    <w:p w14:paraId="4FA62784" w14:textId="5553B866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Una carga 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eléctrica</w:t>
      </w:r>
      <w:r w:rsidR="00577AC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 movimiento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crea un campo eléctrico y un campo magnético, en cambio la masa de un cuerpo en movimiento crea solo un campo gravitatorio.</w:t>
      </w:r>
    </w:p>
    <w:p w14:paraId="3446C467" w14:textId="724D8ADA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Si comparamos la constante G con las constante K, podemos decir que K es 10 veces mayor que G.</w:t>
      </w:r>
    </w:p>
    <w:p w14:paraId="2A43E382" w14:textId="77777777" w:rsidR="00AC79FA" w:rsidRPr="006C6035" w:rsidRDefault="00AC79FA" w:rsidP="00BA1D27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14:paraId="097BBCDC" w14:textId="77777777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14:paraId="6B08F419" w14:textId="712C0AF9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14:paraId="51895B6B" w14:textId="77777777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14:paraId="1D84E6EC" w14:textId="6D07DF48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E) II y III</w:t>
      </w:r>
    </w:p>
    <w:p w14:paraId="620DBE72" w14:textId="44500DD4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4E2F65DE" w14:textId="5E746033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05.- 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¿Cuál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es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son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la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s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unidad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es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 medida de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arga eléctrica,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D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istancia y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onstante de gravitación universal?</w:t>
      </w:r>
    </w:p>
    <w:p w14:paraId="475CDE4C" w14:textId="06B73777" w:rsidR="00AC79FA" w:rsidRPr="000917F7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</w:t>
      </w:r>
      <w:bookmarkStart w:id="2" w:name="_Hlk36469316"/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kilómetros, N∙m</w:t>
      </w:r>
      <w:r w:rsidR="000917F7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0917F7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bookmarkEnd w:id="2"/>
    </w:p>
    <w:p w14:paraId="15F92AEA" w14:textId="14698A2A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B)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Coulomb, kilómetros,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</w:p>
    <w:p w14:paraId="0160888A" w14:textId="206B1152" w:rsidR="00AC79FA" w:rsidRPr="003A1DEA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</w:p>
    <w:p w14:paraId="15C32F08" w14:textId="4CD85131" w:rsidR="00AC79FA" w:rsidRPr="003A1DEA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Coulomb,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</w:p>
    <w:p w14:paraId="098AC477" w14:textId="43F3AB6C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E) 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positivo/ negativo, metros, N∙m</w:t>
      </w:r>
      <w:r w:rsidR="003A1DE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s-ES"/>
        </w:rPr>
        <w:t>2</w:t>
      </w:r>
      <w:r w:rsidR="003A1DEA">
        <w:rPr>
          <w:rFonts w:asciiTheme="minorHAnsi" w:eastAsia="Times New Roman" w:hAnsiTheme="minorHAnsi" w:cstheme="minorHAnsi"/>
          <w:sz w:val="24"/>
          <w:szCs w:val="24"/>
          <w:lang w:eastAsia="es-ES"/>
        </w:rPr>
        <w:t>/kg</w:t>
      </w:r>
    </w:p>
    <w:p w14:paraId="79033D13" w14:textId="77777777" w:rsidR="0071567E" w:rsidRPr="006C6035" w:rsidRDefault="0071567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E0CE9A" w14:textId="057EFE0F" w:rsidR="008F3189" w:rsidRPr="006C6035" w:rsidRDefault="0078503E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bookmarkStart w:id="3" w:name="_Hlk36211115"/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Í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TEM II. </w:t>
      </w:r>
      <w:r w:rsidR="00BA1D27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Términos pareados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: 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Se sugiere trabajar con lápiz grafito, sin </w:t>
      </w:r>
      <w:r w:rsidR="003C4078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embargo,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la respuesta debe estar escrita con lápiz de pasta.</w:t>
      </w:r>
      <w:r w:rsidR="00974897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bookmarkEnd w:id="3"/>
    </w:p>
    <w:p w14:paraId="73E536D3" w14:textId="77777777" w:rsidR="00191CB4" w:rsidRPr="006C6035" w:rsidRDefault="00191CB4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2A646119" w14:textId="67EDB46D" w:rsidR="00191CB4" w:rsidRPr="006C6035" w:rsidRDefault="00320CFA" w:rsidP="00465C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eastAsia="Microsoft JhengHei Light" w:hAnsiTheme="minorHAnsi" w:cstheme="minorHAnsi"/>
          <w:sz w:val="24"/>
          <w:szCs w:val="24"/>
          <w:lang w:val="es-CL" w:eastAsia="es-ES"/>
        </w:rPr>
        <w:t>1.</w:t>
      </w:r>
      <w:r w:rsidR="00401795" w:rsidRPr="006C6035">
        <w:rPr>
          <w:rFonts w:asciiTheme="minorHAnsi" w:hAnsiTheme="minorHAnsi" w:cstheme="minorHAnsi"/>
          <w:sz w:val="24"/>
          <w:szCs w:val="24"/>
        </w:rPr>
        <w:t>-</w:t>
      </w:r>
      <w:r w:rsidR="003F732F" w:rsidRPr="006C6035">
        <w:rPr>
          <w:rFonts w:asciiTheme="minorHAnsi" w:hAnsiTheme="minorHAnsi" w:cstheme="minorHAnsi"/>
          <w:sz w:val="24"/>
          <w:szCs w:val="24"/>
        </w:rPr>
        <w:t xml:space="preserve"> Escriba el número del concepto en su </w:t>
      </w:r>
      <w:r w:rsidR="009E47CC" w:rsidRPr="006C6035">
        <w:rPr>
          <w:rFonts w:asciiTheme="minorHAnsi" w:hAnsiTheme="minorHAnsi" w:cstheme="minorHAnsi"/>
          <w:sz w:val="24"/>
          <w:szCs w:val="24"/>
        </w:rPr>
        <w:t>término pareado</w:t>
      </w:r>
      <w:r w:rsidR="003F732F" w:rsidRPr="006C6035">
        <w:rPr>
          <w:rFonts w:asciiTheme="minorHAnsi" w:hAnsiTheme="minorHAnsi" w:cstheme="minorHAnsi"/>
          <w:sz w:val="24"/>
          <w:szCs w:val="24"/>
        </w:rPr>
        <w:t>.</w:t>
      </w:r>
      <w:r w:rsidR="00465C78" w:rsidRPr="006C6035">
        <w:rPr>
          <w:rFonts w:asciiTheme="minorHAnsi" w:hAnsiTheme="minorHAnsi" w:cstheme="minorHAnsi"/>
          <w:sz w:val="24"/>
          <w:szCs w:val="24"/>
        </w:rPr>
        <w:t xml:space="preserve"> </w:t>
      </w:r>
      <w:r w:rsidR="00FE470B" w:rsidRPr="006C6035">
        <w:rPr>
          <w:rFonts w:asciiTheme="minorHAnsi" w:hAnsiTheme="minorHAnsi" w:cstheme="minorHAnsi"/>
          <w:sz w:val="24"/>
          <w:szCs w:val="24"/>
        </w:rPr>
        <w:t>(</w:t>
      </w:r>
      <w:r w:rsidR="0046482E" w:rsidRPr="006C6035">
        <w:rPr>
          <w:rFonts w:asciiTheme="minorHAnsi" w:hAnsiTheme="minorHAnsi" w:cstheme="minorHAnsi"/>
          <w:sz w:val="24"/>
          <w:szCs w:val="24"/>
        </w:rPr>
        <w:t>2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punto</w:t>
      </w:r>
      <w:r w:rsidR="0046482E" w:rsidRPr="006C6035">
        <w:rPr>
          <w:rFonts w:asciiTheme="minorHAnsi" w:hAnsiTheme="minorHAnsi" w:cstheme="minorHAnsi"/>
          <w:sz w:val="24"/>
          <w:szCs w:val="24"/>
        </w:rPr>
        <w:t>s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cada uno)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2330"/>
        <w:gridCol w:w="425"/>
        <w:gridCol w:w="6123"/>
      </w:tblGrid>
      <w:tr w:rsidR="00FB3B99" w:rsidRPr="006C6035" w14:paraId="265382DF" w14:textId="77777777" w:rsidTr="003A1DEA">
        <w:trPr>
          <w:trHeight w:val="334"/>
        </w:trPr>
        <w:tc>
          <w:tcPr>
            <w:tcW w:w="642" w:type="dxa"/>
          </w:tcPr>
          <w:p w14:paraId="45013596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14:paraId="5A71854C" w14:textId="6C588F96"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Ley de Coulomb</w:t>
            </w:r>
          </w:p>
        </w:tc>
        <w:tc>
          <w:tcPr>
            <w:tcW w:w="425" w:type="dxa"/>
          </w:tcPr>
          <w:p w14:paraId="50138B3A" w14:textId="3297D85E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1456C619" w14:textId="4B6695C1"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 siempre de atracción.</w:t>
            </w:r>
          </w:p>
          <w:p w14:paraId="18D10903" w14:textId="19EF81E4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7D5E4E24" w14:textId="77777777" w:rsidTr="003A1DEA">
        <w:trPr>
          <w:trHeight w:val="443"/>
        </w:trPr>
        <w:tc>
          <w:tcPr>
            <w:tcW w:w="642" w:type="dxa"/>
          </w:tcPr>
          <w:p w14:paraId="6CD06320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14:paraId="1177B2B9" w14:textId="13412FB9" w:rsidR="003F732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eléctrico</w:t>
            </w:r>
          </w:p>
        </w:tc>
        <w:tc>
          <w:tcPr>
            <w:tcW w:w="425" w:type="dxa"/>
          </w:tcPr>
          <w:p w14:paraId="38100C7E" w14:textId="065456AF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747BE39E" w14:textId="77777777" w:rsidR="00191CB4" w:rsidRDefault="003A1DEA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Expresa la fuerza que una carga Q ejerce sobre una carga q.</w:t>
            </w:r>
          </w:p>
          <w:p w14:paraId="5ABC1AD5" w14:textId="25A98C66"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6873ED09" w14:textId="77777777" w:rsidTr="003A1DEA">
        <w:trPr>
          <w:trHeight w:val="315"/>
        </w:trPr>
        <w:tc>
          <w:tcPr>
            <w:tcW w:w="642" w:type="dxa"/>
          </w:tcPr>
          <w:p w14:paraId="25E8C972" w14:textId="77777777" w:rsidR="003F732F" w:rsidRPr="006C6035" w:rsidRDefault="00C06DE5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14:paraId="6E84D262" w14:textId="340457D0" w:rsidR="003F732F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Charles A. de Coulomb</w:t>
            </w:r>
          </w:p>
        </w:tc>
        <w:tc>
          <w:tcPr>
            <w:tcW w:w="425" w:type="dxa"/>
          </w:tcPr>
          <w:p w14:paraId="7887EDBD" w14:textId="6C8E2474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5521731F" w14:textId="77777777" w:rsidR="00191CB4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recuerda por haber descrito de manera matemática, la Ley de atracción entre cargas eléctricas.</w:t>
            </w:r>
          </w:p>
          <w:p w14:paraId="11B85A7B" w14:textId="64315F4A"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06499E88" w14:textId="77777777" w:rsidTr="003A1DEA">
        <w:trPr>
          <w:trHeight w:val="315"/>
        </w:trPr>
        <w:tc>
          <w:tcPr>
            <w:tcW w:w="642" w:type="dxa"/>
          </w:tcPr>
          <w:p w14:paraId="09420EFF" w14:textId="41C4120D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14:paraId="464609DA" w14:textId="3CB2AF83" w:rsidR="00116F6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Campo gravitatorio</w:t>
            </w:r>
          </w:p>
        </w:tc>
        <w:tc>
          <w:tcPr>
            <w:tcW w:w="425" w:type="dxa"/>
          </w:tcPr>
          <w:p w14:paraId="07F4D966" w14:textId="7EBB8CD9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301B2FA0" w14:textId="77777777" w:rsidR="00191CB4" w:rsidRDefault="003A1DEA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Expresa la fuerza que una masa M ejerce sobre una masa m.</w:t>
            </w:r>
          </w:p>
          <w:p w14:paraId="5744D26E" w14:textId="4FD817F0"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71E97FB0" w14:textId="77777777" w:rsidTr="003A1DEA">
        <w:trPr>
          <w:trHeight w:val="315"/>
        </w:trPr>
        <w:tc>
          <w:tcPr>
            <w:tcW w:w="642" w:type="dxa"/>
          </w:tcPr>
          <w:p w14:paraId="1C6B0062" w14:textId="441E11AA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14:paraId="4FFA70A4" w14:textId="030CF0F1" w:rsidR="00116F6F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Isaac Newton</w:t>
            </w:r>
          </w:p>
        </w:tc>
        <w:tc>
          <w:tcPr>
            <w:tcW w:w="425" w:type="dxa"/>
          </w:tcPr>
          <w:p w14:paraId="55C01087" w14:textId="24196EC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79C70C57" w14:textId="77777777" w:rsidR="00191CB4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recuerda por haber descrito de manera matemática, la Ley de gravitación universal.</w:t>
            </w:r>
          </w:p>
          <w:p w14:paraId="4446F9C9" w14:textId="21C766FF" w:rsidR="007F706C" w:rsidRPr="006C6035" w:rsidRDefault="007F706C" w:rsidP="003A1D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561FB23F" w14:textId="77777777" w:rsidTr="003A1DEA">
        <w:trPr>
          <w:trHeight w:val="315"/>
        </w:trPr>
        <w:tc>
          <w:tcPr>
            <w:tcW w:w="642" w:type="dxa"/>
          </w:tcPr>
          <w:p w14:paraId="15BE6D6A" w14:textId="50987069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14:paraId="4578277E" w14:textId="3D6A5050" w:rsidR="00116F6F" w:rsidRPr="006C6035" w:rsidRDefault="003A1DE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Ley de gravitación </w:t>
            </w:r>
            <w:r w:rsidR="007F706C">
              <w:rPr>
                <w:rFonts w:asciiTheme="minorHAnsi" w:hAnsiTheme="minorHAnsi" w:cstheme="minorHAnsi"/>
                <w:sz w:val="24"/>
                <w:szCs w:val="24"/>
              </w:rPr>
              <w:t>universal</w:t>
            </w:r>
          </w:p>
        </w:tc>
        <w:tc>
          <w:tcPr>
            <w:tcW w:w="425" w:type="dxa"/>
          </w:tcPr>
          <w:p w14:paraId="2D8FD827" w14:textId="7C1768C0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23" w:type="dxa"/>
          </w:tcPr>
          <w:p w14:paraId="02641FAC" w14:textId="2D609C36" w:rsidR="00191CB4" w:rsidRPr="006C6035" w:rsidRDefault="007F706C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Puede ser de atracción o de repulsión.</w:t>
            </w:r>
          </w:p>
        </w:tc>
      </w:tr>
    </w:tbl>
    <w:p w14:paraId="3FC27320" w14:textId="77777777" w:rsidR="007F706C" w:rsidRDefault="007F706C" w:rsidP="00BA1D2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14:paraId="3F926981" w14:textId="3D2E9978" w:rsidR="00EA302B" w:rsidRPr="006C6035" w:rsidRDefault="00EA302B" w:rsidP="00BA1D2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lastRenderedPageBreak/>
        <w:t xml:space="preserve">ÍTEM III. Desarrollo: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Se sugiere trabajar con lápiz grafito, sin embargo, la respuesta debe estar escrita con lápiz de pasta.</w:t>
      </w:r>
    </w:p>
    <w:p w14:paraId="66CBBF00" w14:textId="77777777" w:rsidR="00BA1D27" w:rsidRPr="006C6035" w:rsidRDefault="00BA1D27" w:rsidP="00BA1D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39B684" w14:textId="51AE659D" w:rsidR="001944D8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1</w:t>
      </w:r>
      <w:r w:rsidR="00570CAE" w:rsidRPr="006C6035">
        <w:rPr>
          <w:rFonts w:asciiTheme="minorHAnsi" w:hAnsiTheme="minorHAnsi" w:cstheme="minorHAnsi"/>
          <w:bCs/>
          <w:sz w:val="24"/>
          <w:szCs w:val="24"/>
        </w:rPr>
        <w:t>.-</w:t>
      </w:r>
      <w:r w:rsidR="008772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7297">
        <w:rPr>
          <w:rFonts w:asciiTheme="minorHAnsi" w:eastAsia="Times New Roman" w:hAnsiTheme="minorHAnsi" w:cstheme="minorHAnsi"/>
          <w:bCs/>
          <w:sz w:val="24"/>
          <w:szCs w:val="24"/>
          <w:lang w:eastAsia="es-CL"/>
        </w:rPr>
        <w:t xml:space="preserve">¿Qué significa que un cuerpo tenga: déficit de electrones – predominio de electrones? </w:t>
      </w:r>
      <w:r w:rsidR="00570CAE" w:rsidRPr="006C60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>(</w:t>
      </w:r>
      <w:r w:rsidRPr="006C6035">
        <w:rPr>
          <w:rFonts w:asciiTheme="minorHAnsi" w:hAnsiTheme="minorHAnsi" w:cstheme="minorHAnsi"/>
          <w:bCs/>
          <w:sz w:val="24"/>
          <w:szCs w:val="24"/>
        </w:rPr>
        <w:t>4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 xml:space="preserve"> punto</w:t>
      </w:r>
      <w:r w:rsidRPr="006C6035">
        <w:rPr>
          <w:rFonts w:asciiTheme="minorHAnsi" w:hAnsiTheme="minorHAnsi" w:cstheme="minorHAnsi"/>
          <w:bCs/>
          <w:sz w:val="24"/>
          <w:szCs w:val="24"/>
        </w:rPr>
        <w:t>s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).</w:t>
      </w:r>
    </w:p>
    <w:p w14:paraId="1F48B964" w14:textId="77777777"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EECF68" w14:textId="45DEC301"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2.-</w:t>
      </w:r>
      <w:r w:rsidR="0087729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1895">
        <w:rPr>
          <w:rFonts w:asciiTheme="minorHAnsi" w:hAnsiTheme="minorHAnsi" w:cstheme="minorHAnsi"/>
          <w:bCs/>
          <w:sz w:val="24"/>
          <w:szCs w:val="24"/>
        </w:rPr>
        <w:t>¿Qué establece la Ley de conservación de la carga eléctrica?</w:t>
      </w:r>
      <w:r w:rsidR="002D1895" w:rsidRPr="006C6035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6C6035">
        <w:rPr>
          <w:rFonts w:asciiTheme="minorHAnsi" w:hAnsiTheme="minorHAnsi" w:cstheme="minorHAnsi"/>
          <w:bCs/>
          <w:sz w:val="24"/>
          <w:szCs w:val="24"/>
        </w:rPr>
        <w:t>4 puntos)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11A11EA2" w14:textId="77777777"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675175" w14:textId="4B2610CA"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 xml:space="preserve">3.- 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¿Cuál es el valor de la carga elemental </w:t>
      </w:r>
      <w:r w:rsidR="002D1895" w:rsidRPr="002D1895">
        <w:rPr>
          <w:rFonts w:asciiTheme="minorHAnsi" w:hAnsiTheme="minorHAnsi" w:cstheme="minorHAnsi"/>
          <w:b/>
          <w:i/>
          <w:iCs/>
          <w:sz w:val="24"/>
          <w:szCs w:val="24"/>
        </w:rPr>
        <w:t>e</w:t>
      </w:r>
      <w:r w:rsidR="002D1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1895" w:rsidRPr="002D1895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qué </w:t>
      </w:r>
      <w:r w:rsidR="002D1895" w:rsidRPr="002D1895">
        <w:rPr>
          <w:rFonts w:asciiTheme="minorHAnsi" w:hAnsiTheme="minorHAnsi" w:cstheme="minorHAnsi"/>
          <w:bCs/>
          <w:sz w:val="24"/>
          <w:szCs w:val="24"/>
        </w:rPr>
        <w:t>significa esa letra</w:t>
      </w:r>
      <w:r w:rsidR="002D1895">
        <w:rPr>
          <w:rFonts w:asciiTheme="minorHAnsi" w:hAnsiTheme="minorHAnsi" w:cstheme="minorHAnsi"/>
          <w:bCs/>
          <w:sz w:val="24"/>
          <w:szCs w:val="24"/>
        </w:rPr>
        <w:t xml:space="preserve">? 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(4 puntos).</w:t>
      </w:r>
    </w:p>
    <w:p w14:paraId="57A5DAAB" w14:textId="4C73A20B" w:rsidR="00BA31A0" w:rsidRPr="006C6035" w:rsidRDefault="00BA31A0" w:rsidP="009E47CC">
      <w:pPr>
        <w:rPr>
          <w:rFonts w:asciiTheme="minorHAnsi" w:hAnsiTheme="minorHAnsi" w:cstheme="minorHAnsi"/>
          <w:bCs/>
          <w:sz w:val="24"/>
          <w:szCs w:val="24"/>
        </w:rPr>
      </w:pPr>
    </w:p>
    <w:p w14:paraId="6D8A52AB" w14:textId="77777777" w:rsidR="002D1895" w:rsidRDefault="002D1895" w:rsidP="00E55043">
      <w:pPr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</w:p>
    <w:p w14:paraId="058BA38B" w14:textId="0E5EFFDC" w:rsidR="00BA31A0" w:rsidRPr="006C6035" w:rsidRDefault="00E55043" w:rsidP="00E55043">
      <w:pPr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INSTRUCCIONES DE LA </w:t>
      </w:r>
      <w:r w:rsidR="003F6C47" w:rsidRPr="006C6035">
        <w:rPr>
          <w:rFonts w:asciiTheme="minorHAnsi" w:hAnsiTheme="minorHAnsi" w:cstheme="minorHAnsi"/>
          <w:b/>
          <w:color w:val="00B0F0"/>
          <w:sz w:val="40"/>
          <w:szCs w:val="40"/>
        </w:rPr>
        <w:t>EVALUACIÓN</w:t>
      </w: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>.</w:t>
      </w:r>
    </w:p>
    <w:p w14:paraId="5A1DA696" w14:textId="6989406B" w:rsidR="00570CAE" w:rsidRPr="006C6035" w:rsidRDefault="00570CAE" w:rsidP="009E47CC">
      <w:pPr>
        <w:rPr>
          <w:rFonts w:asciiTheme="minorHAnsi" w:hAnsiTheme="minorHAnsi" w:cstheme="minorHAnsi"/>
          <w:b/>
          <w:color w:val="FF0066"/>
          <w:sz w:val="40"/>
          <w:szCs w:val="40"/>
        </w:rPr>
      </w:pP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ESTIMADO ALUMNO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: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USTED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DEBERÁ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CONTESTAR SU EVALUACIÓN EN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LA HOJA DE RESPUESTA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, PRESENTANDOLA </w:t>
      </w:r>
      <w:r w:rsidR="00BA2812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A TRAVÉS DE UNA FOTO </w:t>
      </w:r>
      <w:r w:rsidR="00AE5558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O EDITANDO EL WORD,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EL DÍA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ESTABLECIDO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(</w:t>
      </w:r>
      <w:r w:rsidR="00A50DD7">
        <w:rPr>
          <w:rFonts w:asciiTheme="minorHAnsi" w:hAnsiTheme="minorHAnsi" w:cstheme="minorHAnsi"/>
          <w:bCs/>
          <w:color w:val="CC0099"/>
          <w:sz w:val="40"/>
          <w:szCs w:val="40"/>
        </w:rPr>
        <w:t>30</w:t>
      </w:r>
      <w:bookmarkStart w:id="4" w:name="_GoBack"/>
      <w:bookmarkEnd w:id="4"/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ABRIL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DEL 2020).  UTILICE LA MATERIA QUE TIENE EN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EL PDF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(LAS ACTIVIDADES CORRESPONDIENTES AL PDF </w:t>
      </w:r>
      <w:r w:rsidR="00AE734B" w:rsidRPr="006C6035">
        <w:rPr>
          <w:rFonts w:asciiTheme="minorHAnsi" w:hAnsiTheme="minorHAnsi" w:cstheme="minorHAnsi"/>
          <w:b/>
          <w:sz w:val="40"/>
          <w:szCs w:val="40"/>
        </w:rPr>
        <w:t>NO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 TIENE QUE DESARROLLARLAS, SOLO ENFOQUESE EN DESARROLLAR LA HOJA DE RESPUESTA)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, CUIDE LA PRESENTACIÓN DE SU EVALUACIÓN</w:t>
      </w:r>
      <w:r w:rsidR="00E55043" w:rsidRPr="006C6035">
        <w:rPr>
          <w:rFonts w:asciiTheme="minorHAnsi" w:hAnsiTheme="minorHAnsi" w:cstheme="minorHAnsi"/>
          <w:b/>
          <w:color w:val="FF0066"/>
          <w:sz w:val="40"/>
          <w:szCs w:val="40"/>
        </w:rPr>
        <w:t>.</w:t>
      </w:r>
      <w:r w:rsidR="00BA1D27" w:rsidRPr="006C6035">
        <w:rPr>
          <w:rFonts w:asciiTheme="minorHAnsi" w:hAnsiTheme="minorHAnsi" w:cstheme="minorHAnsi"/>
          <w:b/>
          <w:color w:val="FF0066"/>
          <w:sz w:val="40"/>
          <w:szCs w:val="40"/>
        </w:rPr>
        <w:t xml:space="preserve"> PARA ENVIAR EL TRABAJO, USTED DEBERÁ ESCRIBIR EN EL TÍTULO DEL CORREO: NOMBRE-ASIGNATURA-CURSO. </w:t>
      </w:r>
      <w:r w:rsidR="00E55043" w:rsidRPr="006C6035">
        <w:rPr>
          <w:rFonts w:asciiTheme="minorHAnsi" w:hAnsiTheme="minorHAnsi" w:cstheme="minorHAnsi"/>
          <w:b/>
          <w:color w:val="92D050"/>
          <w:sz w:val="40"/>
          <w:szCs w:val="40"/>
        </w:rPr>
        <w:t>SE DESPIDE ATENTAMENTE SU PROFESORA DE FÍSICA</w:t>
      </w:r>
      <w:r w:rsidR="009655E0" w:rsidRPr="006C6035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 CLAUDIA SÁNCHEZ.</w:t>
      </w:r>
      <w:r w:rsidR="00BA1D27" w:rsidRPr="006C6035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 </w:t>
      </w:r>
    </w:p>
    <w:p w14:paraId="34592742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56C8F149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0880ED1E" w14:textId="0B93F463" w:rsidR="00EA302B" w:rsidRPr="006C6035" w:rsidRDefault="00EA302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46133289" w14:textId="77777777" w:rsidR="00AE734B" w:rsidRPr="006C6035" w:rsidRDefault="00AE734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tbl>
      <w:tblPr>
        <w:tblStyle w:val="Tablaconcuadrcula"/>
        <w:tblpPr w:leftFromText="141" w:rightFromText="141" w:bottomFromText="160" w:vertAnchor="text" w:tblpY="50"/>
        <w:tblW w:w="8774" w:type="dxa"/>
        <w:tblLook w:val="04A0" w:firstRow="1" w:lastRow="0" w:firstColumn="1" w:lastColumn="0" w:noHBand="0" w:noVBand="1"/>
      </w:tblPr>
      <w:tblGrid>
        <w:gridCol w:w="2122"/>
        <w:gridCol w:w="1842"/>
        <w:gridCol w:w="4810"/>
      </w:tblGrid>
      <w:tr w:rsidR="009655E0" w:rsidRPr="006C6035" w14:paraId="3326ED34" w14:textId="77777777" w:rsidTr="001944D8">
        <w:trPr>
          <w:trHeight w:val="558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6280" w14:textId="77777777" w:rsidR="009655E0" w:rsidRPr="006C6035" w:rsidRDefault="009655E0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bookmarkStart w:id="5" w:name="_Hlk36372134"/>
            <w:r w:rsidRPr="006C6035">
              <w:rPr>
                <w:rFonts w:asciiTheme="minorHAnsi" w:hAnsiTheme="minorHAnsi" w:cstheme="minorHAnsi"/>
                <w:noProof/>
                <w:sz w:val="48"/>
                <w:szCs w:val="48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403F5B34" wp14:editId="599AB527">
                  <wp:simplePos x="0" y="0"/>
                  <wp:positionH relativeFrom="page">
                    <wp:posOffset>4704715</wp:posOffset>
                  </wp:positionH>
                  <wp:positionV relativeFrom="paragraph">
                    <wp:posOffset>31857</wp:posOffset>
                  </wp:positionV>
                  <wp:extent cx="839470" cy="81967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36" cy="82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6035"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  <w:t>hoja de respuesta</w:t>
            </w:r>
          </w:p>
          <w:p w14:paraId="77A29479" w14:textId="77777777" w:rsidR="009655E0" w:rsidRPr="006C6035" w:rsidRDefault="009655E0" w:rsidP="001944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655E0" w:rsidRPr="006C6035" w14:paraId="3AC049A9" w14:textId="77777777" w:rsidTr="00C243EC">
        <w:trPr>
          <w:trHeight w:val="41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87B" w14:textId="7D14FCCD" w:rsidR="009655E0" w:rsidRPr="006C6035" w:rsidRDefault="005D3B37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s-CL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DOCUMENTO N°2 – FÍSICA- </w:t>
            </w:r>
            <w:r w:rsidR="002D189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4</w:t>
            </w:r>
            <w:r w:rsidRPr="006C603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° MEDIO</w:t>
            </w:r>
          </w:p>
        </w:tc>
      </w:tr>
      <w:tr w:rsidR="009655E0" w:rsidRPr="006C6035" w14:paraId="1A0AC87B" w14:textId="77777777" w:rsidTr="001944D8">
        <w:trPr>
          <w:trHeight w:val="4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A0F" w14:textId="3D9C9659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8DB0" w14:textId="75C2E6A6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FECHA</w:t>
            </w:r>
            <w:r w:rsidR="001944D8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36A" w14:textId="3E026DFA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NOTA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/</w:t>
            </w:r>
            <w:r w:rsidR="0046482E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34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pts.</w:t>
            </w:r>
          </w:p>
        </w:tc>
      </w:tr>
      <w:tr w:rsidR="009655E0" w:rsidRPr="006C6035" w14:paraId="43320769" w14:textId="77777777" w:rsidTr="00C243EC">
        <w:trPr>
          <w:trHeight w:val="315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A9C" w14:textId="77777777"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NOMBRE DEL ALUMNO:</w:t>
            </w:r>
          </w:p>
          <w:p w14:paraId="349E97CB" w14:textId="77777777"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55E0" w:rsidRPr="006C6035" w14:paraId="5F15CA79" w14:textId="77777777" w:rsidTr="001944D8">
        <w:trPr>
          <w:trHeight w:val="96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179D" w14:textId="77777777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 GENERALES:</w:t>
            </w:r>
          </w:p>
          <w:p w14:paraId="1BBDE563" w14:textId="77777777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Traslade todas las respuestas de la prueba a esta hoja. Siga las instrucciones para cada ítem.</w:t>
            </w:r>
          </w:p>
        </w:tc>
      </w:tr>
    </w:tbl>
    <w:p w14:paraId="6205770C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06B4E134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4303333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282904EB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48AE799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87BAE55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BDBE538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DF5763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7CC563A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B8D4D72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6E0DC6A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59EE7E25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75EC8A2E" w14:textId="32AFCCE3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I: </w:t>
      </w:r>
      <w:r w:rsidRPr="006C6035">
        <w:rPr>
          <w:rFonts w:asciiTheme="minorHAnsi" w:hAnsiTheme="minorHAnsi" w:cstheme="minorHAnsi"/>
          <w:bCs/>
        </w:rPr>
        <w:t>Escribe la letra de la alternativa correcta</w:t>
      </w:r>
      <w:r w:rsidRPr="006C6035">
        <w:rPr>
          <w:rFonts w:asciiTheme="minorHAnsi" w:hAnsiTheme="minorHAnsi" w:cstheme="minorHAnsi"/>
          <w:b/>
        </w:rPr>
        <w:t xml:space="preserve"> </w:t>
      </w:r>
      <w:r w:rsidRPr="006C6035">
        <w:rPr>
          <w:rFonts w:asciiTheme="minorHAnsi" w:hAnsiTheme="minorHAnsi" w:cstheme="minorHAnsi"/>
          <w:bCs/>
        </w:rPr>
        <w:t>(2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58"/>
      </w:tblGrid>
      <w:tr w:rsidR="009655E0" w:rsidRPr="006C6035" w14:paraId="727CB3B9" w14:textId="77777777" w:rsidTr="00C243EC">
        <w:trPr>
          <w:trHeight w:val="558"/>
        </w:trPr>
        <w:tc>
          <w:tcPr>
            <w:tcW w:w="1245" w:type="dxa"/>
          </w:tcPr>
          <w:p w14:paraId="0E7E0CE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Preguntas</w:t>
            </w:r>
          </w:p>
        </w:tc>
        <w:tc>
          <w:tcPr>
            <w:tcW w:w="1358" w:type="dxa"/>
          </w:tcPr>
          <w:p w14:paraId="14C2066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 xml:space="preserve">Alternativa correcta </w:t>
            </w:r>
          </w:p>
        </w:tc>
      </w:tr>
      <w:tr w:rsidR="009655E0" w:rsidRPr="006C6035" w14:paraId="18C0D365" w14:textId="77777777" w:rsidTr="00C243EC">
        <w:trPr>
          <w:trHeight w:val="270"/>
        </w:trPr>
        <w:tc>
          <w:tcPr>
            <w:tcW w:w="1245" w:type="dxa"/>
          </w:tcPr>
          <w:p w14:paraId="3507A84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358" w:type="dxa"/>
          </w:tcPr>
          <w:p w14:paraId="01CFB78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10A75A02" w14:textId="77777777" w:rsidTr="00C243EC">
        <w:trPr>
          <w:trHeight w:val="270"/>
        </w:trPr>
        <w:tc>
          <w:tcPr>
            <w:tcW w:w="1245" w:type="dxa"/>
          </w:tcPr>
          <w:p w14:paraId="387A8E41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358" w:type="dxa"/>
          </w:tcPr>
          <w:p w14:paraId="50B025C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06DD46EB" w14:textId="77777777" w:rsidTr="00C243EC">
        <w:trPr>
          <w:trHeight w:val="270"/>
        </w:trPr>
        <w:tc>
          <w:tcPr>
            <w:tcW w:w="1245" w:type="dxa"/>
          </w:tcPr>
          <w:p w14:paraId="7F34B01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358" w:type="dxa"/>
          </w:tcPr>
          <w:p w14:paraId="2354CA30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42C46E3F" w14:textId="77777777" w:rsidTr="00C243EC">
        <w:trPr>
          <w:trHeight w:val="270"/>
        </w:trPr>
        <w:tc>
          <w:tcPr>
            <w:tcW w:w="1245" w:type="dxa"/>
          </w:tcPr>
          <w:p w14:paraId="71F650A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1358" w:type="dxa"/>
          </w:tcPr>
          <w:p w14:paraId="1181FC9B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3EB654C" w14:textId="77777777" w:rsidTr="00C243EC">
        <w:trPr>
          <w:trHeight w:val="287"/>
        </w:trPr>
        <w:tc>
          <w:tcPr>
            <w:tcW w:w="1245" w:type="dxa"/>
          </w:tcPr>
          <w:p w14:paraId="04C6399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1358" w:type="dxa"/>
          </w:tcPr>
          <w:p w14:paraId="439CDD87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89A0BF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8CA1092" w14:textId="036DB6C8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II: </w:t>
      </w:r>
      <w:r w:rsidR="00EA302B" w:rsidRPr="006C6035">
        <w:rPr>
          <w:rFonts w:asciiTheme="minorHAnsi" w:hAnsiTheme="minorHAnsi" w:cstheme="minorHAnsi"/>
          <w:b/>
        </w:rPr>
        <w:t>Términos pareados</w:t>
      </w:r>
      <w:r w:rsidRPr="006C6035">
        <w:rPr>
          <w:rFonts w:asciiTheme="minorHAnsi" w:hAnsiTheme="minorHAnsi" w:cstheme="minorHAnsi"/>
          <w:b/>
        </w:rPr>
        <w:t xml:space="preserve">: </w:t>
      </w:r>
    </w:p>
    <w:p w14:paraId="3AEA84F6" w14:textId="7DC8222B" w:rsidR="009655E0" w:rsidRPr="006C6035" w:rsidRDefault="009655E0" w:rsidP="009655E0">
      <w:pPr>
        <w:spacing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1.-Escriba en orden los números de la tabla.</w:t>
      </w:r>
      <w:r w:rsidR="00FE470B" w:rsidRPr="006C6035">
        <w:rPr>
          <w:rFonts w:asciiTheme="minorHAnsi" w:hAnsiTheme="minorHAnsi" w:cstheme="minorHAnsi"/>
        </w:rPr>
        <w:t xml:space="preserve"> (</w:t>
      </w:r>
      <w:r w:rsidR="0046482E" w:rsidRPr="006C6035">
        <w:rPr>
          <w:rFonts w:asciiTheme="minorHAnsi" w:hAnsiTheme="minorHAnsi" w:cstheme="minorHAnsi"/>
        </w:rPr>
        <w:t>2</w:t>
      </w:r>
      <w:r w:rsidR="00FE470B" w:rsidRPr="006C6035">
        <w:rPr>
          <w:rFonts w:asciiTheme="minorHAnsi" w:hAnsiTheme="minorHAnsi" w:cstheme="minorHAnsi"/>
        </w:rPr>
        <w:t xml:space="preserve"> punto</w:t>
      </w:r>
      <w:r w:rsidR="0046482E" w:rsidRPr="006C6035">
        <w:rPr>
          <w:rFonts w:asciiTheme="minorHAnsi" w:hAnsiTheme="minorHAnsi" w:cstheme="minorHAnsi"/>
        </w:rPr>
        <w:t>s</w:t>
      </w:r>
      <w:r w:rsidR="00FE470B" w:rsidRPr="006C6035">
        <w:rPr>
          <w:rFonts w:asciiTheme="minorHAnsi" w:hAnsiTheme="minorHAnsi" w:cstheme="minorHAnsi"/>
        </w:rPr>
        <w:t xml:space="preserve"> cada un</w:t>
      </w:r>
      <w:r w:rsidR="0046482E" w:rsidRPr="006C6035">
        <w:rPr>
          <w:rFonts w:asciiTheme="minorHAnsi" w:hAnsiTheme="minorHAnsi" w:cstheme="minorHAnsi"/>
        </w:rPr>
        <w:t>a</w:t>
      </w:r>
      <w:r w:rsidR="00FE470B" w:rsidRPr="006C6035">
        <w:rPr>
          <w:rFonts w:asciiTheme="minorHAnsi" w:hAnsiTheme="minorHAnsi" w:cstheme="minorHAnsi"/>
        </w:rPr>
        <w:t>).</w:t>
      </w:r>
      <w:r w:rsidRPr="006C60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55E0" w:rsidRPr="006C6035" w14:paraId="3BA8072C" w14:textId="77777777" w:rsidTr="009655E0">
        <w:tc>
          <w:tcPr>
            <w:tcW w:w="567" w:type="dxa"/>
          </w:tcPr>
          <w:p w14:paraId="51FB95A0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0ADC13C" w14:textId="77777777" w:rsidTr="009655E0">
        <w:trPr>
          <w:trHeight w:val="71"/>
        </w:trPr>
        <w:tc>
          <w:tcPr>
            <w:tcW w:w="567" w:type="dxa"/>
          </w:tcPr>
          <w:p w14:paraId="3827F9F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50F1C17" w14:textId="77777777" w:rsidTr="009655E0">
        <w:tc>
          <w:tcPr>
            <w:tcW w:w="567" w:type="dxa"/>
          </w:tcPr>
          <w:p w14:paraId="54DB1DB2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518E73F1" w14:textId="77777777" w:rsidTr="009655E0">
        <w:tc>
          <w:tcPr>
            <w:tcW w:w="567" w:type="dxa"/>
          </w:tcPr>
          <w:p w14:paraId="5FB583C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3F9707CA" w14:textId="77777777" w:rsidTr="009655E0">
        <w:tc>
          <w:tcPr>
            <w:tcW w:w="567" w:type="dxa"/>
          </w:tcPr>
          <w:p w14:paraId="6102B2E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03C92489" w14:textId="77777777" w:rsidTr="009655E0">
        <w:trPr>
          <w:trHeight w:val="71"/>
        </w:trPr>
        <w:tc>
          <w:tcPr>
            <w:tcW w:w="567" w:type="dxa"/>
          </w:tcPr>
          <w:p w14:paraId="2012941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68B42E2" w14:textId="5724E52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br w:type="textWrapping" w:clear="all"/>
        <w:t xml:space="preserve"> </w:t>
      </w:r>
    </w:p>
    <w:p w14:paraId="2E601F95" w14:textId="770BD2EE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9F83FEC" w14:textId="37C52163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III: </w:t>
      </w:r>
      <w:r w:rsidR="00EA302B" w:rsidRPr="006C6035">
        <w:rPr>
          <w:rFonts w:asciiTheme="minorHAnsi" w:hAnsiTheme="minorHAnsi" w:cstheme="minorHAnsi"/>
          <w:b/>
        </w:rPr>
        <w:t>Desarrollo</w:t>
      </w:r>
      <w:r w:rsidRPr="006C6035">
        <w:rPr>
          <w:rFonts w:asciiTheme="minorHAnsi" w:hAnsiTheme="minorHAnsi" w:cstheme="minorHAnsi"/>
          <w:b/>
        </w:rPr>
        <w:t xml:space="preserve">: </w:t>
      </w:r>
      <w:r w:rsidRPr="006C6035">
        <w:rPr>
          <w:rFonts w:asciiTheme="minorHAnsi" w:hAnsiTheme="minorHAnsi" w:cstheme="minorHAnsi"/>
          <w:bCs/>
        </w:rPr>
        <w:t>(</w:t>
      </w:r>
      <w:r w:rsidR="0046482E" w:rsidRPr="006C6035">
        <w:rPr>
          <w:rFonts w:asciiTheme="minorHAnsi" w:hAnsiTheme="minorHAnsi" w:cstheme="minorHAnsi"/>
          <w:bCs/>
        </w:rPr>
        <w:t>4</w:t>
      </w:r>
      <w:r w:rsidRPr="006C6035">
        <w:rPr>
          <w:rFonts w:asciiTheme="minorHAnsi" w:hAnsiTheme="minorHAnsi" w:cstheme="minorHAnsi"/>
          <w:bCs/>
        </w:rPr>
        <w:t xml:space="preserve">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p w14:paraId="73B92B21" w14:textId="2750028C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1._______________________________________________________________________________________________________________________________________________________________________________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</w:p>
    <w:p w14:paraId="437E7632" w14:textId="77777777"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14:paraId="45105D89" w14:textId="77777777" w:rsidR="00EA302B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2._______________________________________________________________________________________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  <w:r w:rsidRPr="006C6035">
        <w:rPr>
          <w:rFonts w:asciiTheme="minorHAnsi" w:hAnsiTheme="minorHAnsi" w:cstheme="minorHAnsi"/>
        </w:rPr>
        <w:t>________________________________________________________________________________________</w:t>
      </w:r>
    </w:p>
    <w:p w14:paraId="1E79B9D6" w14:textId="77777777"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14:paraId="21B88E7F" w14:textId="49B98CD1" w:rsidR="009655E0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ECCAD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bookmarkEnd w:id="5"/>
    <w:p w14:paraId="54122E89" w14:textId="35028E07" w:rsidR="009655E0" w:rsidRPr="006C6035" w:rsidRDefault="009655E0" w:rsidP="009E47CC">
      <w:pPr>
        <w:rPr>
          <w:rFonts w:asciiTheme="minorHAnsi" w:hAnsiTheme="minorHAnsi" w:cstheme="minorHAnsi"/>
          <w:bCs/>
          <w:color w:val="FF0000"/>
          <w:sz w:val="40"/>
          <w:szCs w:val="40"/>
        </w:rPr>
        <w:sectPr w:rsidR="009655E0" w:rsidRPr="006C6035" w:rsidSect="00883C1F">
          <w:headerReference w:type="default" r:id="rId10"/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589021B9" w14:textId="77777777" w:rsidR="004D398C" w:rsidRPr="006C6035" w:rsidRDefault="004D398C" w:rsidP="004D398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  <w:sectPr w:rsidR="004D398C" w:rsidRPr="006C6035" w:rsidSect="00883C1F"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7C8EBDF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20DA8CD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1116B54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744F71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26CE833F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B8DC86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94DD9F4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AAF4ADE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1D80FB2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38DF12D4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0E22F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0517F34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189C7A8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BD42BD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0B603CF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1BCEA0D" w14:textId="77777777" w:rsidR="00B60229" w:rsidRPr="006C6035" w:rsidRDefault="00B60229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76BC3FF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C4AEE38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41A1B95A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745097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2DD433B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6916AA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13971E4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277124D8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A9F3BE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9C9C0B2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BF233D9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5BBD4BD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1DD2663" w14:textId="77777777" w:rsidR="00445F49" w:rsidRPr="006C6035" w:rsidRDefault="00445F49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C1661A2" w14:textId="77777777" w:rsidR="00B636EA" w:rsidRPr="006C6035" w:rsidRDefault="00B636EA" w:rsidP="00B636EA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1AC4A24" w14:textId="77777777"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69A4F9BA" w14:textId="77777777"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790D4CAD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0E438F92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50E79E4B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0B07D4F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DC42646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18FD3ED2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465FCDA3" w14:textId="77777777" w:rsidR="00415471" w:rsidRDefault="00415471" w:rsidP="00415471">
      <w:pPr>
        <w:tabs>
          <w:tab w:val="left" w:pos="3330"/>
        </w:tabs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14:paraId="6460CDC4" w14:textId="77777777" w:rsidR="000F419D" w:rsidRPr="00415471" w:rsidRDefault="00415471" w:rsidP="00415471">
      <w:pPr>
        <w:tabs>
          <w:tab w:val="left" w:pos="3330"/>
        </w:tabs>
        <w:rPr>
          <w:rFonts w:asciiTheme="minorHAnsi" w:hAnsiTheme="minorHAnsi"/>
          <w:sz w:val="24"/>
          <w:szCs w:val="24"/>
        </w:rPr>
        <w:sectPr w:rsidR="000F419D" w:rsidRPr="00415471" w:rsidSect="00445F49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</w:p>
    <w:p w14:paraId="70C2B317" w14:textId="77777777" w:rsidR="00A36D76" w:rsidRPr="00AA5EF7" w:rsidRDefault="00A36D76" w:rsidP="0050567F">
      <w:pPr>
        <w:spacing w:after="0" w:line="240" w:lineRule="auto"/>
        <w:rPr>
          <w:rFonts w:asciiTheme="minorHAnsi" w:eastAsia="Microsoft JhengHei Light" w:hAnsiTheme="minorHAnsi" w:cs="Microsoft JhengHei Light"/>
          <w:color w:val="231F20"/>
          <w:sz w:val="24"/>
          <w:szCs w:val="24"/>
          <w:lang w:val="es-CL" w:eastAsia="es-ES"/>
        </w:rPr>
      </w:pPr>
    </w:p>
    <w:sectPr w:rsidR="00A36D76" w:rsidRPr="00AA5EF7" w:rsidSect="0050567F">
      <w:headerReference w:type="default" r:id="rId11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31163" w14:textId="77777777" w:rsidR="00B53987" w:rsidRDefault="00B53987">
      <w:pPr>
        <w:spacing w:after="0" w:line="240" w:lineRule="auto"/>
      </w:pPr>
      <w:r>
        <w:separator/>
      </w:r>
    </w:p>
  </w:endnote>
  <w:endnote w:type="continuationSeparator" w:id="0">
    <w:p w14:paraId="25D7180F" w14:textId="77777777" w:rsidR="00B53987" w:rsidRDefault="00B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FBE7" w14:textId="77777777" w:rsidR="00B53987" w:rsidRDefault="00B53987">
      <w:pPr>
        <w:spacing w:after="0" w:line="240" w:lineRule="auto"/>
      </w:pPr>
      <w:r>
        <w:separator/>
      </w:r>
    </w:p>
  </w:footnote>
  <w:footnote w:type="continuationSeparator" w:id="0">
    <w:p w14:paraId="7C476E35" w14:textId="77777777" w:rsidR="00B53987" w:rsidRDefault="00B5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FD60" w14:textId="77777777" w:rsidR="00570CAE" w:rsidRDefault="00570C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0F94" w14:textId="77777777" w:rsidR="00233947" w:rsidRDefault="00233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DFF"/>
    <w:multiLevelType w:val="hybridMultilevel"/>
    <w:tmpl w:val="F3C0A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F50"/>
    <w:multiLevelType w:val="hybridMultilevel"/>
    <w:tmpl w:val="3FD66F90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812"/>
    <w:multiLevelType w:val="hybridMultilevel"/>
    <w:tmpl w:val="1B3C4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176E"/>
    <w:multiLevelType w:val="hybridMultilevel"/>
    <w:tmpl w:val="3EEC63BE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FE0"/>
    <w:multiLevelType w:val="hybridMultilevel"/>
    <w:tmpl w:val="EF4015B4"/>
    <w:lvl w:ilvl="0" w:tplc="87B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0176"/>
    <w:multiLevelType w:val="hybridMultilevel"/>
    <w:tmpl w:val="DA767AE6"/>
    <w:lvl w:ilvl="0" w:tplc="7422D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031B"/>
    <w:multiLevelType w:val="hybridMultilevel"/>
    <w:tmpl w:val="8356E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5F6932"/>
    <w:multiLevelType w:val="hybridMultilevel"/>
    <w:tmpl w:val="BEB48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287"/>
    <w:multiLevelType w:val="hybridMultilevel"/>
    <w:tmpl w:val="43CC6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23D1"/>
    <w:multiLevelType w:val="hybridMultilevel"/>
    <w:tmpl w:val="0CFC7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4399"/>
    <w:multiLevelType w:val="hybridMultilevel"/>
    <w:tmpl w:val="0F78D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3712"/>
    <w:multiLevelType w:val="hybridMultilevel"/>
    <w:tmpl w:val="C152E9F4"/>
    <w:lvl w:ilvl="0" w:tplc="DC8E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CC7"/>
    <w:multiLevelType w:val="hybridMultilevel"/>
    <w:tmpl w:val="548E3E7A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26BC"/>
    <w:multiLevelType w:val="hybridMultilevel"/>
    <w:tmpl w:val="1C30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1"/>
    <w:rsid w:val="000105F1"/>
    <w:rsid w:val="00033DC2"/>
    <w:rsid w:val="00076726"/>
    <w:rsid w:val="0008441C"/>
    <w:rsid w:val="000917F7"/>
    <w:rsid w:val="000956F5"/>
    <w:rsid w:val="000D4906"/>
    <w:rsid w:val="000E47C8"/>
    <w:rsid w:val="000F419D"/>
    <w:rsid w:val="001122BF"/>
    <w:rsid w:val="00116F6F"/>
    <w:rsid w:val="001225E9"/>
    <w:rsid w:val="001315C4"/>
    <w:rsid w:val="0013206D"/>
    <w:rsid w:val="001415E4"/>
    <w:rsid w:val="00142BF1"/>
    <w:rsid w:val="00145F7E"/>
    <w:rsid w:val="0016342B"/>
    <w:rsid w:val="0017724A"/>
    <w:rsid w:val="00191CB4"/>
    <w:rsid w:val="001944D8"/>
    <w:rsid w:val="001A11F2"/>
    <w:rsid w:val="001A4FA4"/>
    <w:rsid w:val="001B1426"/>
    <w:rsid w:val="001C2E30"/>
    <w:rsid w:val="001C7193"/>
    <w:rsid w:val="001D04A2"/>
    <w:rsid w:val="001D2711"/>
    <w:rsid w:val="001D7672"/>
    <w:rsid w:val="001E500C"/>
    <w:rsid w:val="0020545A"/>
    <w:rsid w:val="002150FA"/>
    <w:rsid w:val="00216984"/>
    <w:rsid w:val="002256FD"/>
    <w:rsid w:val="00231810"/>
    <w:rsid w:val="0023297F"/>
    <w:rsid w:val="00233947"/>
    <w:rsid w:val="002340CE"/>
    <w:rsid w:val="002661CF"/>
    <w:rsid w:val="00274C18"/>
    <w:rsid w:val="00275FDD"/>
    <w:rsid w:val="0027636E"/>
    <w:rsid w:val="002909C9"/>
    <w:rsid w:val="002954E5"/>
    <w:rsid w:val="00295EEE"/>
    <w:rsid w:val="002A45DF"/>
    <w:rsid w:val="002A498D"/>
    <w:rsid w:val="002A64AF"/>
    <w:rsid w:val="002A78B2"/>
    <w:rsid w:val="002B3601"/>
    <w:rsid w:val="002B3EF1"/>
    <w:rsid w:val="002B43F3"/>
    <w:rsid w:val="002C7C62"/>
    <w:rsid w:val="002D1895"/>
    <w:rsid w:val="002D7EB7"/>
    <w:rsid w:val="00305477"/>
    <w:rsid w:val="0031192A"/>
    <w:rsid w:val="00315DAE"/>
    <w:rsid w:val="00320CFA"/>
    <w:rsid w:val="00322867"/>
    <w:rsid w:val="003403CB"/>
    <w:rsid w:val="00345764"/>
    <w:rsid w:val="00345E42"/>
    <w:rsid w:val="003469E4"/>
    <w:rsid w:val="00347F74"/>
    <w:rsid w:val="00363377"/>
    <w:rsid w:val="003657DB"/>
    <w:rsid w:val="00366929"/>
    <w:rsid w:val="00370513"/>
    <w:rsid w:val="00382E4C"/>
    <w:rsid w:val="003A1DEA"/>
    <w:rsid w:val="003A2C1E"/>
    <w:rsid w:val="003A359C"/>
    <w:rsid w:val="003B11EE"/>
    <w:rsid w:val="003B6330"/>
    <w:rsid w:val="003C2137"/>
    <w:rsid w:val="003C4078"/>
    <w:rsid w:val="003D0924"/>
    <w:rsid w:val="003D5001"/>
    <w:rsid w:val="003E4048"/>
    <w:rsid w:val="003F6C47"/>
    <w:rsid w:val="003F732F"/>
    <w:rsid w:val="00401795"/>
    <w:rsid w:val="00402A2B"/>
    <w:rsid w:val="004036DE"/>
    <w:rsid w:val="004112CE"/>
    <w:rsid w:val="00412A23"/>
    <w:rsid w:val="00415471"/>
    <w:rsid w:val="0043250D"/>
    <w:rsid w:val="00444D88"/>
    <w:rsid w:val="00445F49"/>
    <w:rsid w:val="0046482E"/>
    <w:rsid w:val="00465C78"/>
    <w:rsid w:val="0047193C"/>
    <w:rsid w:val="00486957"/>
    <w:rsid w:val="00490B1D"/>
    <w:rsid w:val="00492536"/>
    <w:rsid w:val="004A1C66"/>
    <w:rsid w:val="004C5638"/>
    <w:rsid w:val="004D2B6F"/>
    <w:rsid w:val="004D398C"/>
    <w:rsid w:val="004D7542"/>
    <w:rsid w:val="004F1A3C"/>
    <w:rsid w:val="004F4C74"/>
    <w:rsid w:val="0050567F"/>
    <w:rsid w:val="00515A72"/>
    <w:rsid w:val="005304A4"/>
    <w:rsid w:val="005351C1"/>
    <w:rsid w:val="0056127E"/>
    <w:rsid w:val="00570CAE"/>
    <w:rsid w:val="00572C46"/>
    <w:rsid w:val="00577AC0"/>
    <w:rsid w:val="00583DFE"/>
    <w:rsid w:val="005850A4"/>
    <w:rsid w:val="00596A37"/>
    <w:rsid w:val="005A40E8"/>
    <w:rsid w:val="005B161D"/>
    <w:rsid w:val="005B451A"/>
    <w:rsid w:val="005D3B37"/>
    <w:rsid w:val="005E6408"/>
    <w:rsid w:val="00600D87"/>
    <w:rsid w:val="00610AB5"/>
    <w:rsid w:val="006119D9"/>
    <w:rsid w:val="006269A3"/>
    <w:rsid w:val="00627011"/>
    <w:rsid w:val="00633059"/>
    <w:rsid w:val="00654EE6"/>
    <w:rsid w:val="00684C72"/>
    <w:rsid w:val="00693B4B"/>
    <w:rsid w:val="006A201E"/>
    <w:rsid w:val="006B382B"/>
    <w:rsid w:val="006C0780"/>
    <w:rsid w:val="006C174D"/>
    <w:rsid w:val="006C44E3"/>
    <w:rsid w:val="006C6035"/>
    <w:rsid w:val="006E7683"/>
    <w:rsid w:val="006F0A4A"/>
    <w:rsid w:val="0071567E"/>
    <w:rsid w:val="00731FE1"/>
    <w:rsid w:val="007364B4"/>
    <w:rsid w:val="007371D5"/>
    <w:rsid w:val="007664DB"/>
    <w:rsid w:val="0078503E"/>
    <w:rsid w:val="00786ED9"/>
    <w:rsid w:val="00790BC2"/>
    <w:rsid w:val="007A7CD0"/>
    <w:rsid w:val="007B14BC"/>
    <w:rsid w:val="007B3C31"/>
    <w:rsid w:val="007D5A3C"/>
    <w:rsid w:val="007D7422"/>
    <w:rsid w:val="007F706C"/>
    <w:rsid w:val="00825FD7"/>
    <w:rsid w:val="0083201C"/>
    <w:rsid w:val="0084526E"/>
    <w:rsid w:val="00852937"/>
    <w:rsid w:val="008533C0"/>
    <w:rsid w:val="00877297"/>
    <w:rsid w:val="00880A3E"/>
    <w:rsid w:val="00883C1F"/>
    <w:rsid w:val="00891491"/>
    <w:rsid w:val="00891D16"/>
    <w:rsid w:val="008947FD"/>
    <w:rsid w:val="008A04B3"/>
    <w:rsid w:val="008B1723"/>
    <w:rsid w:val="008B4402"/>
    <w:rsid w:val="008F3189"/>
    <w:rsid w:val="00901490"/>
    <w:rsid w:val="00915273"/>
    <w:rsid w:val="0091727B"/>
    <w:rsid w:val="009320D0"/>
    <w:rsid w:val="009341E6"/>
    <w:rsid w:val="00934894"/>
    <w:rsid w:val="0094771B"/>
    <w:rsid w:val="0095687F"/>
    <w:rsid w:val="009632A4"/>
    <w:rsid w:val="009655E0"/>
    <w:rsid w:val="00965C57"/>
    <w:rsid w:val="009711AF"/>
    <w:rsid w:val="00974897"/>
    <w:rsid w:val="00981C21"/>
    <w:rsid w:val="009A0A55"/>
    <w:rsid w:val="009D7CF0"/>
    <w:rsid w:val="009E47CC"/>
    <w:rsid w:val="009F5DBB"/>
    <w:rsid w:val="00A176CD"/>
    <w:rsid w:val="00A36A67"/>
    <w:rsid w:val="00A36D76"/>
    <w:rsid w:val="00A453A6"/>
    <w:rsid w:val="00A5032F"/>
    <w:rsid w:val="00A50DD7"/>
    <w:rsid w:val="00A51D59"/>
    <w:rsid w:val="00A62869"/>
    <w:rsid w:val="00A7128A"/>
    <w:rsid w:val="00A7246F"/>
    <w:rsid w:val="00A766AE"/>
    <w:rsid w:val="00A8550B"/>
    <w:rsid w:val="00A91082"/>
    <w:rsid w:val="00A96544"/>
    <w:rsid w:val="00A97781"/>
    <w:rsid w:val="00AA3265"/>
    <w:rsid w:val="00AA5EF7"/>
    <w:rsid w:val="00AC79FA"/>
    <w:rsid w:val="00AC7D78"/>
    <w:rsid w:val="00AE5558"/>
    <w:rsid w:val="00AE734B"/>
    <w:rsid w:val="00AF0DA3"/>
    <w:rsid w:val="00B22EAF"/>
    <w:rsid w:val="00B34F6B"/>
    <w:rsid w:val="00B35C0D"/>
    <w:rsid w:val="00B35FD9"/>
    <w:rsid w:val="00B41FE0"/>
    <w:rsid w:val="00B53987"/>
    <w:rsid w:val="00B60229"/>
    <w:rsid w:val="00B636EA"/>
    <w:rsid w:val="00B67AC7"/>
    <w:rsid w:val="00B75AAB"/>
    <w:rsid w:val="00B75C1F"/>
    <w:rsid w:val="00B87F4B"/>
    <w:rsid w:val="00B90B06"/>
    <w:rsid w:val="00BA1D27"/>
    <w:rsid w:val="00BA2812"/>
    <w:rsid w:val="00BA31A0"/>
    <w:rsid w:val="00BB1EF5"/>
    <w:rsid w:val="00BB281B"/>
    <w:rsid w:val="00BB43DA"/>
    <w:rsid w:val="00BB633A"/>
    <w:rsid w:val="00BB63F9"/>
    <w:rsid w:val="00BE4B38"/>
    <w:rsid w:val="00BF0FDD"/>
    <w:rsid w:val="00C05F71"/>
    <w:rsid w:val="00C06DE5"/>
    <w:rsid w:val="00C075EE"/>
    <w:rsid w:val="00C16D47"/>
    <w:rsid w:val="00C4083F"/>
    <w:rsid w:val="00C417D6"/>
    <w:rsid w:val="00C43A1A"/>
    <w:rsid w:val="00C45A49"/>
    <w:rsid w:val="00C53383"/>
    <w:rsid w:val="00C6068E"/>
    <w:rsid w:val="00C824A3"/>
    <w:rsid w:val="00C8581A"/>
    <w:rsid w:val="00C97726"/>
    <w:rsid w:val="00CC0206"/>
    <w:rsid w:val="00CC34DA"/>
    <w:rsid w:val="00CC650E"/>
    <w:rsid w:val="00CD17F9"/>
    <w:rsid w:val="00CE0B40"/>
    <w:rsid w:val="00CE20AD"/>
    <w:rsid w:val="00CE7637"/>
    <w:rsid w:val="00D00CE3"/>
    <w:rsid w:val="00D0795B"/>
    <w:rsid w:val="00D30484"/>
    <w:rsid w:val="00D32A13"/>
    <w:rsid w:val="00D34175"/>
    <w:rsid w:val="00D529AF"/>
    <w:rsid w:val="00D568B1"/>
    <w:rsid w:val="00D60086"/>
    <w:rsid w:val="00D619EA"/>
    <w:rsid w:val="00D76F8C"/>
    <w:rsid w:val="00D9183A"/>
    <w:rsid w:val="00DA507E"/>
    <w:rsid w:val="00DB0C27"/>
    <w:rsid w:val="00DC4F79"/>
    <w:rsid w:val="00DC6D10"/>
    <w:rsid w:val="00DE49DE"/>
    <w:rsid w:val="00DF23FC"/>
    <w:rsid w:val="00DF7CCC"/>
    <w:rsid w:val="00E00F7F"/>
    <w:rsid w:val="00E06AD7"/>
    <w:rsid w:val="00E13AE8"/>
    <w:rsid w:val="00E26A9A"/>
    <w:rsid w:val="00E2720F"/>
    <w:rsid w:val="00E343CF"/>
    <w:rsid w:val="00E37422"/>
    <w:rsid w:val="00E43A51"/>
    <w:rsid w:val="00E55043"/>
    <w:rsid w:val="00E5793C"/>
    <w:rsid w:val="00E6485C"/>
    <w:rsid w:val="00E67A0C"/>
    <w:rsid w:val="00E74645"/>
    <w:rsid w:val="00E81553"/>
    <w:rsid w:val="00E82A5C"/>
    <w:rsid w:val="00E8509D"/>
    <w:rsid w:val="00E91218"/>
    <w:rsid w:val="00EA302B"/>
    <w:rsid w:val="00EA6156"/>
    <w:rsid w:val="00EB2CAC"/>
    <w:rsid w:val="00ED6717"/>
    <w:rsid w:val="00ED72B4"/>
    <w:rsid w:val="00EE6545"/>
    <w:rsid w:val="00EF5342"/>
    <w:rsid w:val="00F02F85"/>
    <w:rsid w:val="00F20A5F"/>
    <w:rsid w:val="00F22E79"/>
    <w:rsid w:val="00F32029"/>
    <w:rsid w:val="00F3246F"/>
    <w:rsid w:val="00F40B38"/>
    <w:rsid w:val="00F43C35"/>
    <w:rsid w:val="00F4715D"/>
    <w:rsid w:val="00F646C3"/>
    <w:rsid w:val="00F80B71"/>
    <w:rsid w:val="00F81557"/>
    <w:rsid w:val="00F85E11"/>
    <w:rsid w:val="00FB3B99"/>
    <w:rsid w:val="00FB54A9"/>
    <w:rsid w:val="00FC6040"/>
    <w:rsid w:val="00FD230C"/>
    <w:rsid w:val="00FD6A97"/>
    <w:rsid w:val="00FE4438"/>
    <w:rsid w:val="00FE470B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60D"/>
  <w15:docId w15:val="{BBBE3AF3-C41C-47B5-AAAC-A6916E2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styleId="Tablaconcuadrcula6concolores-nfasis4">
    <w:name w:val="Grid Table 6 Colorful Accent 4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2017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0C92-FEF6-4744-9958-36DF76D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1057</TotalTime>
  <Pages>1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clausanchezespinosa@gmail.com</cp:lastModifiedBy>
  <cp:revision>108</cp:revision>
  <cp:lastPrinted>2019-04-30T01:48:00Z</cp:lastPrinted>
  <dcterms:created xsi:type="dcterms:W3CDTF">2019-01-16T16:20:00Z</dcterms:created>
  <dcterms:modified xsi:type="dcterms:W3CDTF">2020-04-01T20:34:00Z</dcterms:modified>
</cp:coreProperties>
</file>