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EE" w:rsidRPr="006C6035" w:rsidRDefault="00EE228D" w:rsidP="00D61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E228D">
        <w:rPr>
          <w:rFonts w:asciiTheme="minorHAnsi" w:hAnsiTheme="minorHAnsi"/>
          <w:noProof/>
          <w:sz w:val="24"/>
          <w:szCs w:val="24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05.3pt;margin-top:-.2pt;width:98.25pt;height:78.75pt;z-index:25165619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">
            <v:textbox>
              <w:txbxContent>
                <w:p w:rsidR="00233947" w:rsidRPr="000105F1" w:rsidRDefault="00233947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NOTA:</w:t>
                  </w:r>
                </w:p>
              </w:txbxContent>
            </v:textbox>
            <w10:wrap anchorx="margin"/>
          </v:shape>
        </w:pict>
      </w:r>
      <w:r w:rsidR="000105F1" w:rsidRPr="00AA5EF7">
        <w:rPr>
          <w:rFonts w:asciiTheme="minorHAnsi" w:hAnsiTheme="minorHAnsi"/>
          <w:noProof/>
          <w:sz w:val="24"/>
          <w:szCs w:val="24"/>
          <w:lang w:eastAsia="es-ES"/>
        </w:rPr>
        <w:drawing>
          <wp:inline distT="0" distB="0" distL="0" distR="0">
            <wp:extent cx="1038225" cy="1009650"/>
            <wp:effectExtent l="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36382147"/>
      <w:r w:rsidR="00BA2812" w:rsidRPr="006C603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DOCUMENTO N°2 – FÍSICA- </w:t>
      </w:r>
      <w:r w:rsidR="003A2C1E">
        <w:rPr>
          <w:rFonts w:asciiTheme="minorHAnsi" w:hAnsiTheme="minorHAnsi" w:cstheme="minorHAnsi"/>
          <w:b/>
          <w:color w:val="FF0000"/>
          <w:sz w:val="28"/>
          <w:szCs w:val="28"/>
        </w:rPr>
        <w:t>4</w:t>
      </w:r>
      <w:r w:rsidR="00A453A6" w:rsidRPr="006C6035">
        <w:rPr>
          <w:rFonts w:asciiTheme="minorHAnsi" w:hAnsiTheme="minorHAnsi" w:cstheme="minorHAnsi"/>
          <w:b/>
          <w:color w:val="FF0000"/>
          <w:sz w:val="28"/>
          <w:szCs w:val="28"/>
        </w:rPr>
        <w:t>° MEDIO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934"/>
        <w:gridCol w:w="3572"/>
      </w:tblGrid>
      <w:tr w:rsidR="000105F1" w:rsidRPr="006C6035" w:rsidTr="00A36D76">
        <w:trPr>
          <w:trHeight w:val="556"/>
        </w:trPr>
        <w:tc>
          <w:tcPr>
            <w:tcW w:w="6887" w:type="dxa"/>
            <w:gridSpan w:val="2"/>
            <w:shd w:val="clear" w:color="auto" w:fill="auto"/>
          </w:tcPr>
          <w:p w:rsidR="00CC34DA" w:rsidRPr="006C6035" w:rsidRDefault="00C075EE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NOMBRE ALUMNO:</w:t>
            </w:r>
          </w:p>
          <w:p w:rsidR="00CC34DA" w:rsidRPr="006C6035" w:rsidRDefault="00CC34DA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C075EE" w:rsidRPr="006C6035" w:rsidRDefault="00C075EE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FECHA:</w:t>
            </w:r>
          </w:p>
        </w:tc>
      </w:tr>
      <w:tr w:rsidR="00FB3B99" w:rsidRPr="006C6035" w:rsidTr="00A36D76">
        <w:trPr>
          <w:trHeight w:val="542"/>
        </w:trPr>
        <w:tc>
          <w:tcPr>
            <w:tcW w:w="5877" w:type="dxa"/>
            <w:shd w:val="clear" w:color="auto" w:fill="auto"/>
          </w:tcPr>
          <w:p w:rsidR="00C075EE" w:rsidRPr="006C6035" w:rsidRDefault="00C075EE" w:rsidP="00D619EA">
            <w:pPr>
              <w:spacing w:after="0" w:line="240" w:lineRule="auto"/>
              <w:ind w:right="10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  <w:r w:rsidR="003A2C1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3469E4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°</w:t>
            </w:r>
          </w:p>
          <w:p w:rsidR="00CC34DA" w:rsidRPr="006C6035" w:rsidRDefault="00CC34DA" w:rsidP="00D619EA">
            <w:pPr>
              <w:spacing w:after="0" w:line="240" w:lineRule="auto"/>
              <w:ind w:right="10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C075EE" w:rsidRPr="006C6035" w:rsidRDefault="00492536" w:rsidP="00D619EA">
            <w:pPr>
              <w:spacing w:after="0" w:line="240" w:lineRule="auto"/>
              <w:ind w:right="10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  <w:r w:rsidR="006C44E3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PUNTOS</w:t>
            </w:r>
            <w:r w:rsidR="001A11F2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; 60% DE EXIGENCIA</w:t>
            </w:r>
          </w:p>
        </w:tc>
      </w:tr>
      <w:tr w:rsidR="00FB3B99" w:rsidRPr="006C6035" w:rsidTr="00A36D76">
        <w:trPr>
          <w:trHeight w:val="285"/>
        </w:trPr>
        <w:tc>
          <w:tcPr>
            <w:tcW w:w="10667" w:type="dxa"/>
            <w:gridSpan w:val="3"/>
            <w:shd w:val="clear" w:color="auto" w:fill="auto"/>
          </w:tcPr>
          <w:p w:rsidR="009A0A55" w:rsidRPr="006C6035" w:rsidRDefault="00A453A6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UNIDAD</w:t>
            </w:r>
            <w:r w:rsidR="00492536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</w:t>
            </w: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116F6F" w:rsidRPr="006C6035">
              <w:rPr>
                <w:rFonts w:asciiTheme="minorHAnsi" w:hAnsiTheme="minorHAnsi" w:cstheme="minorHAnsi"/>
                <w:bCs/>
                <w:sz w:val="24"/>
                <w:szCs w:val="24"/>
              </w:rPr>
              <w:t>“</w:t>
            </w:r>
            <w:r w:rsidR="003A2C1E">
              <w:rPr>
                <w:rFonts w:asciiTheme="minorHAnsi" w:hAnsiTheme="minorHAnsi" w:cstheme="minorHAnsi"/>
                <w:bCs/>
                <w:sz w:val="24"/>
                <w:szCs w:val="24"/>
              </w:rPr>
              <w:t>Física de los cuerpos cargados</w:t>
            </w:r>
            <w:r w:rsidR="00116F6F" w:rsidRPr="006C6035">
              <w:rPr>
                <w:rFonts w:asciiTheme="minorHAnsi" w:hAnsiTheme="minorHAnsi" w:cstheme="minorHAnsi"/>
                <w:bCs/>
                <w:sz w:val="24"/>
                <w:szCs w:val="24"/>
              </w:rPr>
              <w:t>”</w:t>
            </w:r>
          </w:p>
        </w:tc>
      </w:tr>
      <w:tr w:rsidR="00FB3B99" w:rsidRPr="006C6035" w:rsidTr="000E47C8">
        <w:trPr>
          <w:trHeight w:val="1220"/>
        </w:trPr>
        <w:tc>
          <w:tcPr>
            <w:tcW w:w="10667" w:type="dxa"/>
            <w:gridSpan w:val="3"/>
            <w:shd w:val="clear" w:color="auto" w:fill="auto"/>
          </w:tcPr>
          <w:p w:rsidR="009A0A55" w:rsidRPr="006C6035" w:rsidRDefault="009A0A55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CONTENIDO:</w:t>
            </w:r>
          </w:p>
          <w:p w:rsidR="00583DFE" w:rsidRDefault="003A2C1E" w:rsidP="003A2C1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Ley de Coulomb – Ley de Gravitación Universal</w:t>
            </w:r>
          </w:p>
          <w:p w:rsidR="003A2C1E" w:rsidRDefault="003A2C1E" w:rsidP="003A2C1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Campo Eléctrico – Campo Gravitatorio.</w:t>
            </w:r>
          </w:p>
          <w:p w:rsidR="00AE5558" w:rsidRPr="003A2C1E" w:rsidRDefault="00AE5558" w:rsidP="003A2C1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Cargas </w:t>
            </w:r>
            <w:r w:rsidR="00E37422">
              <w:rPr>
                <w:rFonts w:asciiTheme="minorHAnsi" w:hAnsiTheme="minorHAnsi" w:cstheme="minorHAnsi"/>
                <w:sz w:val="24"/>
                <w:szCs w:val="24"/>
              </w:rPr>
              <w:t>eléctricas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B3B99" w:rsidRPr="006C6035" w:rsidTr="00A36D76">
        <w:trPr>
          <w:trHeight w:val="556"/>
        </w:trPr>
        <w:tc>
          <w:tcPr>
            <w:tcW w:w="10667" w:type="dxa"/>
            <w:gridSpan w:val="3"/>
            <w:shd w:val="clear" w:color="auto" w:fill="auto"/>
          </w:tcPr>
          <w:p w:rsidR="000E47C8" w:rsidRPr="006C6035" w:rsidRDefault="00CC34DA" w:rsidP="000E47C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OBJETIVO:</w:t>
            </w:r>
          </w:p>
          <w:p w:rsidR="00D619EA" w:rsidRPr="003A2C1E" w:rsidRDefault="000E47C8" w:rsidP="001944D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Reconocer definiciones y conceptos</w:t>
            </w:r>
            <w:r w:rsidR="00AA3265" w:rsidRPr="006C6035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relacionados </w:t>
            </w:r>
            <w:r w:rsidR="005E6408" w:rsidRPr="006C6035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a </w:t>
            </w:r>
            <w:r w:rsidR="003A2C1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la Ley de Coulomb y la Ley de Gravitación Universal</w:t>
            </w:r>
            <w:r w:rsidR="00116F6F" w:rsidRPr="006C6035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.</w:t>
            </w:r>
          </w:p>
          <w:p w:rsidR="003A2C1E" w:rsidRPr="006C6035" w:rsidRDefault="003A2C1E" w:rsidP="001944D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Establecer diferencias entre Campo </w:t>
            </w:r>
            <w:r w:rsidR="00577AC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léctrico y Campo </w:t>
            </w:r>
            <w:r w:rsidR="00577AC0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ravitatorio.</w:t>
            </w:r>
          </w:p>
        </w:tc>
      </w:tr>
      <w:tr w:rsidR="00FB3B99" w:rsidRPr="006C6035" w:rsidTr="00A36D76">
        <w:trPr>
          <w:trHeight w:val="2497"/>
        </w:trPr>
        <w:tc>
          <w:tcPr>
            <w:tcW w:w="10667" w:type="dxa"/>
            <w:gridSpan w:val="3"/>
            <w:shd w:val="clear" w:color="auto" w:fill="auto"/>
          </w:tcPr>
          <w:p w:rsidR="00CC34DA" w:rsidRPr="006C6035" w:rsidRDefault="00CC34DA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INSTRUCCIONES:</w:t>
            </w:r>
          </w:p>
          <w:p w:rsidR="00CC34DA" w:rsidRPr="006C6035" w:rsidRDefault="00CC34DA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Lea primeramente toda la evaluación.</w:t>
            </w:r>
          </w:p>
          <w:p w:rsidR="00CC34DA" w:rsidRPr="006C6035" w:rsidRDefault="00CC34DA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Utilice solo lápiz pasta negro o azul</w:t>
            </w:r>
            <w:r w:rsidR="004F4C74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4F4C74" w:rsidRPr="006C6035">
              <w:rPr>
                <w:rFonts w:asciiTheme="minorHAnsi" w:hAnsiTheme="minorHAnsi" w:cstheme="minorHAnsi"/>
                <w:sz w:val="24"/>
                <w:szCs w:val="24"/>
              </w:rPr>
              <w:t>Otro lápiz limita el derecho a reclamos posteriores</w:t>
            </w:r>
            <w:r w:rsidR="0078503E" w:rsidRPr="006C60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C34DA" w:rsidRPr="006C6035" w:rsidRDefault="00CC34DA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Entregue la evaluación durante el tiempo estimado</w:t>
            </w:r>
            <w:r w:rsidR="0078503E" w:rsidRPr="006C60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F4C74" w:rsidRPr="006C6035" w:rsidRDefault="004F4C74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Cuide redacción y ortografía</w:t>
            </w:r>
            <w:r w:rsidR="0078503E" w:rsidRPr="006C60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F4C74" w:rsidRPr="006C6035" w:rsidRDefault="004F4C74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 xml:space="preserve">Cuide la presentación de su trabajo. </w:t>
            </w:r>
          </w:p>
          <w:p w:rsidR="00CC34DA" w:rsidRPr="006C6035" w:rsidRDefault="004F4C74" w:rsidP="001A11F2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No se permiten borrones (no usar corrector)</w:t>
            </w:r>
            <w:r w:rsidR="0078503E" w:rsidRPr="006C60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F23FC" w:rsidRPr="006C6035" w:rsidRDefault="00DF23FC" w:rsidP="001A11F2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Escriba todo en la hoja de respuesta.</w:t>
            </w:r>
          </w:p>
        </w:tc>
      </w:tr>
    </w:tbl>
    <w:p w:rsidR="00BE4B38" w:rsidRPr="006C6035" w:rsidRDefault="0078503E" w:rsidP="00D619EA">
      <w:pPr>
        <w:tabs>
          <w:tab w:val="left" w:pos="466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C6035">
        <w:rPr>
          <w:rFonts w:asciiTheme="minorHAnsi" w:hAnsiTheme="minorHAnsi" w:cstheme="minorHAnsi"/>
          <w:b/>
          <w:sz w:val="24"/>
          <w:szCs w:val="24"/>
        </w:rPr>
        <w:t>Í</w:t>
      </w:r>
      <w:r w:rsidR="00AA5EF7" w:rsidRPr="006C6035">
        <w:rPr>
          <w:rFonts w:asciiTheme="minorHAnsi" w:hAnsiTheme="minorHAnsi" w:cstheme="minorHAnsi"/>
          <w:b/>
          <w:sz w:val="24"/>
          <w:szCs w:val="24"/>
        </w:rPr>
        <w:t xml:space="preserve">TEM I: Selección múltiple: </w:t>
      </w:r>
      <w:r w:rsidR="00AA5EF7" w:rsidRPr="002D1895">
        <w:rPr>
          <w:rFonts w:asciiTheme="minorHAnsi" w:hAnsiTheme="minorHAnsi" w:cstheme="minorHAnsi"/>
          <w:bCs/>
          <w:sz w:val="24"/>
          <w:szCs w:val="24"/>
        </w:rPr>
        <w:t>Encierra</w:t>
      </w:r>
      <w:r w:rsidR="00D619EA" w:rsidRPr="002D1895">
        <w:rPr>
          <w:rFonts w:asciiTheme="minorHAnsi" w:hAnsiTheme="minorHAnsi" w:cstheme="minorHAnsi"/>
          <w:bCs/>
          <w:sz w:val="24"/>
          <w:szCs w:val="24"/>
        </w:rPr>
        <w:t xml:space="preserve"> en un círculo la alternativa correcta.</w:t>
      </w:r>
      <w:r w:rsidR="00AA5EF7" w:rsidRPr="002D1895">
        <w:rPr>
          <w:rFonts w:asciiTheme="minorHAnsi" w:hAnsiTheme="minorHAnsi" w:cstheme="minorHAnsi"/>
          <w:bCs/>
          <w:sz w:val="24"/>
          <w:szCs w:val="24"/>
        </w:rPr>
        <w:t xml:space="preserve">(2 </w:t>
      </w:r>
      <w:r w:rsidR="006C0780" w:rsidRPr="002D1895">
        <w:rPr>
          <w:rFonts w:asciiTheme="minorHAnsi" w:hAnsiTheme="minorHAnsi" w:cstheme="minorHAnsi"/>
          <w:bCs/>
          <w:sz w:val="24"/>
          <w:szCs w:val="24"/>
        </w:rPr>
        <w:t>p</w:t>
      </w:r>
      <w:r w:rsidR="002D1895">
        <w:rPr>
          <w:rFonts w:asciiTheme="minorHAnsi" w:hAnsiTheme="minorHAnsi" w:cstheme="minorHAnsi"/>
          <w:bCs/>
          <w:sz w:val="24"/>
          <w:szCs w:val="24"/>
        </w:rPr>
        <w:t>un</w:t>
      </w:r>
      <w:r w:rsidR="006C0780" w:rsidRPr="002D1895">
        <w:rPr>
          <w:rFonts w:asciiTheme="minorHAnsi" w:hAnsiTheme="minorHAnsi" w:cstheme="minorHAnsi"/>
          <w:bCs/>
          <w:sz w:val="24"/>
          <w:szCs w:val="24"/>
        </w:rPr>
        <w:t>t</w:t>
      </w:r>
      <w:r w:rsidR="002D1895">
        <w:rPr>
          <w:rFonts w:asciiTheme="minorHAnsi" w:hAnsiTheme="minorHAnsi" w:cstheme="minorHAnsi"/>
          <w:bCs/>
          <w:sz w:val="24"/>
          <w:szCs w:val="24"/>
        </w:rPr>
        <w:t>o</w:t>
      </w:r>
      <w:r w:rsidR="006C0780" w:rsidRPr="002D1895">
        <w:rPr>
          <w:rFonts w:asciiTheme="minorHAnsi" w:hAnsiTheme="minorHAnsi" w:cstheme="minorHAnsi"/>
          <w:bCs/>
          <w:sz w:val="24"/>
          <w:szCs w:val="24"/>
        </w:rPr>
        <w:t>s</w:t>
      </w:r>
      <w:r w:rsidR="00AA5EF7" w:rsidRPr="002D1895">
        <w:rPr>
          <w:rFonts w:asciiTheme="minorHAnsi" w:hAnsiTheme="minorHAnsi" w:cstheme="minorHAnsi"/>
          <w:bCs/>
          <w:sz w:val="24"/>
          <w:szCs w:val="24"/>
        </w:rPr>
        <w:t>cada una)</w:t>
      </w:r>
      <w:r w:rsidR="002D1895">
        <w:rPr>
          <w:rFonts w:asciiTheme="minorHAnsi" w:hAnsiTheme="minorHAnsi" w:cstheme="minorHAnsi"/>
          <w:bCs/>
          <w:sz w:val="24"/>
          <w:szCs w:val="24"/>
        </w:rPr>
        <w:t>.</w:t>
      </w:r>
    </w:p>
    <w:p w:rsidR="00EA302B" w:rsidRPr="006C6035" w:rsidRDefault="00EA302B" w:rsidP="00BB63F9">
      <w:pPr>
        <w:spacing w:after="0" w:line="240" w:lineRule="auto"/>
        <w:ind w:right="192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BB63F9" w:rsidRPr="006C6035" w:rsidRDefault="00BB63F9" w:rsidP="00BB63F9">
      <w:pPr>
        <w:spacing w:after="0" w:line="240" w:lineRule="auto"/>
        <w:ind w:right="192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0</w:t>
      </w:r>
      <w:r w:rsidR="00AC79FA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1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.-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>En la ecuación de l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 </w:t>
      </w:r>
      <w:r w:rsidR="00577AC0">
        <w:rPr>
          <w:rFonts w:asciiTheme="minorHAnsi" w:eastAsia="Times New Roman" w:hAnsiTheme="minorHAnsi" w:cstheme="minorHAnsi"/>
          <w:sz w:val="24"/>
          <w:szCs w:val="24"/>
          <w:lang w:eastAsia="es-ES"/>
        </w:rPr>
        <w:t>L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>ey de Coulomb K, Q y R significan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:</w:t>
      </w:r>
    </w:p>
    <w:p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A) 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Constante de Coulomb, Coulomb y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D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>istancia.</w:t>
      </w:r>
    </w:p>
    <w:p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B) 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Constante de Coulomb, Carga eléctrica y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R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>adio.</w:t>
      </w:r>
    </w:p>
    <w:p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C) 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Constante de gravitación universal, Coulomb y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D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>istancia.</w:t>
      </w:r>
    </w:p>
    <w:p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D) 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Constante de gravitación universal,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C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arga eléctrica y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D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>istancia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.</w:t>
      </w:r>
    </w:p>
    <w:p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E)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Constante de gravitación universal, Carga eléctrica y Radio.</w:t>
      </w:r>
    </w:p>
    <w:p w:rsidR="00AA5EF7" w:rsidRPr="006C6035" w:rsidRDefault="00AA5EF7" w:rsidP="00D619EA">
      <w:pPr>
        <w:tabs>
          <w:tab w:val="left" w:pos="466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B63F9" w:rsidRPr="006C6035" w:rsidRDefault="00BB63F9" w:rsidP="00BB63F9">
      <w:pPr>
        <w:spacing w:after="0" w:line="240" w:lineRule="auto"/>
        <w:ind w:left="600" w:right="192" w:hanging="600"/>
        <w:rPr>
          <w:rFonts w:asciiTheme="minorHAnsi" w:eastAsia="Times New Roman" w:hAnsiTheme="minorHAnsi" w:cstheme="minorHAnsi"/>
          <w:sz w:val="24"/>
          <w:szCs w:val="24"/>
          <w:vertAlign w:val="subscript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0</w:t>
      </w:r>
      <w:r w:rsidR="00AC79FA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2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.-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Semejanzas entre la Ley de Coulomb y la Ley de Gravitación Universal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:</w:t>
      </w:r>
    </w:p>
    <w:p w:rsidR="00BB63F9" w:rsidRPr="006C6035" w:rsidRDefault="00BB63F9" w:rsidP="00BB63F9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 I.-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La fuerza eléctrica y la fuerza gravitatoria son fuerzas repulsivas y atractivas.</w:t>
      </w:r>
    </w:p>
    <w:p w:rsidR="00BB63F9" w:rsidRPr="006C6035" w:rsidRDefault="00BB63F9" w:rsidP="00BB63F9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II.-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Las 2 leyes actúan a distancia.</w:t>
      </w:r>
    </w:p>
    <w:p w:rsidR="00BB63F9" w:rsidRPr="006C6035" w:rsidRDefault="00BB63F9" w:rsidP="00BB63F9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III.-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Ambas poseen una constante en su ecuación.</w:t>
      </w:r>
    </w:p>
    <w:p w:rsidR="00BB63F9" w:rsidRPr="006C6035" w:rsidRDefault="00BB63F9" w:rsidP="00BB63F9">
      <w:pPr>
        <w:spacing w:after="0" w:line="240" w:lineRule="auto"/>
        <w:ind w:right="192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A) Sólo I </w:t>
      </w:r>
    </w:p>
    <w:p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B) Sólo II</w:t>
      </w:r>
    </w:p>
    <w:p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C) </w:t>
      </w:r>
      <w:r w:rsidR="00BA2812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Sólo III</w:t>
      </w:r>
    </w:p>
    <w:p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D) I y II</w:t>
      </w:r>
    </w:p>
    <w:p w:rsidR="00BB63F9" w:rsidRPr="001B1426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color w:val="262626" w:themeColor="text1" w:themeTint="D9"/>
          <w:sz w:val="24"/>
          <w:szCs w:val="24"/>
          <w:lang w:eastAsia="es-ES"/>
        </w:rPr>
      </w:pPr>
      <w:r w:rsidRPr="001B1426">
        <w:rPr>
          <w:rFonts w:asciiTheme="minorHAnsi" w:eastAsia="Times New Roman" w:hAnsiTheme="minorHAnsi" w:cstheme="minorHAnsi"/>
          <w:color w:val="262626" w:themeColor="text1" w:themeTint="D9"/>
          <w:sz w:val="24"/>
          <w:szCs w:val="24"/>
          <w:lang w:eastAsia="es-ES"/>
        </w:rPr>
        <w:t>E) II y III</w:t>
      </w:r>
    </w:p>
    <w:p w:rsidR="00577AC0" w:rsidRDefault="00577AC0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B63F9" w:rsidRPr="006C6035" w:rsidRDefault="00AC79FA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lastRenderedPageBreak/>
        <w:t>03</w:t>
      </w:r>
      <w:r w:rsidR="00BB63F9" w:rsidRPr="006C6035">
        <w:rPr>
          <w:rFonts w:asciiTheme="minorHAnsi" w:hAnsiTheme="minorHAnsi" w:cstheme="minorHAnsi"/>
          <w:sz w:val="24"/>
          <w:szCs w:val="24"/>
        </w:rPr>
        <w:t xml:space="preserve">- </w:t>
      </w:r>
      <w:r w:rsidR="001B1426">
        <w:rPr>
          <w:rFonts w:asciiTheme="minorHAnsi" w:hAnsiTheme="minorHAnsi" w:cstheme="minorHAnsi"/>
          <w:sz w:val="24"/>
          <w:szCs w:val="24"/>
        </w:rPr>
        <w:t xml:space="preserve">Existe un campo </w:t>
      </w:r>
      <w:r w:rsidR="00577AC0">
        <w:rPr>
          <w:rFonts w:asciiTheme="minorHAnsi" w:hAnsiTheme="minorHAnsi" w:cstheme="minorHAnsi"/>
          <w:sz w:val="24"/>
          <w:szCs w:val="24"/>
        </w:rPr>
        <w:t>eléctrico en una región del espacio si:</w:t>
      </w:r>
    </w:p>
    <w:p w:rsidR="00BB63F9" w:rsidRPr="006C6035" w:rsidRDefault="00BB63F9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t xml:space="preserve">A) </w:t>
      </w:r>
      <w:bookmarkStart w:id="1" w:name="_Hlk36468186"/>
      <w:r w:rsidR="00577AC0">
        <w:rPr>
          <w:rFonts w:asciiTheme="minorHAnsi" w:hAnsiTheme="minorHAnsi" w:cstheme="minorHAnsi"/>
          <w:sz w:val="24"/>
          <w:szCs w:val="24"/>
        </w:rPr>
        <w:t>Una carga eléctrica colocada en un punto de esa región experimenta una fuerza gravitatoria.</w:t>
      </w:r>
      <w:bookmarkEnd w:id="1"/>
    </w:p>
    <w:p w:rsidR="00BB63F9" w:rsidRPr="006C6035" w:rsidRDefault="00BB63F9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t xml:space="preserve">B) </w:t>
      </w:r>
      <w:r w:rsidR="00577AC0">
        <w:rPr>
          <w:rFonts w:asciiTheme="minorHAnsi" w:hAnsiTheme="minorHAnsi" w:cstheme="minorHAnsi"/>
          <w:sz w:val="24"/>
          <w:szCs w:val="24"/>
        </w:rPr>
        <w:t>Una masa colocada en un punto de esa región experimenta una fuerza gravitatoria.</w:t>
      </w:r>
    </w:p>
    <w:p w:rsidR="00BB63F9" w:rsidRPr="006C6035" w:rsidRDefault="00BB63F9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t xml:space="preserve">C) </w:t>
      </w:r>
      <w:r w:rsidR="00577AC0">
        <w:rPr>
          <w:rFonts w:asciiTheme="minorHAnsi" w:hAnsiTheme="minorHAnsi" w:cstheme="minorHAnsi"/>
          <w:sz w:val="24"/>
          <w:szCs w:val="24"/>
        </w:rPr>
        <w:t>Una carga eléctrica colocada en un punto de esa región experimenta una fuerza eléctrica.</w:t>
      </w:r>
    </w:p>
    <w:p w:rsidR="00BB63F9" w:rsidRPr="006C6035" w:rsidRDefault="00BB63F9" w:rsidP="00BB63F9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t>D</w:t>
      </w:r>
      <w:r w:rsidR="00577AC0">
        <w:rPr>
          <w:rFonts w:asciiTheme="minorHAnsi" w:hAnsiTheme="minorHAnsi" w:cstheme="minorHAnsi"/>
          <w:sz w:val="24"/>
          <w:szCs w:val="24"/>
        </w:rPr>
        <w:t>) Una masa colocada en un punto de esa región experimenta una fuerza eléctrica.</w:t>
      </w:r>
    </w:p>
    <w:p w:rsidR="00BB63F9" w:rsidRPr="006C6035" w:rsidRDefault="00BB63F9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t>E)</w:t>
      </w:r>
      <w:r w:rsidR="00577AC0">
        <w:rPr>
          <w:rFonts w:asciiTheme="minorHAnsi" w:hAnsiTheme="minorHAnsi" w:cstheme="minorHAnsi"/>
          <w:sz w:val="24"/>
          <w:szCs w:val="24"/>
        </w:rPr>
        <w:t>Una carga eléctrica colocada en un punto de esa región experimenta una fuerza magnética.</w:t>
      </w:r>
    </w:p>
    <w:p w:rsidR="00570CAE" w:rsidRPr="006C6035" w:rsidRDefault="00570CAE" w:rsidP="00515A72">
      <w:pPr>
        <w:spacing w:after="0" w:line="240" w:lineRule="auto"/>
        <w:ind w:left="600" w:right="192" w:hanging="60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AC79FA" w:rsidRPr="006C6035" w:rsidRDefault="00AC79FA" w:rsidP="00AC79FA">
      <w:pPr>
        <w:spacing w:after="0" w:line="240" w:lineRule="auto"/>
        <w:ind w:left="600" w:right="192" w:hanging="600"/>
        <w:rPr>
          <w:rFonts w:asciiTheme="minorHAnsi" w:eastAsia="Times New Roman" w:hAnsiTheme="minorHAnsi" w:cstheme="minorHAnsi"/>
          <w:sz w:val="24"/>
          <w:szCs w:val="24"/>
          <w:vertAlign w:val="subscript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04.-</w:t>
      </w:r>
      <w:r w:rsidR="00577AC0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Diferencias entre Campo eléctrico y Campo gravitatorio</w:t>
      </w:r>
      <w:r w:rsidRPr="006C6035">
        <w:rPr>
          <w:rFonts w:asciiTheme="minorHAnsi" w:eastAsia="Times New Roman" w:hAnsiTheme="minorHAnsi" w:cstheme="minorHAnsi"/>
          <w:sz w:val="24"/>
          <w:szCs w:val="24"/>
          <w:vertAlign w:val="subscript"/>
          <w:lang w:eastAsia="es-ES"/>
        </w:rPr>
        <w:t>:</w:t>
      </w:r>
    </w:p>
    <w:p w:rsidR="00AC79FA" w:rsidRPr="006C6035" w:rsidRDefault="00AC79FA" w:rsidP="00AC79FA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 I.-   </w:t>
      </w:r>
      <w:r w:rsidR="00577AC0">
        <w:rPr>
          <w:rFonts w:asciiTheme="minorHAnsi" w:eastAsia="Times New Roman" w:hAnsiTheme="minorHAnsi" w:cstheme="minorHAnsi"/>
          <w:sz w:val="24"/>
          <w:szCs w:val="24"/>
          <w:lang w:eastAsia="es-ES"/>
        </w:rPr>
        <w:t>El Campo gravitatorio depende de la masa de un cuerpo, mientras que el Campo eléctrico solo se manifiesta en cuerpos cargados.</w:t>
      </w:r>
    </w:p>
    <w:p w:rsidR="00AC79FA" w:rsidRPr="006C6035" w:rsidRDefault="00AC79FA" w:rsidP="00AC79FA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II.-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ab/>
      </w:r>
      <w:r w:rsidR="00577AC0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Una carga 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>eléctrica</w:t>
      </w:r>
      <w:r w:rsidR="00577AC0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en movimiento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crea un campo eléctrico y un campo magnético, en cambio la masa de un cuerpo en movimiento crea solo un campo gravitatorio.</w:t>
      </w:r>
    </w:p>
    <w:p w:rsidR="00AC79FA" w:rsidRPr="006C6035" w:rsidRDefault="00AC79FA" w:rsidP="00AC79FA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III.-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ab/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>Si comparamos la constante G con las constante K, podemos decir que K es 10 veces mayor que G.</w:t>
      </w:r>
    </w:p>
    <w:p w:rsidR="00AC79FA" w:rsidRPr="006C6035" w:rsidRDefault="00AC79FA" w:rsidP="00BA1D27">
      <w:pPr>
        <w:spacing w:after="0" w:line="240" w:lineRule="auto"/>
        <w:ind w:right="192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A) Sólo I </w:t>
      </w:r>
    </w:p>
    <w:p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B) Sólo II</w:t>
      </w:r>
    </w:p>
    <w:p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C) </w:t>
      </w:r>
      <w:r w:rsidR="00BA2812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Sólo III</w:t>
      </w:r>
    </w:p>
    <w:p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D) I y II</w:t>
      </w:r>
    </w:p>
    <w:p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E) II y III</w:t>
      </w:r>
    </w:p>
    <w:p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05.- 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>¿Cuál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esson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la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s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unidad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es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de medida de 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C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arga eléctrica, 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D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istancia y 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C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>onstante de gravitación universal?</w:t>
      </w:r>
    </w:p>
    <w:p w:rsidR="00AC79FA" w:rsidRPr="000917F7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A) </w:t>
      </w:r>
      <w:bookmarkStart w:id="2" w:name="_Hlk36469316"/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>positivo/ negativo, kilómetros, N∙m</w:t>
      </w:r>
      <w:r w:rsidR="000917F7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  <w:t>2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>/kg</w:t>
      </w:r>
      <w:bookmarkEnd w:id="2"/>
    </w:p>
    <w:p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B) 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Coulomb, kilómetros, N∙m</w:t>
      </w:r>
      <w:r w:rsidR="003A1DE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  <w:t>2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/kg</w:t>
      </w:r>
    </w:p>
    <w:p w:rsidR="00AC79FA" w:rsidRPr="003A1DEA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C) 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positivo/ negativo, metros, N∙m</w:t>
      </w:r>
      <w:r w:rsidR="003A1DE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  <w:t>2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/kg</w:t>
      </w:r>
      <w:r w:rsidR="003A1DE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  <w:t>2</w:t>
      </w:r>
    </w:p>
    <w:p w:rsidR="00AC79FA" w:rsidRPr="003A1DEA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D) 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Coulomb, metros, N∙m</w:t>
      </w:r>
      <w:r w:rsidR="003A1DE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  <w:t>2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/kg</w:t>
      </w:r>
      <w:r w:rsidR="003A1DE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  <w:t>2</w:t>
      </w:r>
    </w:p>
    <w:p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E) 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positivo/ negativo, metros, N∙m</w:t>
      </w:r>
      <w:r w:rsidR="003A1DE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  <w:t>2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/kg</w:t>
      </w:r>
    </w:p>
    <w:p w:rsidR="0071567E" w:rsidRPr="006C6035" w:rsidRDefault="0071567E" w:rsidP="00D619EA">
      <w:pPr>
        <w:tabs>
          <w:tab w:val="left" w:pos="466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F3189" w:rsidRPr="006C6035" w:rsidRDefault="0078503E" w:rsidP="00465C7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bookmarkStart w:id="3" w:name="_Hlk36211115"/>
      <w:r w:rsidRPr="006C6035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Í</w:t>
      </w:r>
      <w:r w:rsidR="00C06DE5" w:rsidRPr="006C6035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TEM II. </w:t>
      </w:r>
      <w:r w:rsidR="00BA1D27" w:rsidRPr="006C6035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Términos pareados</w:t>
      </w:r>
      <w:r w:rsidR="00C06DE5" w:rsidRPr="006C6035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: </w:t>
      </w:r>
      <w:r w:rsidR="00974897"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 xml:space="preserve">Se sugiere trabajar con lápiz grafito, sin </w:t>
      </w:r>
      <w:r w:rsidR="003C4078"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embargo,</w:t>
      </w:r>
      <w:r w:rsidR="00974897"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 xml:space="preserve"> la respuesta debe estar escrita con lápiz de pasta.</w:t>
      </w:r>
      <w:bookmarkEnd w:id="3"/>
    </w:p>
    <w:p w:rsidR="00191CB4" w:rsidRPr="006C6035" w:rsidRDefault="00191CB4" w:rsidP="00465C7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191CB4" w:rsidRPr="006C6035" w:rsidRDefault="00320CFA" w:rsidP="00465C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eastAsia="Microsoft JhengHei Light" w:hAnsiTheme="minorHAnsi" w:cstheme="minorHAnsi"/>
          <w:sz w:val="24"/>
          <w:szCs w:val="24"/>
          <w:lang w:val="es-CL" w:eastAsia="es-ES"/>
        </w:rPr>
        <w:t>1.</w:t>
      </w:r>
      <w:r w:rsidR="00401795" w:rsidRPr="006C6035">
        <w:rPr>
          <w:rFonts w:asciiTheme="minorHAnsi" w:hAnsiTheme="minorHAnsi" w:cstheme="minorHAnsi"/>
          <w:sz w:val="24"/>
          <w:szCs w:val="24"/>
        </w:rPr>
        <w:t>-</w:t>
      </w:r>
      <w:r w:rsidR="003F732F" w:rsidRPr="006C6035">
        <w:rPr>
          <w:rFonts w:asciiTheme="minorHAnsi" w:hAnsiTheme="minorHAnsi" w:cstheme="minorHAnsi"/>
          <w:sz w:val="24"/>
          <w:szCs w:val="24"/>
        </w:rPr>
        <w:t xml:space="preserve"> Escriba el número del concepto en su </w:t>
      </w:r>
      <w:r w:rsidR="009E47CC" w:rsidRPr="006C6035">
        <w:rPr>
          <w:rFonts w:asciiTheme="minorHAnsi" w:hAnsiTheme="minorHAnsi" w:cstheme="minorHAnsi"/>
          <w:sz w:val="24"/>
          <w:szCs w:val="24"/>
        </w:rPr>
        <w:t>término pareado</w:t>
      </w:r>
      <w:r w:rsidR="003F732F" w:rsidRPr="006C6035">
        <w:rPr>
          <w:rFonts w:asciiTheme="minorHAnsi" w:hAnsiTheme="minorHAnsi" w:cstheme="minorHAnsi"/>
          <w:sz w:val="24"/>
          <w:szCs w:val="24"/>
        </w:rPr>
        <w:t>.</w:t>
      </w:r>
      <w:r w:rsidR="00FE470B" w:rsidRPr="006C6035">
        <w:rPr>
          <w:rFonts w:asciiTheme="minorHAnsi" w:hAnsiTheme="minorHAnsi" w:cstheme="minorHAnsi"/>
          <w:sz w:val="24"/>
          <w:szCs w:val="24"/>
        </w:rPr>
        <w:t>(</w:t>
      </w:r>
      <w:r w:rsidR="0046482E" w:rsidRPr="006C6035">
        <w:rPr>
          <w:rFonts w:asciiTheme="minorHAnsi" w:hAnsiTheme="minorHAnsi" w:cstheme="minorHAnsi"/>
          <w:sz w:val="24"/>
          <w:szCs w:val="24"/>
        </w:rPr>
        <w:t>2</w:t>
      </w:r>
      <w:r w:rsidR="00FE470B" w:rsidRPr="006C6035">
        <w:rPr>
          <w:rFonts w:asciiTheme="minorHAnsi" w:hAnsiTheme="minorHAnsi" w:cstheme="minorHAnsi"/>
          <w:sz w:val="24"/>
          <w:szCs w:val="24"/>
        </w:rPr>
        <w:t xml:space="preserve"> punto</w:t>
      </w:r>
      <w:r w:rsidR="0046482E" w:rsidRPr="006C6035">
        <w:rPr>
          <w:rFonts w:asciiTheme="minorHAnsi" w:hAnsiTheme="minorHAnsi" w:cstheme="minorHAnsi"/>
          <w:sz w:val="24"/>
          <w:szCs w:val="24"/>
        </w:rPr>
        <w:t>s</w:t>
      </w:r>
      <w:r w:rsidR="00FE470B" w:rsidRPr="006C6035">
        <w:rPr>
          <w:rFonts w:asciiTheme="minorHAnsi" w:hAnsiTheme="minorHAnsi" w:cstheme="minorHAnsi"/>
          <w:sz w:val="24"/>
          <w:szCs w:val="24"/>
        </w:rPr>
        <w:t xml:space="preserve"> cada uno)</w:t>
      </w:r>
    </w:p>
    <w:tbl>
      <w:tblPr>
        <w:tblStyle w:val="Tablaconcuadrcula"/>
        <w:tblW w:w="0" w:type="auto"/>
        <w:tblLook w:val="04A0"/>
      </w:tblPr>
      <w:tblGrid>
        <w:gridCol w:w="642"/>
        <w:gridCol w:w="2330"/>
        <w:gridCol w:w="425"/>
        <w:gridCol w:w="6123"/>
      </w:tblGrid>
      <w:tr w:rsidR="00FB3B99" w:rsidRPr="006C6035" w:rsidTr="003A1DEA">
        <w:trPr>
          <w:trHeight w:val="334"/>
        </w:trPr>
        <w:tc>
          <w:tcPr>
            <w:tcW w:w="642" w:type="dxa"/>
          </w:tcPr>
          <w:p w:rsidR="003F732F" w:rsidRPr="006C6035" w:rsidRDefault="003F732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3F732F" w:rsidRPr="006C6035" w:rsidRDefault="003A1DEA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Ley de Coulomb</w:t>
            </w:r>
          </w:p>
        </w:tc>
        <w:tc>
          <w:tcPr>
            <w:tcW w:w="425" w:type="dxa"/>
          </w:tcPr>
          <w:p w:rsidR="003F732F" w:rsidRPr="006C6035" w:rsidRDefault="003F732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3" w:type="dxa"/>
          </w:tcPr>
          <w:p w:rsidR="003F732F" w:rsidRPr="006C6035" w:rsidRDefault="003A1DEA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 siempre de atracción.</w:t>
            </w:r>
          </w:p>
          <w:p w:rsidR="00191CB4" w:rsidRPr="006C6035" w:rsidRDefault="00191CB4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B99" w:rsidRPr="006C6035" w:rsidTr="003A1DEA">
        <w:trPr>
          <w:trHeight w:val="443"/>
        </w:trPr>
        <w:tc>
          <w:tcPr>
            <w:tcW w:w="642" w:type="dxa"/>
          </w:tcPr>
          <w:p w:rsidR="003F732F" w:rsidRPr="006C6035" w:rsidRDefault="003F732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3F732F" w:rsidRPr="006C6035" w:rsidRDefault="003A1DEA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Campo eléctrico</w:t>
            </w:r>
          </w:p>
        </w:tc>
        <w:tc>
          <w:tcPr>
            <w:tcW w:w="425" w:type="dxa"/>
          </w:tcPr>
          <w:p w:rsidR="003F732F" w:rsidRPr="006C6035" w:rsidRDefault="003F732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3" w:type="dxa"/>
          </w:tcPr>
          <w:p w:rsidR="00191CB4" w:rsidRDefault="003A1DEA" w:rsidP="003A1D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Expresa la fuerza que una carga Q ejerce sobre una carga q.</w:t>
            </w:r>
          </w:p>
          <w:p w:rsidR="007F706C" w:rsidRPr="006C6035" w:rsidRDefault="007F706C" w:rsidP="003A1D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B99" w:rsidRPr="006C6035" w:rsidTr="003A1DEA">
        <w:trPr>
          <w:trHeight w:val="315"/>
        </w:trPr>
        <w:tc>
          <w:tcPr>
            <w:tcW w:w="642" w:type="dxa"/>
          </w:tcPr>
          <w:p w:rsidR="003F732F" w:rsidRPr="006C6035" w:rsidRDefault="00C06DE5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3F732F" w:rsidRPr="006C6035" w:rsidRDefault="007F706C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Charles A. de Coulomb</w:t>
            </w:r>
          </w:p>
        </w:tc>
        <w:tc>
          <w:tcPr>
            <w:tcW w:w="425" w:type="dxa"/>
          </w:tcPr>
          <w:p w:rsidR="003F732F" w:rsidRPr="006C6035" w:rsidRDefault="003F732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3" w:type="dxa"/>
          </w:tcPr>
          <w:p w:rsidR="00191CB4" w:rsidRDefault="007F706C" w:rsidP="003A1D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recuerda por haber descrito de manera matemática, la Ley de atracción entre cargas eléctricas.</w:t>
            </w:r>
          </w:p>
          <w:p w:rsidR="007F706C" w:rsidRPr="006C6035" w:rsidRDefault="007F706C" w:rsidP="003A1D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B99" w:rsidRPr="006C6035" w:rsidTr="003A1DEA">
        <w:trPr>
          <w:trHeight w:val="315"/>
        </w:trPr>
        <w:tc>
          <w:tcPr>
            <w:tcW w:w="642" w:type="dxa"/>
          </w:tcPr>
          <w:p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116F6F" w:rsidRPr="006C6035" w:rsidRDefault="003A1DEA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Campo gravitatorio</w:t>
            </w:r>
          </w:p>
        </w:tc>
        <w:tc>
          <w:tcPr>
            <w:tcW w:w="425" w:type="dxa"/>
          </w:tcPr>
          <w:p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3" w:type="dxa"/>
          </w:tcPr>
          <w:p w:rsidR="00191CB4" w:rsidRDefault="003A1DEA" w:rsidP="003A1D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Expresa la fuerza que una masa M ejerce sobre una masa m.</w:t>
            </w:r>
          </w:p>
          <w:p w:rsidR="007F706C" w:rsidRPr="006C6035" w:rsidRDefault="007F706C" w:rsidP="003A1D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B99" w:rsidRPr="006C6035" w:rsidTr="003A1DEA">
        <w:trPr>
          <w:trHeight w:val="315"/>
        </w:trPr>
        <w:tc>
          <w:tcPr>
            <w:tcW w:w="642" w:type="dxa"/>
          </w:tcPr>
          <w:p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116F6F" w:rsidRPr="006C6035" w:rsidRDefault="007F706C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Isaac Newton</w:t>
            </w:r>
          </w:p>
        </w:tc>
        <w:tc>
          <w:tcPr>
            <w:tcW w:w="425" w:type="dxa"/>
          </w:tcPr>
          <w:p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3" w:type="dxa"/>
          </w:tcPr>
          <w:p w:rsidR="00191CB4" w:rsidRDefault="007F706C" w:rsidP="003A1D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recuerda por haber descrito de manera matemática, la Ley de gravitación universal.</w:t>
            </w:r>
          </w:p>
          <w:p w:rsidR="007F706C" w:rsidRPr="006C6035" w:rsidRDefault="007F706C" w:rsidP="003A1D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B99" w:rsidRPr="006C6035" w:rsidTr="003A1DEA">
        <w:trPr>
          <w:trHeight w:val="315"/>
        </w:trPr>
        <w:tc>
          <w:tcPr>
            <w:tcW w:w="642" w:type="dxa"/>
          </w:tcPr>
          <w:p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330" w:type="dxa"/>
          </w:tcPr>
          <w:p w:rsidR="00116F6F" w:rsidRPr="006C6035" w:rsidRDefault="003A1DEA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Ley de gravitación </w:t>
            </w:r>
            <w:r w:rsidR="007F706C">
              <w:rPr>
                <w:rFonts w:asciiTheme="minorHAnsi" w:hAnsiTheme="minorHAnsi" w:cstheme="minorHAnsi"/>
                <w:sz w:val="24"/>
                <w:szCs w:val="24"/>
              </w:rPr>
              <w:t>universal</w:t>
            </w:r>
          </w:p>
        </w:tc>
        <w:tc>
          <w:tcPr>
            <w:tcW w:w="425" w:type="dxa"/>
          </w:tcPr>
          <w:p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3" w:type="dxa"/>
          </w:tcPr>
          <w:p w:rsidR="00191CB4" w:rsidRPr="006C6035" w:rsidRDefault="007F706C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Puede ser de atracción o de repulsión.</w:t>
            </w:r>
          </w:p>
        </w:tc>
      </w:tr>
    </w:tbl>
    <w:p w:rsidR="007F706C" w:rsidRDefault="007F706C" w:rsidP="00BA1D2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</w:p>
    <w:p w:rsidR="00EA302B" w:rsidRPr="006C6035" w:rsidRDefault="00EA302B" w:rsidP="00BA1D2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lastRenderedPageBreak/>
        <w:t xml:space="preserve">ÍTEM III. Desarrollo: </w:t>
      </w:r>
      <w:r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Se sugiere trabajar con lápiz grafito, sin embargo, la respuesta debe estar escrita con lápiz de pasta.</w:t>
      </w:r>
    </w:p>
    <w:p w:rsidR="00BA1D27" w:rsidRPr="006C6035" w:rsidRDefault="00BA1D27" w:rsidP="00BA1D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944D8" w:rsidRPr="006C6035" w:rsidRDefault="00EA302B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6035">
        <w:rPr>
          <w:rFonts w:asciiTheme="minorHAnsi" w:hAnsiTheme="minorHAnsi" w:cstheme="minorHAnsi"/>
          <w:bCs/>
          <w:sz w:val="24"/>
          <w:szCs w:val="24"/>
        </w:rPr>
        <w:t>1</w:t>
      </w:r>
      <w:r w:rsidR="00570CAE" w:rsidRPr="006C6035">
        <w:rPr>
          <w:rFonts w:asciiTheme="minorHAnsi" w:hAnsiTheme="minorHAnsi" w:cstheme="minorHAnsi"/>
          <w:bCs/>
          <w:sz w:val="24"/>
          <w:szCs w:val="24"/>
        </w:rPr>
        <w:t>.-</w:t>
      </w:r>
      <w:r w:rsidR="00877297">
        <w:rPr>
          <w:rFonts w:asciiTheme="minorHAnsi" w:eastAsia="Times New Roman" w:hAnsiTheme="minorHAnsi" w:cstheme="minorHAnsi"/>
          <w:bCs/>
          <w:sz w:val="24"/>
          <w:szCs w:val="24"/>
          <w:lang w:eastAsia="es-CL"/>
        </w:rPr>
        <w:t xml:space="preserve">¿Qué significa que un cuerpo tenga: déficit de electrones – predominio de electrones? </w:t>
      </w:r>
      <w:r w:rsidR="00FE470B" w:rsidRPr="006C6035">
        <w:rPr>
          <w:rFonts w:asciiTheme="minorHAnsi" w:hAnsiTheme="minorHAnsi" w:cstheme="minorHAnsi"/>
          <w:bCs/>
          <w:sz w:val="24"/>
          <w:szCs w:val="24"/>
        </w:rPr>
        <w:t>(</w:t>
      </w:r>
      <w:r w:rsidRPr="006C6035">
        <w:rPr>
          <w:rFonts w:asciiTheme="minorHAnsi" w:hAnsiTheme="minorHAnsi" w:cstheme="minorHAnsi"/>
          <w:bCs/>
          <w:sz w:val="24"/>
          <w:szCs w:val="24"/>
        </w:rPr>
        <w:t>4</w:t>
      </w:r>
      <w:r w:rsidR="00FE470B" w:rsidRPr="006C6035">
        <w:rPr>
          <w:rFonts w:asciiTheme="minorHAnsi" w:hAnsiTheme="minorHAnsi" w:cstheme="minorHAnsi"/>
          <w:bCs/>
          <w:sz w:val="24"/>
          <w:szCs w:val="24"/>
        </w:rPr>
        <w:t xml:space="preserve"> punto</w:t>
      </w:r>
      <w:r w:rsidRPr="006C6035">
        <w:rPr>
          <w:rFonts w:asciiTheme="minorHAnsi" w:hAnsiTheme="minorHAnsi" w:cstheme="minorHAnsi"/>
          <w:bCs/>
          <w:sz w:val="24"/>
          <w:szCs w:val="24"/>
        </w:rPr>
        <w:t>s</w:t>
      </w:r>
      <w:r w:rsidR="00BA1D27" w:rsidRPr="006C6035">
        <w:rPr>
          <w:rFonts w:asciiTheme="minorHAnsi" w:hAnsiTheme="minorHAnsi" w:cstheme="minorHAnsi"/>
          <w:bCs/>
          <w:sz w:val="24"/>
          <w:szCs w:val="24"/>
        </w:rPr>
        <w:t>).</w:t>
      </w:r>
    </w:p>
    <w:p w:rsidR="00BA1D27" w:rsidRPr="006C6035" w:rsidRDefault="00BA1D27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A302B" w:rsidRPr="006C6035" w:rsidRDefault="00EA302B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6035">
        <w:rPr>
          <w:rFonts w:asciiTheme="minorHAnsi" w:hAnsiTheme="minorHAnsi" w:cstheme="minorHAnsi"/>
          <w:bCs/>
          <w:sz w:val="24"/>
          <w:szCs w:val="24"/>
        </w:rPr>
        <w:t>2.-</w:t>
      </w:r>
      <w:r w:rsidR="002D1895">
        <w:rPr>
          <w:rFonts w:asciiTheme="minorHAnsi" w:hAnsiTheme="minorHAnsi" w:cstheme="minorHAnsi"/>
          <w:bCs/>
          <w:sz w:val="24"/>
          <w:szCs w:val="24"/>
        </w:rPr>
        <w:t>¿Qué establece la Ley de conservación de la carga eléctrica?</w:t>
      </w:r>
      <w:r w:rsidR="002D1895" w:rsidRPr="006C6035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6C6035">
        <w:rPr>
          <w:rFonts w:asciiTheme="minorHAnsi" w:hAnsiTheme="minorHAnsi" w:cstheme="minorHAnsi"/>
          <w:bCs/>
          <w:sz w:val="24"/>
          <w:szCs w:val="24"/>
        </w:rPr>
        <w:t>4 puntos)</w:t>
      </w:r>
      <w:r w:rsidR="00BA1D27" w:rsidRPr="006C6035">
        <w:rPr>
          <w:rFonts w:asciiTheme="minorHAnsi" w:hAnsiTheme="minorHAnsi" w:cstheme="minorHAnsi"/>
          <w:bCs/>
          <w:sz w:val="24"/>
          <w:szCs w:val="24"/>
        </w:rPr>
        <w:t>.</w:t>
      </w:r>
    </w:p>
    <w:p w:rsidR="00BA1D27" w:rsidRPr="006C6035" w:rsidRDefault="00BA1D27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A302B" w:rsidRPr="006C6035" w:rsidRDefault="00EA302B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6035">
        <w:rPr>
          <w:rFonts w:asciiTheme="minorHAnsi" w:hAnsiTheme="minorHAnsi" w:cstheme="minorHAnsi"/>
          <w:bCs/>
          <w:sz w:val="24"/>
          <w:szCs w:val="24"/>
        </w:rPr>
        <w:t xml:space="preserve">3.- </w:t>
      </w:r>
      <w:r w:rsidR="002D1895">
        <w:rPr>
          <w:rFonts w:asciiTheme="minorHAnsi" w:hAnsiTheme="minorHAnsi" w:cstheme="minorHAnsi"/>
          <w:bCs/>
          <w:sz w:val="24"/>
          <w:szCs w:val="24"/>
        </w:rPr>
        <w:t xml:space="preserve">¿Cuál es el valor de la carga elemental </w:t>
      </w:r>
      <w:r w:rsidR="002D1895" w:rsidRPr="002D1895">
        <w:rPr>
          <w:rFonts w:asciiTheme="minorHAnsi" w:hAnsiTheme="minorHAnsi" w:cstheme="minorHAnsi"/>
          <w:b/>
          <w:i/>
          <w:iCs/>
          <w:sz w:val="24"/>
          <w:szCs w:val="24"/>
        </w:rPr>
        <w:t>e</w:t>
      </w:r>
      <w:r w:rsidR="002D1895" w:rsidRPr="002D1895">
        <w:rPr>
          <w:rFonts w:asciiTheme="minorHAnsi" w:hAnsiTheme="minorHAnsi" w:cstheme="minorHAnsi"/>
          <w:bCs/>
          <w:sz w:val="24"/>
          <w:szCs w:val="24"/>
        </w:rPr>
        <w:t xml:space="preserve">y </w:t>
      </w:r>
      <w:r w:rsidR="002D1895">
        <w:rPr>
          <w:rFonts w:asciiTheme="minorHAnsi" w:hAnsiTheme="minorHAnsi" w:cstheme="minorHAnsi"/>
          <w:bCs/>
          <w:sz w:val="24"/>
          <w:szCs w:val="24"/>
        </w:rPr>
        <w:t xml:space="preserve">qué </w:t>
      </w:r>
      <w:r w:rsidR="002D1895" w:rsidRPr="002D1895">
        <w:rPr>
          <w:rFonts w:asciiTheme="minorHAnsi" w:hAnsiTheme="minorHAnsi" w:cstheme="minorHAnsi"/>
          <w:bCs/>
          <w:sz w:val="24"/>
          <w:szCs w:val="24"/>
        </w:rPr>
        <w:t>significa esa letra</w:t>
      </w:r>
      <w:r w:rsidR="002D1895">
        <w:rPr>
          <w:rFonts w:asciiTheme="minorHAnsi" w:hAnsiTheme="minorHAnsi" w:cstheme="minorHAnsi"/>
          <w:bCs/>
          <w:sz w:val="24"/>
          <w:szCs w:val="24"/>
        </w:rPr>
        <w:t xml:space="preserve">? </w:t>
      </w:r>
      <w:r w:rsidR="00BA1D27" w:rsidRPr="006C6035">
        <w:rPr>
          <w:rFonts w:asciiTheme="minorHAnsi" w:hAnsiTheme="minorHAnsi" w:cstheme="minorHAnsi"/>
          <w:bCs/>
          <w:sz w:val="24"/>
          <w:szCs w:val="24"/>
        </w:rPr>
        <w:t>(4 puntos).</w:t>
      </w:r>
    </w:p>
    <w:p w:rsidR="00BA31A0" w:rsidRPr="006C6035" w:rsidRDefault="00BA31A0" w:rsidP="009E47CC">
      <w:pPr>
        <w:rPr>
          <w:rFonts w:asciiTheme="minorHAnsi" w:hAnsiTheme="minorHAnsi" w:cstheme="minorHAnsi"/>
          <w:bCs/>
          <w:sz w:val="24"/>
          <w:szCs w:val="24"/>
        </w:rPr>
      </w:pPr>
    </w:p>
    <w:p w:rsidR="002D1895" w:rsidRDefault="002D1895" w:rsidP="00E55043">
      <w:pPr>
        <w:jc w:val="center"/>
        <w:rPr>
          <w:rFonts w:asciiTheme="minorHAnsi" w:hAnsiTheme="minorHAnsi" w:cstheme="minorHAnsi"/>
          <w:b/>
          <w:color w:val="00B0F0"/>
          <w:sz w:val="40"/>
          <w:szCs w:val="40"/>
        </w:rPr>
      </w:pPr>
    </w:p>
    <w:p w:rsidR="00BA31A0" w:rsidRPr="006C6035" w:rsidRDefault="00E55043" w:rsidP="00E55043">
      <w:pPr>
        <w:jc w:val="center"/>
        <w:rPr>
          <w:rFonts w:asciiTheme="minorHAnsi" w:hAnsiTheme="minorHAnsi" w:cstheme="minorHAnsi"/>
          <w:b/>
          <w:color w:val="00B0F0"/>
          <w:sz w:val="40"/>
          <w:szCs w:val="40"/>
        </w:rPr>
      </w:pPr>
      <w:r w:rsidRPr="006C6035">
        <w:rPr>
          <w:rFonts w:asciiTheme="minorHAnsi" w:hAnsiTheme="minorHAnsi" w:cstheme="minorHAnsi"/>
          <w:b/>
          <w:color w:val="00B0F0"/>
          <w:sz w:val="40"/>
          <w:szCs w:val="40"/>
        </w:rPr>
        <w:t xml:space="preserve">INSTRUCCIONES DE LA </w:t>
      </w:r>
      <w:r w:rsidR="003F6C47" w:rsidRPr="006C6035">
        <w:rPr>
          <w:rFonts w:asciiTheme="minorHAnsi" w:hAnsiTheme="minorHAnsi" w:cstheme="minorHAnsi"/>
          <w:b/>
          <w:color w:val="00B0F0"/>
          <w:sz w:val="40"/>
          <w:szCs w:val="40"/>
        </w:rPr>
        <w:t>EVALUACIÓN</w:t>
      </w:r>
      <w:r w:rsidRPr="006C6035">
        <w:rPr>
          <w:rFonts w:asciiTheme="minorHAnsi" w:hAnsiTheme="minorHAnsi" w:cstheme="minorHAnsi"/>
          <w:b/>
          <w:color w:val="00B0F0"/>
          <w:sz w:val="40"/>
          <w:szCs w:val="40"/>
        </w:rPr>
        <w:t>.</w:t>
      </w:r>
    </w:p>
    <w:p w:rsidR="00570CAE" w:rsidRPr="006C6035" w:rsidRDefault="00570CAE" w:rsidP="009E47CC">
      <w:pPr>
        <w:rPr>
          <w:rFonts w:asciiTheme="minorHAnsi" w:hAnsiTheme="minorHAnsi" w:cstheme="minorHAnsi"/>
          <w:b/>
          <w:color w:val="FF0066"/>
          <w:sz w:val="40"/>
          <w:szCs w:val="40"/>
        </w:rPr>
      </w:pPr>
      <w:r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ESTIMADO ALUMNO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:</w:t>
      </w:r>
      <w:r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USTED 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DEBERÁ </w:t>
      </w:r>
      <w:r w:rsidR="00BA1D27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CONTESTAR SU EVALUACIÓN EN</w:t>
      </w:r>
      <w:r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LA HOJA DE RESPUESTA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, PRESENTANDOLA </w:t>
      </w:r>
      <w:r w:rsidR="00BA2812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A TRAVÉS DE UNA FOTO </w:t>
      </w:r>
      <w:r w:rsidR="00AE5558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O EDITANDO EL WORD, 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EL DÍA </w:t>
      </w:r>
      <w:r w:rsidR="00BA1D27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ESTABLECIDO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(</w:t>
      </w:r>
      <w:r w:rsidR="00A50DD7">
        <w:rPr>
          <w:rFonts w:asciiTheme="minorHAnsi" w:hAnsiTheme="minorHAnsi" w:cstheme="minorHAnsi"/>
          <w:bCs/>
          <w:color w:val="CC0099"/>
          <w:sz w:val="40"/>
          <w:szCs w:val="40"/>
        </w:rPr>
        <w:t>30</w:t>
      </w:r>
      <w:bookmarkStart w:id="4" w:name="_GoBack"/>
      <w:bookmarkEnd w:id="4"/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DE </w:t>
      </w:r>
      <w:r w:rsidR="00BA1D27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ABRIL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DEL 2020).  UTILICE LA MATERIA QUE TIENE EN </w:t>
      </w:r>
      <w:r w:rsidR="00BA1D27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EL PDF</w:t>
      </w:r>
      <w:r w:rsidR="00AE734B" w:rsidRPr="006C6035">
        <w:rPr>
          <w:rFonts w:asciiTheme="minorHAnsi" w:hAnsiTheme="minorHAnsi" w:cstheme="minorHAnsi"/>
          <w:b/>
          <w:color w:val="CC0099"/>
          <w:sz w:val="40"/>
          <w:szCs w:val="40"/>
        </w:rPr>
        <w:t xml:space="preserve">(LAS ACTIVIDADES CORRESPONDIENTES AL PDF </w:t>
      </w:r>
      <w:r w:rsidR="00AE734B" w:rsidRPr="006C6035">
        <w:rPr>
          <w:rFonts w:asciiTheme="minorHAnsi" w:hAnsiTheme="minorHAnsi" w:cstheme="minorHAnsi"/>
          <w:b/>
          <w:sz w:val="40"/>
          <w:szCs w:val="40"/>
        </w:rPr>
        <w:t>NO</w:t>
      </w:r>
      <w:r w:rsidR="00AE734B" w:rsidRPr="006C6035">
        <w:rPr>
          <w:rFonts w:asciiTheme="minorHAnsi" w:hAnsiTheme="minorHAnsi" w:cstheme="minorHAnsi"/>
          <w:b/>
          <w:color w:val="CC0099"/>
          <w:sz w:val="40"/>
          <w:szCs w:val="40"/>
        </w:rPr>
        <w:t xml:space="preserve"> TIENE QUE DESARROLLARLAS, SOLO ENFOQUESE EN DESARROLLAR LA HOJA DE RESPUESTA)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, CUIDE LA PRESENTACIÓN DE SU EVALUACIÓN</w:t>
      </w:r>
      <w:r w:rsidR="00E55043" w:rsidRPr="006C6035">
        <w:rPr>
          <w:rFonts w:asciiTheme="minorHAnsi" w:hAnsiTheme="minorHAnsi" w:cstheme="minorHAnsi"/>
          <w:b/>
          <w:color w:val="FF0066"/>
          <w:sz w:val="40"/>
          <w:szCs w:val="40"/>
        </w:rPr>
        <w:t>.</w:t>
      </w:r>
      <w:r w:rsidR="00BA1D27" w:rsidRPr="006C6035">
        <w:rPr>
          <w:rFonts w:asciiTheme="minorHAnsi" w:hAnsiTheme="minorHAnsi" w:cstheme="minorHAnsi"/>
          <w:b/>
          <w:color w:val="FF0066"/>
          <w:sz w:val="40"/>
          <w:szCs w:val="40"/>
        </w:rPr>
        <w:t xml:space="preserve"> PARA ENVIAR EL TRABAJO, USTED DEBERÁ ESCRIBIR EN EL TÍTULO DEL CORREO: NOMBRE-ASIGNATURA-CURSO. </w:t>
      </w:r>
      <w:r w:rsidR="00E55043" w:rsidRPr="006C6035">
        <w:rPr>
          <w:rFonts w:asciiTheme="minorHAnsi" w:hAnsiTheme="minorHAnsi" w:cstheme="minorHAnsi"/>
          <w:b/>
          <w:color w:val="92D050"/>
          <w:sz w:val="40"/>
          <w:szCs w:val="40"/>
        </w:rPr>
        <w:t>SE DESPIDE ATENTAMENTE SU PROFESORA DE FÍSICA</w:t>
      </w:r>
      <w:r w:rsidR="009655E0" w:rsidRPr="006C6035">
        <w:rPr>
          <w:rFonts w:asciiTheme="minorHAnsi" w:hAnsiTheme="minorHAnsi" w:cstheme="minorHAnsi"/>
          <w:b/>
          <w:color w:val="92D050"/>
          <w:sz w:val="40"/>
          <w:szCs w:val="40"/>
        </w:rPr>
        <w:t xml:space="preserve"> CLAUDIA SÁNCHEZ.</w:t>
      </w:r>
    </w:p>
    <w:p w:rsidR="009655E0" w:rsidRPr="006C6035" w:rsidRDefault="009655E0" w:rsidP="009E47CC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p w:rsidR="009655E0" w:rsidRPr="006C6035" w:rsidRDefault="009655E0" w:rsidP="009E47CC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p w:rsidR="00EA302B" w:rsidRPr="006C6035" w:rsidRDefault="00EA302B" w:rsidP="009E47CC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p w:rsidR="00AE734B" w:rsidRPr="006C6035" w:rsidRDefault="00AE734B" w:rsidP="009E47CC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tbl>
      <w:tblPr>
        <w:tblStyle w:val="Tablaconcuadrcula"/>
        <w:tblpPr w:leftFromText="141" w:rightFromText="141" w:bottomFromText="160" w:vertAnchor="text" w:tblpY="50"/>
        <w:tblW w:w="8774" w:type="dxa"/>
        <w:tblLook w:val="04A0"/>
      </w:tblPr>
      <w:tblGrid>
        <w:gridCol w:w="2122"/>
        <w:gridCol w:w="1842"/>
        <w:gridCol w:w="4810"/>
      </w:tblGrid>
      <w:tr w:rsidR="009655E0" w:rsidRPr="006C6035" w:rsidTr="001944D8">
        <w:trPr>
          <w:trHeight w:val="558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E0" w:rsidRPr="006C6035" w:rsidRDefault="009655E0" w:rsidP="005D3B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48"/>
                <w:szCs w:val="48"/>
              </w:rPr>
            </w:pPr>
            <w:bookmarkStart w:id="5" w:name="_Hlk36372134"/>
            <w:r w:rsidRPr="006C6035">
              <w:rPr>
                <w:rFonts w:asciiTheme="minorHAnsi" w:hAnsiTheme="minorHAnsi" w:cstheme="minorHAnsi"/>
                <w:noProof/>
                <w:sz w:val="48"/>
                <w:szCs w:val="48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4704715</wp:posOffset>
                  </wp:positionH>
                  <wp:positionV relativeFrom="paragraph">
                    <wp:posOffset>31857</wp:posOffset>
                  </wp:positionV>
                  <wp:extent cx="839470" cy="819677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36" cy="82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C6035">
              <w:rPr>
                <w:rFonts w:asciiTheme="minorHAnsi" w:hAnsiTheme="minorHAnsi" w:cstheme="minorHAnsi"/>
                <w:b/>
                <w:smallCaps/>
                <w:sz w:val="48"/>
                <w:szCs w:val="48"/>
              </w:rPr>
              <w:t>hoja de respuesta</w:t>
            </w:r>
          </w:p>
          <w:p w:rsidR="009655E0" w:rsidRPr="006C6035" w:rsidRDefault="009655E0" w:rsidP="001944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655E0" w:rsidRPr="006C6035" w:rsidTr="00C243EC">
        <w:trPr>
          <w:trHeight w:val="416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E0" w:rsidRPr="006C6035" w:rsidRDefault="005D3B37" w:rsidP="005D3B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s-CL"/>
              </w:rPr>
            </w:pPr>
            <w:r w:rsidRPr="006C603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DOCUMENTO N°2 – FÍSICA- </w:t>
            </w:r>
            <w:r w:rsidR="002D189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4</w:t>
            </w:r>
            <w:r w:rsidRPr="006C603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° MEDIO</w:t>
            </w:r>
          </w:p>
        </w:tc>
      </w:tr>
      <w:tr w:rsidR="009655E0" w:rsidRPr="006C6035" w:rsidTr="001944D8">
        <w:trPr>
          <w:trHeight w:val="4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E0" w:rsidRPr="006C6035" w:rsidRDefault="009655E0" w:rsidP="001944D8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CURSO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E0" w:rsidRPr="006C6035" w:rsidRDefault="009655E0" w:rsidP="001944D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FECHA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E0" w:rsidRPr="006C6035" w:rsidRDefault="009655E0" w:rsidP="001944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NOTA</w:t>
            </w:r>
            <w:r w:rsidR="00FE470B"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   /</w:t>
            </w:r>
            <w:r w:rsidR="0046482E"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34</w:t>
            </w:r>
            <w:r w:rsidR="00FE470B"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pts.</w:t>
            </w:r>
          </w:p>
        </w:tc>
      </w:tr>
      <w:tr w:rsidR="009655E0" w:rsidRPr="006C6035" w:rsidTr="00C243EC">
        <w:trPr>
          <w:trHeight w:val="315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E0" w:rsidRPr="006C6035" w:rsidRDefault="009655E0" w:rsidP="001944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NOMBRE DEL ALUMNO:</w:t>
            </w:r>
          </w:p>
          <w:p w:rsidR="009655E0" w:rsidRPr="006C6035" w:rsidRDefault="009655E0" w:rsidP="001944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9655E0" w:rsidRPr="006C6035" w:rsidTr="001944D8">
        <w:trPr>
          <w:trHeight w:val="962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E0" w:rsidRPr="006C6035" w:rsidRDefault="009655E0" w:rsidP="001944D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INSTRUCCIONES GENERALES:</w:t>
            </w:r>
          </w:p>
          <w:p w:rsidR="009655E0" w:rsidRPr="006C6035" w:rsidRDefault="009655E0" w:rsidP="00194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Traslade todas las respuestas de la prueba a esta hoja. Siga las instrucciones para cada ítem.</w:t>
            </w:r>
          </w:p>
        </w:tc>
      </w:tr>
    </w:tbl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  <w:r w:rsidRPr="006C6035">
        <w:rPr>
          <w:rFonts w:asciiTheme="minorHAnsi" w:hAnsiTheme="minorHAnsi" w:cstheme="minorHAnsi"/>
          <w:b/>
        </w:rPr>
        <w:t xml:space="preserve">ÍTEM I: </w:t>
      </w:r>
      <w:r w:rsidRPr="006C6035">
        <w:rPr>
          <w:rFonts w:asciiTheme="minorHAnsi" w:hAnsiTheme="minorHAnsi" w:cstheme="minorHAnsi"/>
          <w:bCs/>
        </w:rPr>
        <w:t>Escribe la letra de la alternativa correcta(2 puntos cada un</w:t>
      </w:r>
      <w:r w:rsidR="0046482E" w:rsidRPr="006C6035">
        <w:rPr>
          <w:rFonts w:asciiTheme="minorHAnsi" w:hAnsiTheme="minorHAnsi" w:cstheme="minorHAnsi"/>
          <w:bCs/>
        </w:rPr>
        <w:t>a</w:t>
      </w:r>
      <w:r w:rsidRPr="006C6035">
        <w:rPr>
          <w:rFonts w:asciiTheme="minorHAnsi" w:hAnsiTheme="minorHAnsi" w:cstheme="minorHAnsi"/>
          <w:bCs/>
        </w:rPr>
        <w:t>).</w:t>
      </w:r>
    </w:p>
    <w:tbl>
      <w:tblPr>
        <w:tblStyle w:val="Tablaconcuadrcula"/>
        <w:tblW w:w="0" w:type="auto"/>
        <w:tblLook w:val="04A0"/>
      </w:tblPr>
      <w:tblGrid>
        <w:gridCol w:w="1245"/>
        <w:gridCol w:w="1358"/>
      </w:tblGrid>
      <w:tr w:rsidR="009655E0" w:rsidRPr="006C6035" w:rsidTr="00C243EC">
        <w:trPr>
          <w:trHeight w:val="558"/>
        </w:trPr>
        <w:tc>
          <w:tcPr>
            <w:tcW w:w="1245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Preguntas</w:t>
            </w:r>
          </w:p>
        </w:tc>
        <w:tc>
          <w:tcPr>
            <w:tcW w:w="1358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 xml:space="preserve">Alternativa correcta </w:t>
            </w:r>
          </w:p>
        </w:tc>
      </w:tr>
      <w:tr w:rsidR="009655E0" w:rsidRPr="006C6035" w:rsidTr="00C243EC">
        <w:trPr>
          <w:trHeight w:val="270"/>
        </w:trPr>
        <w:tc>
          <w:tcPr>
            <w:tcW w:w="1245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1358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:rsidTr="00C243EC">
        <w:trPr>
          <w:trHeight w:val="270"/>
        </w:trPr>
        <w:tc>
          <w:tcPr>
            <w:tcW w:w="1245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1358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:rsidTr="00C243EC">
        <w:trPr>
          <w:trHeight w:val="270"/>
        </w:trPr>
        <w:tc>
          <w:tcPr>
            <w:tcW w:w="1245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1358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:rsidTr="00C243EC">
        <w:trPr>
          <w:trHeight w:val="270"/>
        </w:trPr>
        <w:tc>
          <w:tcPr>
            <w:tcW w:w="1245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04</w:t>
            </w:r>
          </w:p>
        </w:tc>
        <w:tc>
          <w:tcPr>
            <w:tcW w:w="1358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:rsidTr="00C243EC">
        <w:trPr>
          <w:trHeight w:val="287"/>
        </w:trPr>
        <w:tc>
          <w:tcPr>
            <w:tcW w:w="1245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1358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  <w:r w:rsidRPr="006C6035">
        <w:rPr>
          <w:rFonts w:asciiTheme="minorHAnsi" w:hAnsiTheme="minorHAnsi" w:cstheme="minorHAnsi"/>
          <w:b/>
        </w:rPr>
        <w:t xml:space="preserve">ÍTEM II: </w:t>
      </w:r>
      <w:r w:rsidR="00EA302B" w:rsidRPr="006C6035">
        <w:rPr>
          <w:rFonts w:asciiTheme="minorHAnsi" w:hAnsiTheme="minorHAnsi" w:cstheme="minorHAnsi"/>
          <w:b/>
        </w:rPr>
        <w:t>Términos pareados</w:t>
      </w:r>
      <w:r w:rsidRPr="006C6035">
        <w:rPr>
          <w:rFonts w:asciiTheme="minorHAnsi" w:hAnsiTheme="minorHAnsi" w:cstheme="minorHAnsi"/>
          <w:b/>
        </w:rPr>
        <w:t xml:space="preserve">: </w:t>
      </w:r>
    </w:p>
    <w:p w:rsidR="009655E0" w:rsidRPr="006C6035" w:rsidRDefault="009655E0" w:rsidP="009655E0">
      <w:pPr>
        <w:spacing w:line="240" w:lineRule="auto"/>
        <w:rPr>
          <w:rFonts w:asciiTheme="minorHAnsi" w:hAnsiTheme="minorHAnsi" w:cstheme="minorHAnsi"/>
        </w:rPr>
      </w:pPr>
      <w:r w:rsidRPr="006C6035">
        <w:rPr>
          <w:rFonts w:asciiTheme="minorHAnsi" w:hAnsiTheme="minorHAnsi" w:cstheme="minorHAnsi"/>
        </w:rPr>
        <w:t>1.-Escriba en orden los números de la tabla.</w:t>
      </w:r>
      <w:r w:rsidR="00FE470B" w:rsidRPr="006C6035">
        <w:rPr>
          <w:rFonts w:asciiTheme="minorHAnsi" w:hAnsiTheme="minorHAnsi" w:cstheme="minorHAnsi"/>
        </w:rPr>
        <w:t xml:space="preserve"> (</w:t>
      </w:r>
      <w:r w:rsidR="0046482E" w:rsidRPr="006C6035">
        <w:rPr>
          <w:rFonts w:asciiTheme="minorHAnsi" w:hAnsiTheme="minorHAnsi" w:cstheme="minorHAnsi"/>
        </w:rPr>
        <w:t>2</w:t>
      </w:r>
      <w:r w:rsidR="00FE470B" w:rsidRPr="006C6035">
        <w:rPr>
          <w:rFonts w:asciiTheme="minorHAnsi" w:hAnsiTheme="minorHAnsi" w:cstheme="minorHAnsi"/>
        </w:rPr>
        <w:t xml:space="preserve"> punto</w:t>
      </w:r>
      <w:r w:rsidR="0046482E" w:rsidRPr="006C6035">
        <w:rPr>
          <w:rFonts w:asciiTheme="minorHAnsi" w:hAnsiTheme="minorHAnsi" w:cstheme="minorHAnsi"/>
        </w:rPr>
        <w:t>s</w:t>
      </w:r>
      <w:r w:rsidR="00FE470B" w:rsidRPr="006C6035">
        <w:rPr>
          <w:rFonts w:asciiTheme="minorHAnsi" w:hAnsiTheme="minorHAnsi" w:cstheme="minorHAnsi"/>
        </w:rPr>
        <w:t xml:space="preserve"> cada un</w:t>
      </w:r>
      <w:r w:rsidR="0046482E" w:rsidRPr="006C6035">
        <w:rPr>
          <w:rFonts w:asciiTheme="minorHAnsi" w:hAnsiTheme="minorHAnsi" w:cstheme="minorHAnsi"/>
        </w:rPr>
        <w:t>a</w:t>
      </w:r>
      <w:r w:rsidR="00FE470B" w:rsidRPr="006C6035">
        <w:rPr>
          <w:rFonts w:asciiTheme="minorHAnsi" w:hAnsiTheme="minorHAnsi" w:cstheme="minorHAnsi"/>
        </w:rPr>
        <w:t>).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567"/>
      </w:tblGrid>
      <w:tr w:rsidR="009655E0" w:rsidRPr="006C6035" w:rsidTr="009655E0">
        <w:tc>
          <w:tcPr>
            <w:tcW w:w="567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:rsidTr="009655E0">
        <w:trPr>
          <w:trHeight w:val="71"/>
        </w:trPr>
        <w:tc>
          <w:tcPr>
            <w:tcW w:w="567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:rsidTr="009655E0">
        <w:tc>
          <w:tcPr>
            <w:tcW w:w="567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:rsidTr="009655E0">
        <w:tc>
          <w:tcPr>
            <w:tcW w:w="567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:rsidTr="009655E0">
        <w:tc>
          <w:tcPr>
            <w:tcW w:w="567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:rsidTr="009655E0">
        <w:trPr>
          <w:trHeight w:val="71"/>
        </w:trPr>
        <w:tc>
          <w:tcPr>
            <w:tcW w:w="567" w:type="dxa"/>
          </w:tcPr>
          <w:p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</w:rPr>
      </w:pPr>
      <w:r w:rsidRPr="006C6035">
        <w:rPr>
          <w:rFonts w:asciiTheme="minorHAnsi" w:hAnsiTheme="minorHAnsi" w:cstheme="minorHAnsi"/>
        </w:rPr>
        <w:br w:type="textWrapping" w:clear="all"/>
      </w:r>
    </w:p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  <w:r w:rsidRPr="006C6035">
        <w:rPr>
          <w:rFonts w:asciiTheme="minorHAnsi" w:hAnsiTheme="minorHAnsi" w:cstheme="minorHAnsi"/>
          <w:b/>
        </w:rPr>
        <w:t xml:space="preserve">ÍTEM III: </w:t>
      </w:r>
      <w:r w:rsidR="00EA302B" w:rsidRPr="006C6035">
        <w:rPr>
          <w:rFonts w:asciiTheme="minorHAnsi" w:hAnsiTheme="minorHAnsi" w:cstheme="minorHAnsi"/>
          <w:b/>
        </w:rPr>
        <w:t>Desarrollo</w:t>
      </w:r>
      <w:r w:rsidRPr="006C6035">
        <w:rPr>
          <w:rFonts w:asciiTheme="minorHAnsi" w:hAnsiTheme="minorHAnsi" w:cstheme="minorHAnsi"/>
          <w:b/>
        </w:rPr>
        <w:t xml:space="preserve">: </w:t>
      </w:r>
      <w:r w:rsidRPr="006C6035">
        <w:rPr>
          <w:rFonts w:asciiTheme="minorHAnsi" w:hAnsiTheme="minorHAnsi" w:cstheme="minorHAnsi"/>
          <w:bCs/>
        </w:rPr>
        <w:t>(</w:t>
      </w:r>
      <w:r w:rsidR="0046482E" w:rsidRPr="006C6035">
        <w:rPr>
          <w:rFonts w:asciiTheme="minorHAnsi" w:hAnsiTheme="minorHAnsi" w:cstheme="minorHAnsi"/>
          <w:bCs/>
        </w:rPr>
        <w:t>4</w:t>
      </w:r>
      <w:r w:rsidRPr="006C6035">
        <w:rPr>
          <w:rFonts w:asciiTheme="minorHAnsi" w:hAnsiTheme="minorHAnsi" w:cstheme="minorHAnsi"/>
          <w:bCs/>
        </w:rPr>
        <w:t xml:space="preserve"> puntos cada un</w:t>
      </w:r>
      <w:r w:rsidR="0046482E" w:rsidRPr="006C6035">
        <w:rPr>
          <w:rFonts w:asciiTheme="minorHAnsi" w:hAnsiTheme="minorHAnsi" w:cstheme="minorHAnsi"/>
          <w:bCs/>
        </w:rPr>
        <w:t>a</w:t>
      </w:r>
      <w:r w:rsidRPr="006C6035">
        <w:rPr>
          <w:rFonts w:asciiTheme="minorHAnsi" w:hAnsiTheme="minorHAnsi" w:cstheme="minorHAnsi"/>
          <w:bCs/>
        </w:rPr>
        <w:t>).</w:t>
      </w:r>
    </w:p>
    <w:p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</w:rPr>
      </w:pPr>
      <w:r w:rsidRPr="006C6035">
        <w:rPr>
          <w:rFonts w:asciiTheme="minorHAnsi" w:hAnsiTheme="minorHAnsi" w:cstheme="minorHAnsi"/>
        </w:rPr>
        <w:t>1._______________________________________________________________________________________________________________________________________________________________________________</w:t>
      </w:r>
      <w:r w:rsidR="00EA302B" w:rsidRPr="006C603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</w:t>
      </w:r>
    </w:p>
    <w:p w:rsidR="00EA302B" w:rsidRPr="006C6035" w:rsidRDefault="00EA302B" w:rsidP="009655E0">
      <w:pPr>
        <w:spacing w:after="0" w:line="240" w:lineRule="auto"/>
        <w:rPr>
          <w:rFonts w:asciiTheme="minorHAnsi" w:hAnsiTheme="minorHAnsi" w:cstheme="minorHAnsi"/>
        </w:rPr>
      </w:pPr>
    </w:p>
    <w:p w:rsidR="00EA302B" w:rsidRPr="006C6035" w:rsidRDefault="009655E0" w:rsidP="009655E0">
      <w:pPr>
        <w:spacing w:after="0" w:line="240" w:lineRule="auto"/>
        <w:rPr>
          <w:rFonts w:asciiTheme="minorHAnsi" w:hAnsiTheme="minorHAnsi" w:cstheme="minorHAnsi"/>
        </w:rPr>
      </w:pPr>
      <w:r w:rsidRPr="006C6035">
        <w:rPr>
          <w:rFonts w:asciiTheme="minorHAnsi" w:hAnsiTheme="minorHAnsi" w:cstheme="minorHAnsi"/>
        </w:rPr>
        <w:t>2._______________________________________________________________________________________</w:t>
      </w:r>
      <w:r w:rsidR="00EA302B" w:rsidRPr="006C603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</w:t>
      </w:r>
      <w:r w:rsidRPr="006C6035">
        <w:rPr>
          <w:rFonts w:asciiTheme="minorHAnsi" w:hAnsiTheme="minorHAnsi" w:cstheme="minorHAnsi"/>
        </w:rPr>
        <w:t>________________________________________________________________________________________</w:t>
      </w:r>
    </w:p>
    <w:p w:rsidR="00EA302B" w:rsidRPr="006C6035" w:rsidRDefault="00EA302B" w:rsidP="009655E0">
      <w:pPr>
        <w:spacing w:after="0" w:line="240" w:lineRule="auto"/>
        <w:rPr>
          <w:rFonts w:asciiTheme="minorHAnsi" w:hAnsiTheme="minorHAnsi" w:cstheme="minorHAnsi"/>
        </w:rPr>
      </w:pPr>
    </w:p>
    <w:p w:rsidR="009655E0" w:rsidRPr="006C6035" w:rsidRDefault="00EA302B" w:rsidP="009655E0">
      <w:pPr>
        <w:spacing w:after="0" w:line="240" w:lineRule="auto"/>
        <w:rPr>
          <w:rFonts w:asciiTheme="minorHAnsi" w:hAnsiTheme="minorHAnsi" w:cstheme="minorHAnsi"/>
        </w:rPr>
      </w:pPr>
      <w:r w:rsidRPr="006C6035">
        <w:rPr>
          <w:rFonts w:asciiTheme="minorHAnsi" w:hAnsiTheme="minorHAnsi" w:cstheme="minorHAnsi"/>
        </w:rPr>
        <w:t>3._______________________________________________________________________________________________________________________________________________________________________________</w:t>
      </w:r>
      <w:r w:rsidRPr="006C6035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9655E0" w:rsidRPr="006C6035" w:rsidRDefault="009655E0" w:rsidP="009E47CC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bookmarkEnd w:id="5"/>
    <w:p w:rsidR="009655E0" w:rsidRPr="006C6035" w:rsidRDefault="009655E0" w:rsidP="009E47CC">
      <w:pPr>
        <w:rPr>
          <w:rFonts w:asciiTheme="minorHAnsi" w:hAnsiTheme="minorHAnsi" w:cstheme="minorHAnsi"/>
          <w:bCs/>
          <w:color w:val="FF0000"/>
          <w:sz w:val="40"/>
          <w:szCs w:val="40"/>
        </w:rPr>
        <w:sectPr w:rsidR="009655E0" w:rsidRPr="006C6035" w:rsidSect="00883C1F">
          <w:headerReference w:type="default" r:id="rId10"/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</w:p>
    <w:p w:rsidR="004D398C" w:rsidRPr="006C6035" w:rsidRDefault="004D398C" w:rsidP="004D398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  <w:sectPr w:rsidR="004D398C" w:rsidRPr="006C6035" w:rsidSect="00883C1F"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</w:p>
    <w:p w:rsidR="007B3C31" w:rsidRPr="006C6035" w:rsidRDefault="007B3C3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7B3C31" w:rsidRPr="006C6035" w:rsidRDefault="007B3C3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7B3C31" w:rsidRPr="006C6035" w:rsidRDefault="007B3C3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7030A0"/>
          <w:sz w:val="24"/>
          <w:szCs w:val="24"/>
          <w:lang w:val="es-CL" w:eastAsia="es-ES"/>
        </w:rPr>
      </w:pPr>
    </w:p>
    <w:p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7030A0"/>
          <w:sz w:val="24"/>
          <w:szCs w:val="24"/>
          <w:lang w:val="es-CL" w:eastAsia="es-ES"/>
        </w:rPr>
      </w:pPr>
    </w:p>
    <w:p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7030A0"/>
          <w:sz w:val="24"/>
          <w:szCs w:val="24"/>
          <w:lang w:val="es-CL" w:eastAsia="es-ES"/>
        </w:rPr>
      </w:pPr>
    </w:p>
    <w:p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7030A0"/>
          <w:sz w:val="24"/>
          <w:szCs w:val="24"/>
          <w:lang w:val="es-CL" w:eastAsia="es-ES"/>
        </w:rPr>
      </w:pPr>
    </w:p>
    <w:p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7B3C31" w:rsidRPr="006C6035" w:rsidRDefault="007B3C3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B60229" w:rsidRPr="006C6035" w:rsidRDefault="00B60229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:rsidR="00D529AF" w:rsidRPr="006C6035" w:rsidRDefault="00D529AF" w:rsidP="00D529A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D529AF" w:rsidRPr="006C6035" w:rsidRDefault="00D529AF" w:rsidP="00D529A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D529AF" w:rsidRPr="006C6035" w:rsidRDefault="00D529AF" w:rsidP="00D529A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445F49" w:rsidRPr="006C6035" w:rsidRDefault="00445F49" w:rsidP="00D529A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636EA" w:rsidRPr="006C6035" w:rsidRDefault="00B636EA" w:rsidP="00B636EA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6C44E3" w:rsidRPr="006C6035" w:rsidRDefault="006C44E3" w:rsidP="00142B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FF0000"/>
          <w:sz w:val="24"/>
          <w:szCs w:val="24"/>
          <w:lang w:val="es-CL" w:eastAsia="es-ES"/>
        </w:rPr>
      </w:pPr>
    </w:p>
    <w:p w:rsidR="006C44E3" w:rsidRPr="006C6035" w:rsidRDefault="006C44E3" w:rsidP="00142B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FF0000"/>
          <w:sz w:val="24"/>
          <w:szCs w:val="24"/>
          <w:lang w:val="es-CL" w:eastAsia="es-ES"/>
        </w:rPr>
      </w:pPr>
    </w:p>
    <w:p w:rsidR="00445F49" w:rsidRPr="006C6035" w:rsidRDefault="00445F49" w:rsidP="00445F49">
      <w:pPr>
        <w:tabs>
          <w:tab w:val="left" w:pos="1965"/>
        </w:tabs>
        <w:jc w:val="center"/>
        <w:rPr>
          <w:rFonts w:asciiTheme="minorHAnsi" w:eastAsia="Microsoft JhengHei Light" w:hAnsiTheme="minorHAnsi" w:cstheme="minorHAnsi"/>
          <w:bCs/>
          <w:sz w:val="24"/>
          <w:szCs w:val="24"/>
          <w:lang w:eastAsia="es-ES"/>
        </w:rPr>
      </w:pPr>
    </w:p>
    <w:p w:rsidR="00445F49" w:rsidRPr="006C6035" w:rsidRDefault="00445F49" w:rsidP="00445F49">
      <w:pPr>
        <w:tabs>
          <w:tab w:val="left" w:pos="1965"/>
        </w:tabs>
        <w:jc w:val="center"/>
        <w:rPr>
          <w:rFonts w:asciiTheme="minorHAnsi" w:eastAsia="Microsoft JhengHei Light" w:hAnsiTheme="minorHAnsi" w:cstheme="minorHAnsi"/>
          <w:bCs/>
          <w:sz w:val="24"/>
          <w:szCs w:val="24"/>
          <w:lang w:eastAsia="es-ES"/>
        </w:rPr>
      </w:pPr>
    </w:p>
    <w:p w:rsidR="00445F49" w:rsidRPr="006C6035" w:rsidRDefault="00445F49" w:rsidP="00445F49">
      <w:pPr>
        <w:tabs>
          <w:tab w:val="left" w:pos="1965"/>
        </w:tabs>
        <w:jc w:val="center"/>
        <w:rPr>
          <w:rFonts w:asciiTheme="minorHAnsi" w:eastAsia="Microsoft JhengHei Light" w:hAnsiTheme="minorHAnsi" w:cstheme="minorHAnsi"/>
          <w:bCs/>
          <w:sz w:val="24"/>
          <w:szCs w:val="24"/>
          <w:lang w:eastAsia="es-ES"/>
        </w:rPr>
      </w:pPr>
    </w:p>
    <w:p w:rsidR="00445F49" w:rsidRPr="006C6035" w:rsidRDefault="00445F49" w:rsidP="00445F49">
      <w:pPr>
        <w:tabs>
          <w:tab w:val="left" w:pos="1965"/>
        </w:tabs>
        <w:jc w:val="center"/>
        <w:rPr>
          <w:rFonts w:asciiTheme="minorHAnsi" w:eastAsia="Microsoft JhengHei Light" w:hAnsiTheme="minorHAnsi" w:cstheme="minorHAnsi"/>
          <w:bCs/>
          <w:sz w:val="24"/>
          <w:szCs w:val="24"/>
          <w:lang w:eastAsia="es-ES"/>
        </w:rPr>
      </w:pPr>
    </w:p>
    <w:p w:rsidR="00445F49" w:rsidRPr="009E47CC" w:rsidRDefault="00445F49" w:rsidP="00445F49">
      <w:pPr>
        <w:tabs>
          <w:tab w:val="left" w:pos="1965"/>
        </w:tabs>
        <w:jc w:val="center"/>
        <w:rPr>
          <w:rFonts w:eastAsia="Microsoft JhengHei Light" w:cs="Microsoft JhengHei Light"/>
          <w:bCs/>
          <w:sz w:val="24"/>
          <w:szCs w:val="24"/>
          <w:lang w:eastAsia="es-ES"/>
        </w:rPr>
      </w:pPr>
    </w:p>
    <w:p w:rsidR="00445F49" w:rsidRPr="009E47CC" w:rsidRDefault="00445F49" w:rsidP="00445F49">
      <w:pPr>
        <w:tabs>
          <w:tab w:val="left" w:pos="1965"/>
        </w:tabs>
        <w:jc w:val="center"/>
        <w:rPr>
          <w:rFonts w:eastAsia="Microsoft JhengHei Light" w:cs="Microsoft JhengHei Light"/>
          <w:bCs/>
          <w:sz w:val="24"/>
          <w:szCs w:val="24"/>
          <w:lang w:eastAsia="es-ES"/>
        </w:rPr>
      </w:pPr>
    </w:p>
    <w:p w:rsidR="00415471" w:rsidRDefault="00415471" w:rsidP="00415471">
      <w:pPr>
        <w:tabs>
          <w:tab w:val="left" w:pos="3330"/>
        </w:tabs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</w:p>
    <w:p w:rsidR="000F419D" w:rsidRPr="00415471" w:rsidRDefault="00415471" w:rsidP="00415471">
      <w:pPr>
        <w:tabs>
          <w:tab w:val="left" w:pos="3330"/>
        </w:tabs>
        <w:rPr>
          <w:rFonts w:asciiTheme="minorHAnsi" w:hAnsiTheme="minorHAnsi"/>
          <w:sz w:val="24"/>
          <w:szCs w:val="24"/>
        </w:rPr>
        <w:sectPr w:rsidR="000F419D" w:rsidRPr="00415471" w:rsidSect="00445F49"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4"/>
          <w:szCs w:val="24"/>
        </w:rPr>
        <w:tab/>
      </w:r>
    </w:p>
    <w:p w:rsidR="00A36D76" w:rsidRPr="00AA5EF7" w:rsidRDefault="00A36D76" w:rsidP="0050567F">
      <w:pPr>
        <w:spacing w:after="0" w:line="240" w:lineRule="auto"/>
        <w:rPr>
          <w:rFonts w:asciiTheme="minorHAnsi" w:eastAsia="Microsoft JhengHei Light" w:hAnsiTheme="minorHAnsi" w:cs="Microsoft JhengHei Light"/>
          <w:color w:val="231F20"/>
          <w:sz w:val="24"/>
          <w:szCs w:val="24"/>
          <w:lang w:val="es-CL" w:eastAsia="es-ES"/>
        </w:rPr>
      </w:pPr>
    </w:p>
    <w:sectPr w:rsidR="00A36D76" w:rsidRPr="00AA5EF7" w:rsidSect="0050567F">
      <w:headerReference w:type="default" r:id="rId11"/>
      <w:type w:val="continuous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C3" w:rsidRDefault="005C38C3">
      <w:pPr>
        <w:spacing w:after="0" w:line="240" w:lineRule="auto"/>
      </w:pPr>
      <w:r>
        <w:separator/>
      </w:r>
    </w:p>
  </w:endnote>
  <w:endnote w:type="continuationSeparator" w:id="1">
    <w:p w:rsidR="005C38C3" w:rsidRDefault="005C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C3" w:rsidRDefault="005C38C3">
      <w:pPr>
        <w:spacing w:after="0" w:line="240" w:lineRule="auto"/>
      </w:pPr>
      <w:r>
        <w:separator/>
      </w:r>
    </w:p>
  </w:footnote>
  <w:footnote w:type="continuationSeparator" w:id="1">
    <w:p w:rsidR="005C38C3" w:rsidRDefault="005C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AE" w:rsidRDefault="00570CA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47" w:rsidRDefault="002339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DFF"/>
    <w:multiLevelType w:val="hybridMultilevel"/>
    <w:tmpl w:val="F3C0A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70D5C"/>
    <w:multiLevelType w:val="hybridMultilevel"/>
    <w:tmpl w:val="CB2E2910"/>
    <w:lvl w:ilvl="0" w:tplc="F36E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F50"/>
    <w:multiLevelType w:val="hybridMultilevel"/>
    <w:tmpl w:val="3FD66F90"/>
    <w:lvl w:ilvl="0" w:tplc="F9C6CF1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812"/>
    <w:multiLevelType w:val="hybridMultilevel"/>
    <w:tmpl w:val="1B3C48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B176E"/>
    <w:multiLevelType w:val="hybridMultilevel"/>
    <w:tmpl w:val="3EEC63BE"/>
    <w:lvl w:ilvl="0" w:tplc="F9C6CF1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91FE0"/>
    <w:multiLevelType w:val="hybridMultilevel"/>
    <w:tmpl w:val="EF4015B4"/>
    <w:lvl w:ilvl="0" w:tplc="87BCA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0176"/>
    <w:multiLevelType w:val="hybridMultilevel"/>
    <w:tmpl w:val="DA767AE6"/>
    <w:lvl w:ilvl="0" w:tplc="7422D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6031B"/>
    <w:multiLevelType w:val="hybridMultilevel"/>
    <w:tmpl w:val="8356E4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D3B03"/>
    <w:multiLevelType w:val="hybridMultilevel"/>
    <w:tmpl w:val="2FC60B6C"/>
    <w:lvl w:ilvl="0" w:tplc="B4189B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5F6932"/>
    <w:multiLevelType w:val="hybridMultilevel"/>
    <w:tmpl w:val="BEB48B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287"/>
    <w:multiLevelType w:val="hybridMultilevel"/>
    <w:tmpl w:val="43CC60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123D1"/>
    <w:multiLevelType w:val="hybridMultilevel"/>
    <w:tmpl w:val="0CFC71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F4399"/>
    <w:multiLevelType w:val="hybridMultilevel"/>
    <w:tmpl w:val="0F78D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93712"/>
    <w:multiLevelType w:val="hybridMultilevel"/>
    <w:tmpl w:val="C152E9F4"/>
    <w:lvl w:ilvl="0" w:tplc="DC8ED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A4CC7"/>
    <w:multiLevelType w:val="hybridMultilevel"/>
    <w:tmpl w:val="548E3E7A"/>
    <w:lvl w:ilvl="0" w:tplc="F9C6CF1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26BC"/>
    <w:multiLevelType w:val="hybridMultilevel"/>
    <w:tmpl w:val="1C30E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5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491"/>
    <w:rsid w:val="000105F1"/>
    <w:rsid w:val="00033DC2"/>
    <w:rsid w:val="00076726"/>
    <w:rsid w:val="0008441C"/>
    <w:rsid w:val="000917F7"/>
    <w:rsid w:val="000956F5"/>
    <w:rsid w:val="000D4906"/>
    <w:rsid w:val="000E47C8"/>
    <w:rsid w:val="000F419D"/>
    <w:rsid w:val="001122BF"/>
    <w:rsid w:val="00116F6F"/>
    <w:rsid w:val="001225E9"/>
    <w:rsid w:val="001315C4"/>
    <w:rsid w:val="0013206D"/>
    <w:rsid w:val="001415E4"/>
    <w:rsid w:val="00142BF1"/>
    <w:rsid w:val="00145F7E"/>
    <w:rsid w:val="0016342B"/>
    <w:rsid w:val="0017724A"/>
    <w:rsid w:val="00191CB4"/>
    <w:rsid w:val="001944D8"/>
    <w:rsid w:val="001A11F2"/>
    <w:rsid w:val="001A4FA4"/>
    <w:rsid w:val="001B1426"/>
    <w:rsid w:val="001C2E30"/>
    <w:rsid w:val="001C7193"/>
    <w:rsid w:val="001D04A2"/>
    <w:rsid w:val="001D2711"/>
    <w:rsid w:val="001D7672"/>
    <w:rsid w:val="001E500C"/>
    <w:rsid w:val="0020545A"/>
    <w:rsid w:val="002150FA"/>
    <w:rsid w:val="00216984"/>
    <w:rsid w:val="002256FD"/>
    <w:rsid w:val="00231810"/>
    <w:rsid w:val="0023297F"/>
    <w:rsid w:val="00233947"/>
    <w:rsid w:val="002340CE"/>
    <w:rsid w:val="002661CF"/>
    <w:rsid w:val="00274C18"/>
    <w:rsid w:val="00275FDD"/>
    <w:rsid w:val="0027636E"/>
    <w:rsid w:val="002909C9"/>
    <w:rsid w:val="002954E5"/>
    <w:rsid w:val="00295EEE"/>
    <w:rsid w:val="002A45DF"/>
    <w:rsid w:val="002A498D"/>
    <w:rsid w:val="002A64AF"/>
    <w:rsid w:val="002A78B2"/>
    <w:rsid w:val="002B3601"/>
    <w:rsid w:val="002B3EF1"/>
    <w:rsid w:val="002B43F3"/>
    <w:rsid w:val="002C7C62"/>
    <w:rsid w:val="002D1895"/>
    <w:rsid w:val="002D7EB7"/>
    <w:rsid w:val="00305477"/>
    <w:rsid w:val="0031192A"/>
    <w:rsid w:val="00315DAE"/>
    <w:rsid w:val="00320CFA"/>
    <w:rsid w:val="00322867"/>
    <w:rsid w:val="003403CB"/>
    <w:rsid w:val="00345764"/>
    <w:rsid w:val="00345E42"/>
    <w:rsid w:val="003469E4"/>
    <w:rsid w:val="00347F74"/>
    <w:rsid w:val="00363377"/>
    <w:rsid w:val="003657DB"/>
    <w:rsid w:val="00366929"/>
    <w:rsid w:val="00370513"/>
    <w:rsid w:val="00382E4C"/>
    <w:rsid w:val="003A1DEA"/>
    <w:rsid w:val="003A2C1E"/>
    <w:rsid w:val="003A359C"/>
    <w:rsid w:val="003B11EE"/>
    <w:rsid w:val="003B6330"/>
    <w:rsid w:val="003C2137"/>
    <w:rsid w:val="003C4078"/>
    <w:rsid w:val="003D0924"/>
    <w:rsid w:val="003D5001"/>
    <w:rsid w:val="003E4048"/>
    <w:rsid w:val="003F6C47"/>
    <w:rsid w:val="003F732F"/>
    <w:rsid w:val="00401795"/>
    <w:rsid w:val="00402A2B"/>
    <w:rsid w:val="004036DE"/>
    <w:rsid w:val="004112CE"/>
    <w:rsid w:val="00412A23"/>
    <w:rsid w:val="00415471"/>
    <w:rsid w:val="0043250D"/>
    <w:rsid w:val="00444D88"/>
    <w:rsid w:val="00445F49"/>
    <w:rsid w:val="0046482E"/>
    <w:rsid w:val="00465C78"/>
    <w:rsid w:val="0047193C"/>
    <w:rsid w:val="00486957"/>
    <w:rsid w:val="00490B1D"/>
    <w:rsid w:val="00492536"/>
    <w:rsid w:val="004A1C66"/>
    <w:rsid w:val="004C5638"/>
    <w:rsid w:val="004D2B6F"/>
    <w:rsid w:val="004D398C"/>
    <w:rsid w:val="004D7542"/>
    <w:rsid w:val="004F1A3C"/>
    <w:rsid w:val="004F4C74"/>
    <w:rsid w:val="0050567F"/>
    <w:rsid w:val="00515A72"/>
    <w:rsid w:val="005304A4"/>
    <w:rsid w:val="005351C1"/>
    <w:rsid w:val="0056127E"/>
    <w:rsid w:val="00570CAE"/>
    <w:rsid w:val="00572C46"/>
    <w:rsid w:val="00577AC0"/>
    <w:rsid w:val="00583DFE"/>
    <w:rsid w:val="005850A4"/>
    <w:rsid w:val="00596A37"/>
    <w:rsid w:val="005A40E8"/>
    <w:rsid w:val="005B161D"/>
    <w:rsid w:val="005B451A"/>
    <w:rsid w:val="005C38C3"/>
    <w:rsid w:val="005D3B37"/>
    <w:rsid w:val="005E6408"/>
    <w:rsid w:val="00600D87"/>
    <w:rsid w:val="00610AB5"/>
    <w:rsid w:val="006119D9"/>
    <w:rsid w:val="006269A3"/>
    <w:rsid w:val="00627011"/>
    <w:rsid w:val="00633059"/>
    <w:rsid w:val="00654EE6"/>
    <w:rsid w:val="00684C72"/>
    <w:rsid w:val="00693B4B"/>
    <w:rsid w:val="006A201E"/>
    <w:rsid w:val="006B382B"/>
    <w:rsid w:val="006C0780"/>
    <w:rsid w:val="006C174D"/>
    <w:rsid w:val="006C44E3"/>
    <w:rsid w:val="006C6035"/>
    <w:rsid w:val="006E7683"/>
    <w:rsid w:val="006F0A4A"/>
    <w:rsid w:val="0071567E"/>
    <w:rsid w:val="00731FE1"/>
    <w:rsid w:val="007364B4"/>
    <w:rsid w:val="007371D5"/>
    <w:rsid w:val="007664DB"/>
    <w:rsid w:val="0078503E"/>
    <w:rsid w:val="00786ED9"/>
    <w:rsid w:val="00790BC2"/>
    <w:rsid w:val="007A7CD0"/>
    <w:rsid w:val="007B14BC"/>
    <w:rsid w:val="007B3C31"/>
    <w:rsid w:val="007D5A3C"/>
    <w:rsid w:val="007D7422"/>
    <w:rsid w:val="007F706C"/>
    <w:rsid w:val="00825FD7"/>
    <w:rsid w:val="0083201C"/>
    <w:rsid w:val="0084526E"/>
    <w:rsid w:val="00852937"/>
    <w:rsid w:val="008533C0"/>
    <w:rsid w:val="00877297"/>
    <w:rsid w:val="00880A3E"/>
    <w:rsid w:val="00883C1F"/>
    <w:rsid w:val="00891491"/>
    <w:rsid w:val="00891D16"/>
    <w:rsid w:val="008947FD"/>
    <w:rsid w:val="008A04B3"/>
    <w:rsid w:val="008A21E4"/>
    <w:rsid w:val="008B1723"/>
    <w:rsid w:val="008B4402"/>
    <w:rsid w:val="008F3189"/>
    <w:rsid w:val="00901490"/>
    <w:rsid w:val="00915273"/>
    <w:rsid w:val="0091727B"/>
    <w:rsid w:val="009320D0"/>
    <w:rsid w:val="009341E6"/>
    <w:rsid w:val="00934894"/>
    <w:rsid w:val="0094771B"/>
    <w:rsid w:val="0095687F"/>
    <w:rsid w:val="009632A4"/>
    <w:rsid w:val="009655E0"/>
    <w:rsid w:val="00965C57"/>
    <w:rsid w:val="009711AF"/>
    <w:rsid w:val="00974897"/>
    <w:rsid w:val="00981C21"/>
    <w:rsid w:val="009A0A55"/>
    <w:rsid w:val="009D7CF0"/>
    <w:rsid w:val="009E47CC"/>
    <w:rsid w:val="009F5DBB"/>
    <w:rsid w:val="00A176CD"/>
    <w:rsid w:val="00A36A67"/>
    <w:rsid w:val="00A36D76"/>
    <w:rsid w:val="00A453A6"/>
    <w:rsid w:val="00A5032F"/>
    <w:rsid w:val="00A50DD7"/>
    <w:rsid w:val="00A51D59"/>
    <w:rsid w:val="00A62869"/>
    <w:rsid w:val="00A7128A"/>
    <w:rsid w:val="00A7246F"/>
    <w:rsid w:val="00A766AE"/>
    <w:rsid w:val="00A8550B"/>
    <w:rsid w:val="00A91082"/>
    <w:rsid w:val="00A96544"/>
    <w:rsid w:val="00A97781"/>
    <w:rsid w:val="00AA3265"/>
    <w:rsid w:val="00AA5EF7"/>
    <w:rsid w:val="00AC79FA"/>
    <w:rsid w:val="00AC7D78"/>
    <w:rsid w:val="00AE5558"/>
    <w:rsid w:val="00AE734B"/>
    <w:rsid w:val="00AF0DA3"/>
    <w:rsid w:val="00B22EAF"/>
    <w:rsid w:val="00B34F6B"/>
    <w:rsid w:val="00B35C0D"/>
    <w:rsid w:val="00B35FD9"/>
    <w:rsid w:val="00B41FE0"/>
    <w:rsid w:val="00B53987"/>
    <w:rsid w:val="00B60229"/>
    <w:rsid w:val="00B636EA"/>
    <w:rsid w:val="00B67AC7"/>
    <w:rsid w:val="00B75AAB"/>
    <w:rsid w:val="00B75C1F"/>
    <w:rsid w:val="00B87F4B"/>
    <w:rsid w:val="00B90B06"/>
    <w:rsid w:val="00BA1D27"/>
    <w:rsid w:val="00BA2812"/>
    <w:rsid w:val="00BA31A0"/>
    <w:rsid w:val="00BB1EF5"/>
    <w:rsid w:val="00BB281B"/>
    <w:rsid w:val="00BB43DA"/>
    <w:rsid w:val="00BB633A"/>
    <w:rsid w:val="00BB63F9"/>
    <w:rsid w:val="00BE4B38"/>
    <w:rsid w:val="00BF0FDD"/>
    <w:rsid w:val="00C05F71"/>
    <w:rsid w:val="00C06DE5"/>
    <w:rsid w:val="00C075EE"/>
    <w:rsid w:val="00C16D47"/>
    <w:rsid w:val="00C4083F"/>
    <w:rsid w:val="00C417D6"/>
    <w:rsid w:val="00C43A1A"/>
    <w:rsid w:val="00C45A49"/>
    <w:rsid w:val="00C53383"/>
    <w:rsid w:val="00C6068E"/>
    <w:rsid w:val="00C824A3"/>
    <w:rsid w:val="00C8581A"/>
    <w:rsid w:val="00C97726"/>
    <w:rsid w:val="00CC0206"/>
    <w:rsid w:val="00CC34DA"/>
    <w:rsid w:val="00CC650E"/>
    <w:rsid w:val="00CD17F9"/>
    <w:rsid w:val="00CE0B40"/>
    <w:rsid w:val="00CE20AD"/>
    <w:rsid w:val="00CE7637"/>
    <w:rsid w:val="00D00CE3"/>
    <w:rsid w:val="00D0795B"/>
    <w:rsid w:val="00D30484"/>
    <w:rsid w:val="00D32A13"/>
    <w:rsid w:val="00D34175"/>
    <w:rsid w:val="00D529AF"/>
    <w:rsid w:val="00D568B1"/>
    <w:rsid w:val="00D60086"/>
    <w:rsid w:val="00D619EA"/>
    <w:rsid w:val="00D76F8C"/>
    <w:rsid w:val="00D9183A"/>
    <w:rsid w:val="00DA507E"/>
    <w:rsid w:val="00DB0C27"/>
    <w:rsid w:val="00DC4F79"/>
    <w:rsid w:val="00DC6D10"/>
    <w:rsid w:val="00DE49DE"/>
    <w:rsid w:val="00DF23FC"/>
    <w:rsid w:val="00DF7CCC"/>
    <w:rsid w:val="00E00F7F"/>
    <w:rsid w:val="00E06AD7"/>
    <w:rsid w:val="00E13AE8"/>
    <w:rsid w:val="00E26A9A"/>
    <w:rsid w:val="00E2720F"/>
    <w:rsid w:val="00E343CF"/>
    <w:rsid w:val="00E37422"/>
    <w:rsid w:val="00E43A51"/>
    <w:rsid w:val="00E55043"/>
    <w:rsid w:val="00E5793C"/>
    <w:rsid w:val="00E6485C"/>
    <w:rsid w:val="00E67A0C"/>
    <w:rsid w:val="00E74645"/>
    <w:rsid w:val="00E81553"/>
    <w:rsid w:val="00E82A5C"/>
    <w:rsid w:val="00E8509D"/>
    <w:rsid w:val="00E91218"/>
    <w:rsid w:val="00EA302B"/>
    <w:rsid w:val="00EA6156"/>
    <w:rsid w:val="00EB2CAC"/>
    <w:rsid w:val="00ED6717"/>
    <w:rsid w:val="00ED72B4"/>
    <w:rsid w:val="00EE228D"/>
    <w:rsid w:val="00EE6545"/>
    <w:rsid w:val="00EF5342"/>
    <w:rsid w:val="00F02F85"/>
    <w:rsid w:val="00F20A5F"/>
    <w:rsid w:val="00F22E79"/>
    <w:rsid w:val="00F32029"/>
    <w:rsid w:val="00F3246F"/>
    <w:rsid w:val="00F40B38"/>
    <w:rsid w:val="00F43C35"/>
    <w:rsid w:val="00F4715D"/>
    <w:rsid w:val="00F646C3"/>
    <w:rsid w:val="00F80B71"/>
    <w:rsid w:val="00F81557"/>
    <w:rsid w:val="00F85E11"/>
    <w:rsid w:val="00FB3B99"/>
    <w:rsid w:val="00FB54A9"/>
    <w:rsid w:val="00FC6040"/>
    <w:rsid w:val="00FD230C"/>
    <w:rsid w:val="00FD6A97"/>
    <w:rsid w:val="00FE4438"/>
    <w:rsid w:val="00FE470B"/>
    <w:rsid w:val="00FE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8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75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0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C075EE"/>
    <w:pPr>
      <w:spacing w:line="240" w:lineRule="auto"/>
      <w:ind w:left="720"/>
      <w:contextualSpacing/>
    </w:pPr>
    <w:rPr>
      <w:rFonts w:eastAsia="Times New Roman"/>
      <w:lang w:val="es-CL"/>
    </w:rPr>
  </w:style>
  <w:style w:type="paragraph" w:styleId="Prrafodelista">
    <w:name w:val="List Paragraph"/>
    <w:basedOn w:val="Normal"/>
    <w:uiPriority w:val="34"/>
    <w:qFormat/>
    <w:rsid w:val="00CC3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0DA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F0DA3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2C7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C62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8A04B3"/>
    <w:rPr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rsid w:val="00E850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8509D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D30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30484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E47C8"/>
    <w:rPr>
      <w:rFonts w:asciiTheme="minorHAnsi" w:eastAsiaTheme="minorHAnsi" w:hAnsiTheme="minorHAnsi" w:cstheme="minorBid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351C1"/>
    <w:rPr>
      <w:color w:val="808080"/>
    </w:rPr>
  </w:style>
  <w:style w:type="table" w:customStyle="1" w:styleId="GridTable6ColorfulAccent4">
    <w:name w:val="Grid Table 6 Colorful Accent 4"/>
    <w:basedOn w:val="Tablanormal"/>
    <w:uiPriority w:val="51"/>
    <w:rsid w:val="0037051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37051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anormal"/>
    <w:uiPriority w:val="46"/>
    <w:rsid w:val="0037051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370513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370513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2017\fORMATO%20EVALUACIONES\MED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0C92-FEF6-4744-9958-36DF76DC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</Template>
  <TotalTime>0</TotalTime>
  <Pages>7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cssa</cp:lastModifiedBy>
  <cp:revision>2</cp:revision>
  <cp:lastPrinted>2019-04-30T01:48:00Z</cp:lastPrinted>
  <dcterms:created xsi:type="dcterms:W3CDTF">2020-04-02T20:32:00Z</dcterms:created>
  <dcterms:modified xsi:type="dcterms:W3CDTF">2020-04-02T20:32:00Z</dcterms:modified>
</cp:coreProperties>
</file>